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6F4BFE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 xml:space="preserve">Monday </w:t>
      </w:r>
      <w:r w:rsidR="00A722FB">
        <w:rPr>
          <w:b/>
          <w:sz w:val="24"/>
        </w:rPr>
        <w:t>November 5</w:t>
      </w:r>
      <w:r w:rsidR="00A26C96">
        <w:rPr>
          <w:b/>
          <w:sz w:val="24"/>
        </w:rPr>
        <w:t>, 2018</w:t>
      </w:r>
      <w:r w:rsidR="00672856" w:rsidRPr="00D45100">
        <w:rPr>
          <w:b/>
          <w:sz w:val="24"/>
        </w:rPr>
        <w:tab/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583839" w:rsidRPr="00A26C96" w:rsidRDefault="00583839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Meeting with Shelburne Fire District re. Overlay and Collection/Assessing Procedures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C519C3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772BD4">
        <w:rPr>
          <w:sz w:val="24"/>
          <w:szCs w:val="24"/>
        </w:rPr>
        <w:t>, 2018</w:t>
      </w:r>
      <w:r w:rsidR="00A722FB">
        <w:rPr>
          <w:sz w:val="24"/>
          <w:szCs w:val="24"/>
        </w:rPr>
        <w:t>, October 22, 2018</w:t>
      </w:r>
    </w:p>
    <w:p w:rsidR="00EB3D28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A722FB" w:rsidRPr="00A26C96" w:rsidRDefault="00A722FB" w:rsidP="00A722FB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Monthly Lists October 2018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Chapter Land Applications – Fiscal Year 2020</w:t>
      </w:r>
    </w:p>
    <w:p w:rsidR="0063255A" w:rsidRDefault="00C519C3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Patriot Property </w:t>
      </w:r>
      <w:r w:rsidR="00A722FB">
        <w:rPr>
          <w:sz w:val="24"/>
          <w:szCs w:val="24"/>
        </w:rPr>
        <w:t>Cyclical Inspections</w:t>
      </w:r>
    </w:p>
    <w:p w:rsidR="00910D78" w:rsidRDefault="006F4BFE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LA4, LA13 -  Call with Patriot Properties on 11/19</w:t>
      </w:r>
    </w:p>
    <w:p w:rsidR="006F4BFE" w:rsidRPr="00A26C96" w:rsidRDefault="006F4BFE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Tax Classification (November 26) – added 11/5/18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A722FB" w:rsidRDefault="00A722FB" w:rsidP="00A722FB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Utility 50/50 ATB Methodology</w:t>
      </w:r>
      <w:r w:rsidR="006F4BFE">
        <w:rPr>
          <w:sz w:val="24"/>
          <w:szCs w:val="24"/>
        </w:rPr>
        <w:t>- Muddy Rivers</w:t>
      </w:r>
    </w:p>
    <w:p w:rsidR="006F4BFE" w:rsidRDefault="006F4BFE" w:rsidP="00A722FB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Capital Requests – added 11/5/18</w:t>
      </w:r>
    </w:p>
    <w:p w:rsidR="006F4BFE" w:rsidRDefault="006F4BFE" w:rsidP="00A722FB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FCAA Roundtable Shelburne Hosting December 12 – added 11/5/18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bookmarkStart w:id="0" w:name="_GoBack"/>
      <w:bookmarkEnd w:id="0"/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  <w:r>
        <w:t>Jennifer Morse</w:t>
      </w: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  <w:r>
        <w:t>Assistant Assessor</w:t>
      </w:r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662D3"/>
    <w:rsid w:val="00172270"/>
    <w:rsid w:val="00182C64"/>
    <w:rsid w:val="001D1C46"/>
    <w:rsid w:val="001F151D"/>
    <w:rsid w:val="002340C9"/>
    <w:rsid w:val="00240AAC"/>
    <w:rsid w:val="00275C2E"/>
    <w:rsid w:val="002A3465"/>
    <w:rsid w:val="003324D8"/>
    <w:rsid w:val="003358C1"/>
    <w:rsid w:val="00351E5F"/>
    <w:rsid w:val="00373BE1"/>
    <w:rsid w:val="003954B9"/>
    <w:rsid w:val="003B66AA"/>
    <w:rsid w:val="003E2353"/>
    <w:rsid w:val="0040794F"/>
    <w:rsid w:val="0048783A"/>
    <w:rsid w:val="004A2D14"/>
    <w:rsid w:val="004B6E04"/>
    <w:rsid w:val="004B751A"/>
    <w:rsid w:val="005403D7"/>
    <w:rsid w:val="00576E9A"/>
    <w:rsid w:val="00583839"/>
    <w:rsid w:val="00586953"/>
    <w:rsid w:val="00607C6F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846B9B"/>
    <w:rsid w:val="00851487"/>
    <w:rsid w:val="008C499B"/>
    <w:rsid w:val="008C6788"/>
    <w:rsid w:val="008D477C"/>
    <w:rsid w:val="008E6BCE"/>
    <w:rsid w:val="00910D78"/>
    <w:rsid w:val="00952F96"/>
    <w:rsid w:val="009A4168"/>
    <w:rsid w:val="009F1D01"/>
    <w:rsid w:val="00A13B69"/>
    <w:rsid w:val="00A26C96"/>
    <w:rsid w:val="00A37ED6"/>
    <w:rsid w:val="00A42FE3"/>
    <w:rsid w:val="00A44D27"/>
    <w:rsid w:val="00A722FB"/>
    <w:rsid w:val="00A72B9D"/>
    <w:rsid w:val="00A87012"/>
    <w:rsid w:val="00AA66A5"/>
    <w:rsid w:val="00AC296B"/>
    <w:rsid w:val="00B07955"/>
    <w:rsid w:val="00B25204"/>
    <w:rsid w:val="00B555A4"/>
    <w:rsid w:val="00C33BA6"/>
    <w:rsid w:val="00C519C3"/>
    <w:rsid w:val="00C86B26"/>
    <w:rsid w:val="00D00D3C"/>
    <w:rsid w:val="00D3495F"/>
    <w:rsid w:val="00D45100"/>
    <w:rsid w:val="00D67E4C"/>
    <w:rsid w:val="00D8190C"/>
    <w:rsid w:val="00D97204"/>
    <w:rsid w:val="00DD1D25"/>
    <w:rsid w:val="00DF27E1"/>
    <w:rsid w:val="00E71A0F"/>
    <w:rsid w:val="00EB09A7"/>
    <w:rsid w:val="00EB1372"/>
    <w:rsid w:val="00EB3D28"/>
    <w:rsid w:val="00ED2D59"/>
    <w:rsid w:val="00EE0BA1"/>
    <w:rsid w:val="00EF4E71"/>
    <w:rsid w:val="00F07CF6"/>
    <w:rsid w:val="00F44554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BF3921DA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5</cp:revision>
  <cp:lastPrinted>2018-10-29T15:32:00Z</cp:lastPrinted>
  <dcterms:created xsi:type="dcterms:W3CDTF">2018-10-29T15:31:00Z</dcterms:created>
  <dcterms:modified xsi:type="dcterms:W3CDTF">2018-11-05T15:18:00Z</dcterms:modified>
</cp:coreProperties>
</file>