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5E21B7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 xml:space="preserve">Monday </w:t>
      </w:r>
      <w:r w:rsidR="00220151">
        <w:rPr>
          <w:b/>
          <w:sz w:val="24"/>
        </w:rPr>
        <w:t>November 19</w:t>
      </w:r>
      <w:r w:rsidR="00A26C96">
        <w:rPr>
          <w:b/>
          <w:sz w:val="24"/>
        </w:rPr>
        <w:t>, 2018</w:t>
      </w:r>
      <w:r w:rsidR="00672856" w:rsidRPr="00D45100">
        <w:rPr>
          <w:b/>
          <w:sz w:val="24"/>
        </w:rPr>
        <w:tab/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583839" w:rsidRPr="00A26C96" w:rsidRDefault="005E21B7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Conference Call</w:t>
      </w:r>
      <w:bookmarkStart w:id="0" w:name="_GoBack"/>
      <w:bookmarkEnd w:id="0"/>
      <w:r w:rsidR="00583839">
        <w:rPr>
          <w:sz w:val="24"/>
          <w:szCs w:val="24"/>
        </w:rPr>
        <w:t xml:space="preserve"> </w:t>
      </w:r>
      <w:r w:rsidR="00220151">
        <w:rPr>
          <w:sz w:val="24"/>
          <w:szCs w:val="24"/>
        </w:rPr>
        <w:t>with Mark Harrell from Patriot Properties regarding LA3, LA4, LA13 (Sales, Values and New Growth)</w:t>
      </w:r>
    </w:p>
    <w:p w:rsidR="00AA66A5" w:rsidRPr="00A26C96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A26C96" w:rsidRPr="00A26C96" w:rsidRDefault="00220151" w:rsidP="00A26C96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November 5, 2018</w:t>
      </w:r>
    </w:p>
    <w:p w:rsidR="00EB3D28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Chapter Land Applications – Fiscal Year 2020</w:t>
      </w:r>
    </w:p>
    <w:p w:rsidR="009C336B" w:rsidRDefault="009C336B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Capital Request -  50/50 ATB Methodology</w:t>
      </w:r>
    </w:p>
    <w:p w:rsidR="006F4BFE" w:rsidRPr="00A26C96" w:rsidRDefault="006F4BFE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Tax Classification (November 26) 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6F4BFE" w:rsidRDefault="006F4BFE" w:rsidP="00A722FB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FCAA Roundtable </w:t>
      </w:r>
      <w:r w:rsidR="003D7497">
        <w:rPr>
          <w:sz w:val="24"/>
          <w:szCs w:val="24"/>
        </w:rPr>
        <w:t xml:space="preserve">Shelburne Hosting December 12 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  <w:r>
        <w:t>Jennifer Morse</w:t>
      </w: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  <w:r>
        <w:t>Assistant Assessor</w:t>
      </w:r>
    </w:p>
    <w:sectPr w:rsidR="00D97204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70D13"/>
    <w:rsid w:val="000765F4"/>
    <w:rsid w:val="000821A5"/>
    <w:rsid w:val="000A5CEE"/>
    <w:rsid w:val="001147F6"/>
    <w:rsid w:val="00140188"/>
    <w:rsid w:val="001662D3"/>
    <w:rsid w:val="00172270"/>
    <w:rsid w:val="00182C64"/>
    <w:rsid w:val="001D1C46"/>
    <w:rsid w:val="001F151D"/>
    <w:rsid w:val="00220151"/>
    <w:rsid w:val="002340C9"/>
    <w:rsid w:val="00240AAC"/>
    <w:rsid w:val="00275C2E"/>
    <w:rsid w:val="002A3465"/>
    <w:rsid w:val="003324D8"/>
    <w:rsid w:val="003358C1"/>
    <w:rsid w:val="00351E5F"/>
    <w:rsid w:val="00373BE1"/>
    <w:rsid w:val="003954B9"/>
    <w:rsid w:val="003B66AA"/>
    <w:rsid w:val="003D7497"/>
    <w:rsid w:val="003E2353"/>
    <w:rsid w:val="0040794F"/>
    <w:rsid w:val="0048783A"/>
    <w:rsid w:val="004A2D14"/>
    <w:rsid w:val="004B6E04"/>
    <w:rsid w:val="004B751A"/>
    <w:rsid w:val="005403D7"/>
    <w:rsid w:val="00576E9A"/>
    <w:rsid w:val="00583839"/>
    <w:rsid w:val="00586953"/>
    <w:rsid w:val="005E21B7"/>
    <w:rsid w:val="00607C6F"/>
    <w:rsid w:val="0062597A"/>
    <w:rsid w:val="00627BA5"/>
    <w:rsid w:val="0063255A"/>
    <w:rsid w:val="00672856"/>
    <w:rsid w:val="00690B2E"/>
    <w:rsid w:val="006D0C3B"/>
    <w:rsid w:val="006D465D"/>
    <w:rsid w:val="006D757A"/>
    <w:rsid w:val="006F4BFE"/>
    <w:rsid w:val="00772BD4"/>
    <w:rsid w:val="007A6634"/>
    <w:rsid w:val="00846B9B"/>
    <w:rsid w:val="00851487"/>
    <w:rsid w:val="008C499B"/>
    <w:rsid w:val="008C6788"/>
    <w:rsid w:val="008D477C"/>
    <w:rsid w:val="008E6BCE"/>
    <w:rsid w:val="00910D78"/>
    <w:rsid w:val="009173AE"/>
    <w:rsid w:val="00952F96"/>
    <w:rsid w:val="009A4168"/>
    <w:rsid w:val="009C336B"/>
    <w:rsid w:val="009F1D01"/>
    <w:rsid w:val="00A13B69"/>
    <w:rsid w:val="00A26C96"/>
    <w:rsid w:val="00A37ED6"/>
    <w:rsid w:val="00A42FE3"/>
    <w:rsid w:val="00A44D27"/>
    <w:rsid w:val="00A722FB"/>
    <w:rsid w:val="00A72B9D"/>
    <w:rsid w:val="00A87012"/>
    <w:rsid w:val="00AA66A5"/>
    <w:rsid w:val="00AC296B"/>
    <w:rsid w:val="00B07955"/>
    <w:rsid w:val="00B25204"/>
    <w:rsid w:val="00B555A4"/>
    <w:rsid w:val="00C33BA6"/>
    <w:rsid w:val="00C519C3"/>
    <w:rsid w:val="00C86B26"/>
    <w:rsid w:val="00D00D3C"/>
    <w:rsid w:val="00D3495F"/>
    <w:rsid w:val="00D45100"/>
    <w:rsid w:val="00D67E4C"/>
    <w:rsid w:val="00D8190C"/>
    <w:rsid w:val="00D97204"/>
    <w:rsid w:val="00DD1D25"/>
    <w:rsid w:val="00DF27E1"/>
    <w:rsid w:val="00E71A0F"/>
    <w:rsid w:val="00EB09A7"/>
    <w:rsid w:val="00EB1372"/>
    <w:rsid w:val="00EB3D28"/>
    <w:rsid w:val="00ED2D59"/>
    <w:rsid w:val="00EE0BA1"/>
    <w:rsid w:val="00EF4E71"/>
    <w:rsid w:val="00F07CF6"/>
    <w:rsid w:val="00F23046"/>
    <w:rsid w:val="00F44554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59D4CD0D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5</cp:revision>
  <cp:lastPrinted>2018-10-29T15:32:00Z</cp:lastPrinted>
  <dcterms:created xsi:type="dcterms:W3CDTF">2018-11-07T15:12:00Z</dcterms:created>
  <dcterms:modified xsi:type="dcterms:W3CDTF">2018-11-14T14:40:00Z</dcterms:modified>
</cp:coreProperties>
</file>