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154D5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93E92">
        <w:rPr>
          <w:b/>
          <w:sz w:val="24"/>
        </w:rPr>
        <w:t>January 8,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27D2">
        <w:rPr>
          <w:b/>
          <w:sz w:val="24"/>
        </w:rPr>
        <w:t>4:00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C327D2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December 9, 2019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Monthly List – </w:t>
      </w:r>
      <w:r w:rsidR="00493E21">
        <w:rPr>
          <w:sz w:val="20"/>
          <w:szCs w:val="20"/>
        </w:rPr>
        <w:t>Motor Vehicle November</w:t>
      </w:r>
      <w:r w:rsidR="00C327D2">
        <w:rPr>
          <w:sz w:val="20"/>
          <w:szCs w:val="20"/>
        </w:rPr>
        <w:t>/December</w:t>
      </w:r>
      <w:r w:rsidR="00493E21">
        <w:rPr>
          <w:sz w:val="20"/>
          <w:szCs w:val="20"/>
        </w:rPr>
        <w:t xml:space="preserve"> </w:t>
      </w:r>
      <w:r w:rsidR="00E014ED">
        <w:rPr>
          <w:sz w:val="20"/>
          <w:szCs w:val="20"/>
        </w:rPr>
        <w:t xml:space="preserve"> 2019</w:t>
      </w:r>
    </w:p>
    <w:p w:rsidR="00E014ED" w:rsidRDefault="00E014ED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R</w:t>
      </w:r>
      <w:r w:rsidR="00493E21">
        <w:rPr>
          <w:sz w:val="20"/>
          <w:szCs w:val="20"/>
        </w:rPr>
        <w:t xml:space="preserve">E/PP </w:t>
      </w:r>
      <w:r w:rsidR="00C327D2">
        <w:rPr>
          <w:sz w:val="20"/>
          <w:szCs w:val="20"/>
        </w:rPr>
        <w:t>December</w:t>
      </w:r>
      <w:r w:rsidR="00493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2019</w:t>
      </w:r>
    </w:p>
    <w:p w:rsidR="00850738" w:rsidRDefault="00493E21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Fire District Exemption Certificates </w:t>
      </w:r>
    </w:p>
    <w:p w:rsidR="007573B0" w:rsidRDefault="00C327D2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Shelburne Fire District Tax Rate Setting Review</w:t>
      </w:r>
    </w:p>
    <w:p w:rsidR="00793E92" w:rsidRDefault="00793E92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Budget FY2021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CD4548" w:rsidRDefault="00493E21" w:rsidP="00CD4548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Building Permits</w:t>
      </w:r>
      <w:r w:rsidR="00884D13">
        <w:rPr>
          <w:sz w:val="20"/>
          <w:szCs w:val="20"/>
        </w:rPr>
        <w:t>, Sales Review</w:t>
      </w:r>
      <w:r>
        <w:rPr>
          <w:sz w:val="20"/>
          <w:szCs w:val="20"/>
        </w:rPr>
        <w:t xml:space="preserve"> –</w:t>
      </w:r>
      <w:bookmarkStart w:id="0" w:name="_GoBack"/>
      <w:bookmarkEnd w:id="0"/>
      <w:r w:rsidR="00C327D2">
        <w:rPr>
          <w:sz w:val="20"/>
          <w:szCs w:val="20"/>
        </w:rPr>
        <w:t xml:space="preserve">December </w:t>
      </w:r>
      <w:r>
        <w:rPr>
          <w:sz w:val="20"/>
          <w:szCs w:val="20"/>
        </w:rPr>
        <w:t xml:space="preserve"> </w:t>
      </w:r>
    </w:p>
    <w:p w:rsidR="000272DC" w:rsidRPr="000272DC" w:rsidRDefault="005B73E5" w:rsidP="000272D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E014ED">
        <w:rPr>
          <w:sz w:val="20"/>
          <w:szCs w:val="20"/>
        </w:rPr>
        <w:t>/Chapter Land Application Actions</w:t>
      </w:r>
      <w:r w:rsidRPr="00E014ED">
        <w:rPr>
          <w:sz w:val="20"/>
          <w:szCs w:val="20"/>
        </w:rPr>
        <w:t xml:space="preserve"> </w:t>
      </w:r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C327D2">
        <w:rPr>
          <w:sz w:val="20"/>
          <w:szCs w:val="20"/>
        </w:rPr>
        <w:t xml:space="preserve">February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272DC"/>
    <w:rsid w:val="00054855"/>
    <w:rsid w:val="000B21AD"/>
    <w:rsid w:val="000B7BAE"/>
    <w:rsid w:val="000E1B4E"/>
    <w:rsid w:val="00105E91"/>
    <w:rsid w:val="00154D52"/>
    <w:rsid w:val="002D0865"/>
    <w:rsid w:val="002E75C8"/>
    <w:rsid w:val="00356B4D"/>
    <w:rsid w:val="0036398C"/>
    <w:rsid w:val="00446CE1"/>
    <w:rsid w:val="00450EB0"/>
    <w:rsid w:val="004576D7"/>
    <w:rsid w:val="00490335"/>
    <w:rsid w:val="00493E21"/>
    <w:rsid w:val="00497EA9"/>
    <w:rsid w:val="004C3562"/>
    <w:rsid w:val="0053029E"/>
    <w:rsid w:val="005B73E5"/>
    <w:rsid w:val="00652606"/>
    <w:rsid w:val="006D64FD"/>
    <w:rsid w:val="006F1760"/>
    <w:rsid w:val="006F79D3"/>
    <w:rsid w:val="007573B0"/>
    <w:rsid w:val="00770107"/>
    <w:rsid w:val="00793E92"/>
    <w:rsid w:val="007962B7"/>
    <w:rsid w:val="00850738"/>
    <w:rsid w:val="00884D13"/>
    <w:rsid w:val="008D5E48"/>
    <w:rsid w:val="0090750A"/>
    <w:rsid w:val="009C44F8"/>
    <w:rsid w:val="00A7311F"/>
    <w:rsid w:val="00AB54DD"/>
    <w:rsid w:val="00C327D2"/>
    <w:rsid w:val="00CD4548"/>
    <w:rsid w:val="00E014ED"/>
    <w:rsid w:val="00E66E42"/>
    <w:rsid w:val="00E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DF8A25E3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6</cp:revision>
  <cp:lastPrinted>2020-01-02T13:29:00Z</cp:lastPrinted>
  <dcterms:created xsi:type="dcterms:W3CDTF">2019-12-16T18:30:00Z</dcterms:created>
  <dcterms:modified xsi:type="dcterms:W3CDTF">2020-01-02T15:52:00Z</dcterms:modified>
</cp:coreProperties>
</file>