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2715E1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2715E1">
        <w:rPr>
          <w:b/>
          <w:sz w:val="24"/>
        </w:rPr>
        <w:t>May 19,</w:t>
      </w:r>
      <w:r w:rsidR="00793E92">
        <w:rPr>
          <w:b/>
          <w:sz w:val="24"/>
        </w:rPr>
        <w:t xml:space="preserve">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934F0A">
        <w:rPr>
          <w:b/>
          <w:sz w:val="24"/>
        </w:rPr>
        <w:t>7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2715E1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rFonts w:ascii="Helvetica" w:eastAsia="Times New Roman" w:hAnsi="Helvetica" w:cs="Times New Roman"/>
          <w:color w:val="0D66D4"/>
          <w:kern w:val="0"/>
          <w:sz w:val="21"/>
          <w:szCs w:val="21"/>
          <w:u w:val="single"/>
          <w:shd w:val="clear" w:color="auto" w:fill="FFFFFF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2715E1">
        <w:rPr>
          <w:b/>
          <w:sz w:val="24"/>
        </w:rPr>
        <w:t xml:space="preserve">VIA Zoom Computer &amp; Teleconference </w:t>
      </w:r>
      <w:r w:rsidR="002715E1">
        <w:rPr>
          <w:b/>
          <w:sz w:val="24"/>
        </w:rPr>
        <w:tab/>
      </w:r>
      <w:r w:rsidR="002715E1">
        <w:rPr>
          <w:b/>
          <w:sz w:val="24"/>
        </w:rPr>
        <w:tab/>
      </w:r>
      <w:hyperlink r:id="rId7" w:history="1">
        <w:r w:rsidR="002715E1" w:rsidRPr="00507202">
          <w:rPr>
            <w:rStyle w:val="Hyperlink"/>
            <w:rFonts w:ascii="Helvetica" w:eastAsia="Times New Roman" w:hAnsi="Helvetica" w:cs="Times New Roman"/>
            <w:kern w:val="0"/>
            <w:sz w:val="21"/>
            <w:szCs w:val="21"/>
            <w:shd w:val="clear" w:color="auto" w:fill="FFFFFF"/>
          </w:rPr>
          <w:t>https://us02web.zoom.us/j/82695982595?pwd=TC8zUVl0aGVFd2IxcllLcURkbmJHQT09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826-9598-</w:t>
      </w:r>
      <w:proofErr w:type="gramStart"/>
      <w:r>
        <w:rPr>
          <w:b/>
          <w:sz w:val="24"/>
        </w:rPr>
        <w:t>2595</w:t>
      </w:r>
      <w:r w:rsidR="00175309">
        <w:rPr>
          <w:b/>
          <w:sz w:val="24"/>
        </w:rPr>
        <w:t xml:space="preserve">  Password</w:t>
      </w:r>
      <w:proofErr w:type="gramEnd"/>
      <w:r w:rsidR="00175309">
        <w:rPr>
          <w:b/>
          <w:sz w:val="24"/>
        </w:rPr>
        <w:t xml:space="preserve">:  </w:t>
      </w:r>
      <w:r w:rsidR="00175309" w:rsidRPr="00175309">
        <w:rPr>
          <w:b/>
          <w:sz w:val="24"/>
        </w:rPr>
        <w:t>730267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2715E1" w:rsidRDefault="009E76AC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Monthly Lists – Real Estate/Personal Property &amp; Motor Ve</w:t>
      </w:r>
      <w:bookmarkStart w:id="0" w:name="_GoBack"/>
      <w:bookmarkEnd w:id="0"/>
      <w:r>
        <w:rPr>
          <w:sz w:val="20"/>
          <w:szCs w:val="20"/>
        </w:rPr>
        <w:t>hicle</w:t>
      </w:r>
    </w:p>
    <w:p w:rsidR="009E76AC" w:rsidRDefault="009E76AC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Motor Vehicle Commitment #2</w:t>
      </w:r>
    </w:p>
    <w:p w:rsidR="009E76AC" w:rsidRDefault="009E76AC" w:rsidP="009E76AC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Real Estate Inspections (When Pandemic is over)   99 </w:t>
      </w:r>
      <w:proofErr w:type="spellStart"/>
      <w:r>
        <w:rPr>
          <w:sz w:val="20"/>
          <w:szCs w:val="20"/>
        </w:rPr>
        <w:t>Bardwells</w:t>
      </w:r>
      <w:proofErr w:type="spellEnd"/>
      <w:r>
        <w:rPr>
          <w:sz w:val="20"/>
          <w:szCs w:val="20"/>
        </w:rPr>
        <w:t xml:space="preserve"> Ferry Rd, 34-36 Water St.</w:t>
      </w:r>
    </w:p>
    <w:p w:rsidR="009E76AC" w:rsidRDefault="009E76AC" w:rsidP="009E76AC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Abatements – act on FY20 abatements</w:t>
      </w:r>
    </w:p>
    <w:p w:rsidR="009E76AC" w:rsidRDefault="009E76AC" w:rsidP="009E76AC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Exemptions – act on FY20 exemptions</w:t>
      </w:r>
    </w:p>
    <w:p w:rsidR="009E76AC" w:rsidRDefault="009E76AC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Town Meeting – June 15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90750A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B21AD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E75C8"/>
    <w:rsid w:val="0030013B"/>
    <w:rsid w:val="00356B4D"/>
    <w:rsid w:val="0036398C"/>
    <w:rsid w:val="00377210"/>
    <w:rsid w:val="003B0DEC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62354B"/>
    <w:rsid w:val="00652606"/>
    <w:rsid w:val="006D50A2"/>
    <w:rsid w:val="006D64FD"/>
    <w:rsid w:val="006F1760"/>
    <w:rsid w:val="006F79D3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C44F8"/>
    <w:rsid w:val="009E2CDF"/>
    <w:rsid w:val="009E76AC"/>
    <w:rsid w:val="00A7311F"/>
    <w:rsid w:val="00AB54DD"/>
    <w:rsid w:val="00AC474D"/>
    <w:rsid w:val="00AE023F"/>
    <w:rsid w:val="00C327D2"/>
    <w:rsid w:val="00CA70D7"/>
    <w:rsid w:val="00CD4548"/>
    <w:rsid w:val="00CD573F"/>
    <w:rsid w:val="00E014ED"/>
    <w:rsid w:val="00E66E42"/>
    <w:rsid w:val="00E9476B"/>
    <w:rsid w:val="00EA493E"/>
    <w:rsid w:val="00ED3FB0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95982595?pwd=TC8zUVl0aGVFd2IxcllLcURkbmJH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7CF25A05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2020-03-11T21:03:00Z</cp:lastPrinted>
  <dcterms:created xsi:type="dcterms:W3CDTF">2020-05-07T14:18:00Z</dcterms:created>
  <dcterms:modified xsi:type="dcterms:W3CDTF">2020-05-07T14:18:00Z</dcterms:modified>
</cp:coreProperties>
</file>