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DF4" w:rsidRPr="00DC7DF4" w:rsidRDefault="00DC7DF4" w:rsidP="00DC7D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DF4">
        <w:rPr>
          <w:rFonts w:ascii="Times New Roman" w:hAnsi="Times New Roman" w:cs="Times New Roman"/>
          <w:sz w:val="24"/>
          <w:szCs w:val="24"/>
        </w:rPr>
        <w:t>Board of Health</w:t>
      </w:r>
      <w:r w:rsidRPr="00DC7DF4">
        <w:rPr>
          <w:rFonts w:ascii="Times New Roman" w:hAnsi="Times New Roman" w:cs="Times New Roman"/>
          <w:sz w:val="24"/>
          <w:szCs w:val="24"/>
        </w:rPr>
        <w:tab/>
        <w:t>Meeting Agenda</w:t>
      </w:r>
      <w:r w:rsidRPr="00DC7DF4">
        <w:rPr>
          <w:rFonts w:ascii="Times New Roman" w:hAnsi="Times New Roman" w:cs="Times New Roman"/>
          <w:sz w:val="24"/>
          <w:szCs w:val="24"/>
        </w:rPr>
        <w:tab/>
      </w:r>
      <w:r w:rsidRPr="00DC7DF4">
        <w:rPr>
          <w:rFonts w:ascii="Times New Roman" w:hAnsi="Times New Roman" w:cs="Times New Roman"/>
          <w:sz w:val="24"/>
          <w:szCs w:val="24"/>
        </w:rPr>
        <w:tab/>
        <w:t>January 16, 2020</w:t>
      </w:r>
      <w:r w:rsidRPr="00DC7DF4">
        <w:rPr>
          <w:rFonts w:ascii="Times New Roman" w:hAnsi="Times New Roman" w:cs="Times New Roman"/>
          <w:sz w:val="24"/>
          <w:szCs w:val="24"/>
        </w:rPr>
        <w:tab/>
      </w:r>
      <w:r w:rsidRPr="00DC7DF4">
        <w:rPr>
          <w:rFonts w:ascii="Times New Roman" w:hAnsi="Times New Roman" w:cs="Times New Roman"/>
          <w:sz w:val="24"/>
          <w:szCs w:val="24"/>
        </w:rPr>
        <w:tab/>
        <w:t xml:space="preserve">3:30 pm </w:t>
      </w:r>
      <w:r w:rsidRPr="00DC7DF4">
        <w:rPr>
          <w:rFonts w:ascii="Times New Roman" w:hAnsi="Times New Roman" w:cs="Times New Roman"/>
          <w:sz w:val="24"/>
          <w:szCs w:val="24"/>
        </w:rPr>
        <w:tab/>
      </w:r>
    </w:p>
    <w:p w:rsidR="00DC7DF4" w:rsidRDefault="00DC7DF4" w:rsidP="00DC7D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0BEB" w:rsidRDefault="00DC7DF4" w:rsidP="00DC7D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DF4">
        <w:rPr>
          <w:rFonts w:ascii="Times New Roman" w:hAnsi="Times New Roman" w:cs="Times New Roman"/>
          <w:sz w:val="24"/>
          <w:szCs w:val="24"/>
        </w:rPr>
        <w:t>Location: FRCOG Office, 12 Olive Street, Greenfield, MA</w:t>
      </w:r>
    </w:p>
    <w:p w:rsidR="00DC7DF4" w:rsidRDefault="00DC7DF4" w:rsidP="00DC7D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DF4" w:rsidRDefault="00DC7DF4" w:rsidP="00DC7D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DF4" w:rsidRDefault="00DC7DF4" w:rsidP="00DC7D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DF4" w:rsidRDefault="00DC7DF4" w:rsidP="00DC7D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DF4" w:rsidRDefault="00DC7DF4" w:rsidP="00DC7DF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Call to Order</w:t>
      </w:r>
    </w:p>
    <w:p w:rsidR="00DC7DF4" w:rsidRDefault="00DC7DF4" w:rsidP="00DC7D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DF4" w:rsidRDefault="00DC7DF4" w:rsidP="00DC7D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Organization</w:t>
      </w:r>
    </w:p>
    <w:p w:rsidR="00DC7DF4" w:rsidRDefault="00DC7DF4" w:rsidP="00DC7D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DF4" w:rsidRDefault="00DC7DF4" w:rsidP="00DC7D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Open Meeting Law Overview</w:t>
      </w:r>
    </w:p>
    <w:p w:rsidR="00DC7DF4" w:rsidRDefault="00DC7DF4" w:rsidP="00DC7D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DF4" w:rsidRDefault="00DC7DF4" w:rsidP="00DC7D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Update from F.R.C.O.G. Staff</w:t>
      </w:r>
    </w:p>
    <w:p w:rsidR="00DC7DF4" w:rsidRDefault="00DC7DF4" w:rsidP="00DC7D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DF4" w:rsidRDefault="00DC7DF4" w:rsidP="00DC7D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Any Other Business</w:t>
      </w:r>
    </w:p>
    <w:p w:rsidR="00DC7DF4" w:rsidRDefault="00DC7DF4" w:rsidP="00DC7D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DF4" w:rsidRDefault="00DC7DF4" w:rsidP="00DC7D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Adjournment</w:t>
      </w:r>
    </w:p>
    <w:p w:rsidR="00DC7DF4" w:rsidRDefault="00DC7DF4" w:rsidP="00DC7D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DF4" w:rsidRDefault="00DC7DF4" w:rsidP="00DC7D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DF4" w:rsidRDefault="00DC7DF4" w:rsidP="00DC7D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DF4" w:rsidRDefault="00DC7DF4" w:rsidP="00DC7D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DF4" w:rsidRDefault="00DC7DF4" w:rsidP="00DC7D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DF4" w:rsidRDefault="00DC7DF4" w:rsidP="00DC7D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DF4" w:rsidRDefault="00DC7DF4" w:rsidP="00DC7D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DF4" w:rsidRDefault="00DC7DF4" w:rsidP="00DC7D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DF4" w:rsidRDefault="00DC7DF4" w:rsidP="00DC7D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DF4" w:rsidRDefault="00DC7DF4" w:rsidP="00DC7D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DF4" w:rsidRDefault="00DC7DF4" w:rsidP="00DC7D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DF4" w:rsidRDefault="00DC7DF4" w:rsidP="00DC7D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DF4" w:rsidRDefault="00DC7DF4" w:rsidP="00DC7D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DF4" w:rsidRPr="00DC7DF4" w:rsidRDefault="00DC7DF4" w:rsidP="00DC7DF4">
      <w:pPr>
        <w:spacing w:after="0"/>
        <w:rPr>
          <w:rFonts w:ascii="Times New Roman" w:hAnsi="Times New Roman" w:cs="Times New Roman"/>
        </w:rPr>
      </w:pPr>
      <w:r w:rsidRPr="00DC7DF4">
        <w:rPr>
          <w:rFonts w:ascii="Times New Roman" w:hAnsi="Times New Roman" w:cs="Times New Roman"/>
        </w:rPr>
        <w:t xml:space="preserve">The listing of matters are those reasonably anticipated by the Chairman.  The Board will discuss most (if not all) topics listed.  Additional topics not listed </w:t>
      </w:r>
      <w:proofErr w:type="gramStart"/>
      <w:r w:rsidRPr="00DC7DF4">
        <w:rPr>
          <w:rFonts w:ascii="Times New Roman" w:hAnsi="Times New Roman" w:cs="Times New Roman"/>
        </w:rPr>
        <w:t>may be brought up</w:t>
      </w:r>
      <w:proofErr w:type="gramEnd"/>
      <w:r w:rsidRPr="00DC7DF4">
        <w:rPr>
          <w:rFonts w:ascii="Times New Roman" w:hAnsi="Times New Roman" w:cs="Times New Roman"/>
        </w:rPr>
        <w:t xml:space="preserve"> for discussion to the extent permitted by law.</w:t>
      </w:r>
    </w:p>
    <w:p w:rsidR="00DC7DF4" w:rsidRPr="00DC7DF4" w:rsidRDefault="00DC7DF4" w:rsidP="00DC7DF4">
      <w:pPr>
        <w:spacing w:after="0" w:line="240" w:lineRule="auto"/>
        <w:rPr>
          <w:rFonts w:ascii="Calibri" w:hAnsi="Calibri" w:cs="Times New Roman"/>
        </w:rPr>
      </w:pPr>
    </w:p>
    <w:p w:rsidR="00DC7DF4" w:rsidRPr="00DC7DF4" w:rsidRDefault="00DC7DF4" w:rsidP="00DC7DF4">
      <w:pPr>
        <w:spacing w:after="0" w:line="240" w:lineRule="auto"/>
        <w:rPr>
          <w:rFonts w:ascii="Calibri" w:hAnsi="Calibri" w:cs="Times New Roman"/>
        </w:rPr>
      </w:pPr>
    </w:p>
    <w:p w:rsidR="00DC7DF4" w:rsidRPr="00DC7DF4" w:rsidRDefault="00DC7DF4" w:rsidP="00DC7DF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C7DF4" w:rsidRPr="00DC7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F4"/>
    <w:rsid w:val="00C80BEB"/>
    <w:rsid w:val="00DC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ACC12"/>
  <w15:chartTrackingRefBased/>
  <w15:docId w15:val="{D8B6D7CA-5E83-4A7E-9B65-4FB1C799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823872FF</Template>
  <TotalTime>8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1</cp:revision>
  <cp:lastPrinted>2020-01-13T12:29:00Z</cp:lastPrinted>
  <dcterms:created xsi:type="dcterms:W3CDTF">2020-01-13T12:22:00Z</dcterms:created>
  <dcterms:modified xsi:type="dcterms:W3CDTF">2020-01-13T12:30:00Z</dcterms:modified>
</cp:coreProperties>
</file>