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54728" w14:textId="77777777" w:rsidR="00EC2598" w:rsidRPr="001B0F45" w:rsidRDefault="001B0F45" w:rsidP="001B0F45">
      <w:pPr>
        <w:jc w:val="center"/>
        <w:rPr>
          <w:caps/>
          <w:sz w:val="28"/>
          <w:szCs w:val="28"/>
        </w:rPr>
      </w:pPr>
      <w:bookmarkStart w:id="0" w:name="_GoBack"/>
      <w:bookmarkEnd w:id="0"/>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1C9293C8"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E8099B">
        <w:rPr>
          <w:sz w:val="22"/>
          <w:szCs w:val="22"/>
        </w:rPr>
        <w:t>April 10</w:t>
      </w:r>
      <w:r>
        <w:rPr>
          <w:sz w:val="22"/>
          <w:szCs w:val="22"/>
        </w:rPr>
        <w:t>, 2018</w:t>
      </w:r>
    </w:p>
    <w:p w14:paraId="4B227835" w14:textId="77777777" w:rsidR="001B0F45" w:rsidRPr="00A73747" w:rsidRDefault="001B0F45">
      <w:pPr>
        <w:rPr>
          <w:sz w:val="22"/>
          <w:szCs w:val="22"/>
        </w:rPr>
      </w:pPr>
    </w:p>
    <w:p w14:paraId="046A5C47" w14:textId="237A1CB9" w:rsidR="001B0F45" w:rsidRDefault="0025418F" w:rsidP="0025418F">
      <w:pPr>
        <w:tabs>
          <w:tab w:val="left" w:pos="1008"/>
        </w:tabs>
        <w:rPr>
          <w:sz w:val="22"/>
          <w:szCs w:val="22"/>
        </w:rPr>
      </w:pPr>
      <w:r>
        <w:rPr>
          <w:sz w:val="22"/>
          <w:szCs w:val="22"/>
        </w:rPr>
        <w:t xml:space="preserve">Present: Norman Davenport, </w:t>
      </w:r>
      <w:r w:rsidR="009D2F58">
        <w:rPr>
          <w:sz w:val="22"/>
          <w:szCs w:val="22"/>
        </w:rPr>
        <w:t>Ellen Jenkins</w:t>
      </w:r>
      <w:r w:rsidR="00E50CBC">
        <w:rPr>
          <w:sz w:val="22"/>
          <w:szCs w:val="22"/>
        </w:rPr>
        <w:t>, John Richardson</w:t>
      </w:r>
      <w:r w:rsidR="009D1A5F">
        <w:rPr>
          <w:sz w:val="22"/>
          <w:szCs w:val="22"/>
        </w:rPr>
        <w:t>, Allan Smith, Steve McCormick</w:t>
      </w:r>
      <w:r w:rsidR="00E8099B">
        <w:rPr>
          <w:sz w:val="22"/>
          <w:szCs w:val="22"/>
        </w:rPr>
        <w:t xml:space="preserve"> (arrived 7:30)</w:t>
      </w:r>
    </w:p>
    <w:p w14:paraId="35C982B8" w14:textId="37C070F4" w:rsidR="00CE4FE9" w:rsidRDefault="00CE4FE9" w:rsidP="0025418F">
      <w:pPr>
        <w:tabs>
          <w:tab w:val="left" w:pos="1008"/>
        </w:tabs>
        <w:rPr>
          <w:sz w:val="22"/>
          <w:szCs w:val="22"/>
        </w:rPr>
      </w:pPr>
      <w:r>
        <w:rPr>
          <w:sz w:val="22"/>
          <w:szCs w:val="22"/>
        </w:rPr>
        <w:t xml:space="preserve">Absent: </w:t>
      </w:r>
      <w:r w:rsidR="009D1A5F">
        <w:rPr>
          <w:sz w:val="22"/>
          <w:szCs w:val="22"/>
        </w:rPr>
        <w:t>None</w:t>
      </w:r>
      <w:r w:rsidR="00FC7E2E">
        <w:rPr>
          <w:sz w:val="22"/>
          <w:szCs w:val="22"/>
        </w:rPr>
        <w:t xml:space="preserve"> </w:t>
      </w:r>
    </w:p>
    <w:p w14:paraId="0C656EAC" w14:textId="0EA8A663" w:rsidR="0025418F" w:rsidRDefault="0025418F" w:rsidP="0025418F">
      <w:pPr>
        <w:tabs>
          <w:tab w:val="left" w:pos="1008"/>
        </w:tabs>
        <w:rPr>
          <w:sz w:val="22"/>
          <w:szCs w:val="22"/>
        </w:rPr>
      </w:pPr>
      <w:r>
        <w:rPr>
          <w:sz w:val="22"/>
          <w:szCs w:val="22"/>
        </w:rPr>
        <w:t>Administrative Assistant: Faye Whitney</w:t>
      </w:r>
    </w:p>
    <w:p w14:paraId="7DD9E09D" w14:textId="1CBBBC53" w:rsidR="00C059DC" w:rsidRPr="00A73747" w:rsidRDefault="00C059DC" w:rsidP="0025418F">
      <w:pPr>
        <w:tabs>
          <w:tab w:val="left" w:pos="1008"/>
        </w:tabs>
        <w:rPr>
          <w:sz w:val="22"/>
          <w:szCs w:val="22"/>
        </w:rPr>
      </w:pPr>
      <w:r>
        <w:rPr>
          <w:sz w:val="22"/>
          <w:szCs w:val="22"/>
        </w:rPr>
        <w:t xml:space="preserve">Guests: </w:t>
      </w:r>
      <w:r w:rsidR="00E8099B">
        <w:rPr>
          <w:sz w:val="22"/>
          <w:szCs w:val="22"/>
        </w:rPr>
        <w:t>Jen Hale, Amar Raza</w:t>
      </w:r>
      <w:r w:rsidR="00445C41">
        <w:rPr>
          <w:sz w:val="22"/>
          <w:szCs w:val="22"/>
        </w:rPr>
        <w:t>, Jim Roman, Levi Roman, Jesse Roman</w:t>
      </w:r>
    </w:p>
    <w:p w14:paraId="4DEDED1C" w14:textId="77777777" w:rsidR="00D11166" w:rsidRPr="00A73747" w:rsidRDefault="00D11166" w:rsidP="0025418F">
      <w:pPr>
        <w:tabs>
          <w:tab w:val="left" w:pos="1008"/>
        </w:tabs>
        <w:rPr>
          <w:sz w:val="22"/>
          <w:szCs w:val="22"/>
        </w:rPr>
      </w:pPr>
    </w:p>
    <w:p w14:paraId="00EF1506" w14:textId="1DC322D6" w:rsidR="00FF1DA4" w:rsidRDefault="00CD4E6F" w:rsidP="0025418F">
      <w:pPr>
        <w:rPr>
          <w:sz w:val="22"/>
          <w:szCs w:val="22"/>
        </w:rPr>
      </w:pPr>
      <w:r>
        <w:rPr>
          <w:sz w:val="22"/>
          <w:szCs w:val="22"/>
        </w:rPr>
        <w:t>Chairman Norm Daven</w:t>
      </w:r>
      <w:r w:rsidR="00C059DC">
        <w:rPr>
          <w:sz w:val="22"/>
          <w:szCs w:val="22"/>
        </w:rPr>
        <w:t>p</w:t>
      </w:r>
      <w:r w:rsidR="00D87E7B">
        <w:rPr>
          <w:sz w:val="22"/>
          <w:szCs w:val="22"/>
        </w:rPr>
        <w:t>ort convened the meeting at 7</w:t>
      </w:r>
      <w:r>
        <w:rPr>
          <w:sz w:val="22"/>
          <w:szCs w:val="22"/>
        </w:rPr>
        <w:t xml:space="preserve"> p.m.</w:t>
      </w:r>
      <w:r w:rsidR="00A73747">
        <w:rPr>
          <w:sz w:val="22"/>
          <w:szCs w:val="22"/>
        </w:rPr>
        <w:t xml:space="preserve"> </w:t>
      </w:r>
      <w:r w:rsidR="007B50EB">
        <w:rPr>
          <w:sz w:val="22"/>
          <w:szCs w:val="22"/>
        </w:rPr>
        <w:t>A quorum was present.</w:t>
      </w:r>
    </w:p>
    <w:p w14:paraId="50F6B063" w14:textId="77777777" w:rsidR="00E8099B" w:rsidRDefault="00E8099B" w:rsidP="0025418F">
      <w:pPr>
        <w:rPr>
          <w:sz w:val="22"/>
          <w:szCs w:val="22"/>
        </w:rPr>
      </w:pPr>
    </w:p>
    <w:p w14:paraId="22D9ABCB" w14:textId="13A05ED2" w:rsidR="00E8099B" w:rsidRDefault="00E8099B" w:rsidP="0025418F">
      <w:pPr>
        <w:rPr>
          <w:sz w:val="22"/>
          <w:szCs w:val="22"/>
        </w:rPr>
      </w:pPr>
      <w:r>
        <w:rPr>
          <w:sz w:val="22"/>
          <w:szCs w:val="22"/>
        </w:rPr>
        <w:t>It was noted that the Commission did not meet in March due to a snowstorm.</w:t>
      </w:r>
    </w:p>
    <w:p w14:paraId="6042BAD5" w14:textId="77777777" w:rsidR="00FF1DA4" w:rsidRDefault="00FF1DA4" w:rsidP="0025418F">
      <w:pPr>
        <w:rPr>
          <w:sz w:val="22"/>
          <w:szCs w:val="22"/>
        </w:rPr>
      </w:pPr>
    </w:p>
    <w:p w14:paraId="7B06653A" w14:textId="562285C2" w:rsidR="00FF1DA4" w:rsidRDefault="00FF1DA4" w:rsidP="0025418F">
      <w:pPr>
        <w:rPr>
          <w:b/>
        </w:rPr>
      </w:pPr>
      <w:r>
        <w:rPr>
          <w:b/>
        </w:rPr>
        <w:t>Minutes</w:t>
      </w:r>
    </w:p>
    <w:p w14:paraId="05724EA1" w14:textId="1E1DFFD3" w:rsidR="00FF1DA4" w:rsidRDefault="00FF1DA4" w:rsidP="0025418F">
      <w:pPr>
        <w:rPr>
          <w:sz w:val="22"/>
          <w:szCs w:val="22"/>
        </w:rPr>
      </w:pPr>
      <w:r>
        <w:rPr>
          <w:sz w:val="22"/>
          <w:szCs w:val="22"/>
        </w:rPr>
        <w:t xml:space="preserve">A motion was made by Allan, seconded by </w:t>
      </w:r>
      <w:r w:rsidR="00E8099B">
        <w:rPr>
          <w:sz w:val="22"/>
          <w:szCs w:val="22"/>
        </w:rPr>
        <w:t>John</w:t>
      </w:r>
      <w:r>
        <w:rPr>
          <w:sz w:val="22"/>
          <w:szCs w:val="22"/>
        </w:rPr>
        <w:t xml:space="preserve">, to approve the minutes of </w:t>
      </w:r>
      <w:r w:rsidR="00E8099B">
        <w:rPr>
          <w:sz w:val="22"/>
          <w:szCs w:val="22"/>
        </w:rPr>
        <w:t>February 13, 2018</w:t>
      </w:r>
      <w:r>
        <w:rPr>
          <w:sz w:val="22"/>
          <w:szCs w:val="22"/>
        </w:rPr>
        <w:t>.</w:t>
      </w:r>
    </w:p>
    <w:p w14:paraId="0FB57DCE" w14:textId="7FEBFC05" w:rsidR="00FF1DA4" w:rsidRPr="00486640" w:rsidRDefault="00FF1DA4" w:rsidP="00FF1DA4">
      <w:pPr>
        <w:ind w:firstLine="720"/>
        <w:rPr>
          <w:sz w:val="22"/>
          <w:szCs w:val="22"/>
        </w:rPr>
      </w:pPr>
      <w:r>
        <w:rPr>
          <w:sz w:val="22"/>
          <w:szCs w:val="22"/>
        </w:rPr>
        <w:t>Voting to approve: Norm, John, Ellen, Allan</w:t>
      </w:r>
    </w:p>
    <w:p w14:paraId="40A810F7" w14:textId="0AA60BF1" w:rsidR="00FF1DA4" w:rsidRPr="00486640" w:rsidRDefault="00FF1DA4" w:rsidP="00685B4B">
      <w:pPr>
        <w:tabs>
          <w:tab w:val="left" w:pos="720"/>
          <w:tab w:val="left" w:pos="1440"/>
          <w:tab w:val="left" w:pos="2160"/>
          <w:tab w:val="left" w:pos="7107"/>
        </w:tabs>
        <w:rPr>
          <w:sz w:val="22"/>
          <w:szCs w:val="22"/>
        </w:rPr>
      </w:pPr>
      <w:r w:rsidRPr="00486640">
        <w:rPr>
          <w:sz w:val="22"/>
          <w:szCs w:val="22"/>
        </w:rPr>
        <w:tab/>
        <w:t>Opposed: None</w:t>
      </w:r>
      <w:r w:rsidR="00685B4B">
        <w:rPr>
          <w:sz w:val="22"/>
          <w:szCs w:val="22"/>
        </w:rPr>
        <w:tab/>
      </w:r>
      <w:r w:rsidR="00685B4B">
        <w:rPr>
          <w:sz w:val="22"/>
          <w:szCs w:val="22"/>
        </w:rPr>
        <w:tab/>
      </w:r>
    </w:p>
    <w:p w14:paraId="0A9FB85D" w14:textId="77777777" w:rsidR="00FF1DA4" w:rsidRDefault="00FF1DA4" w:rsidP="00FF1DA4">
      <w:pPr>
        <w:rPr>
          <w:sz w:val="22"/>
          <w:szCs w:val="22"/>
        </w:rPr>
      </w:pPr>
      <w:r w:rsidRPr="00486640">
        <w:rPr>
          <w:sz w:val="22"/>
          <w:szCs w:val="22"/>
        </w:rPr>
        <w:tab/>
        <w:t>Abstaining: None</w:t>
      </w:r>
    </w:p>
    <w:p w14:paraId="3B687FB2" w14:textId="77777777" w:rsidR="00FF1DA4" w:rsidRDefault="00FF1DA4" w:rsidP="00FF1DA4">
      <w:pPr>
        <w:rPr>
          <w:sz w:val="22"/>
          <w:szCs w:val="22"/>
        </w:rPr>
      </w:pPr>
    </w:p>
    <w:p w14:paraId="0F2F1309" w14:textId="1E075908" w:rsidR="00863B4C" w:rsidRDefault="00D87E7B" w:rsidP="00E50CBC">
      <w:pPr>
        <w:rPr>
          <w:b/>
        </w:rPr>
      </w:pPr>
      <w:r>
        <w:rPr>
          <w:b/>
        </w:rPr>
        <w:t>Organizational Matters</w:t>
      </w:r>
    </w:p>
    <w:p w14:paraId="6E7ABE33" w14:textId="53D31CD0" w:rsidR="00E322FC" w:rsidRDefault="00E322FC" w:rsidP="00E50CBC">
      <w:pPr>
        <w:rPr>
          <w:sz w:val="22"/>
          <w:szCs w:val="22"/>
        </w:rPr>
      </w:pPr>
      <w:r>
        <w:rPr>
          <w:sz w:val="22"/>
          <w:szCs w:val="22"/>
        </w:rPr>
        <w:t>A motion was made by John, seconded by Allan, to approve the report of the Annual Town Report. This was unanimously approved. Steve mentioned that it is important to keep track of building permits so that the ent</w:t>
      </w:r>
      <w:r w:rsidR="006E6E1D">
        <w:rPr>
          <w:sz w:val="22"/>
          <w:szCs w:val="22"/>
        </w:rPr>
        <w:t>i</w:t>
      </w:r>
      <w:r>
        <w:rPr>
          <w:sz w:val="22"/>
          <w:szCs w:val="22"/>
        </w:rPr>
        <w:t>re Commission is aware of them.</w:t>
      </w:r>
    </w:p>
    <w:p w14:paraId="484F0A9B" w14:textId="4B9869A5" w:rsidR="00E322FC" w:rsidRPr="00E322FC" w:rsidRDefault="00E322FC" w:rsidP="00E50CBC">
      <w:pPr>
        <w:rPr>
          <w:sz w:val="22"/>
          <w:szCs w:val="22"/>
        </w:rPr>
      </w:pPr>
      <w:r>
        <w:rPr>
          <w:sz w:val="22"/>
          <w:szCs w:val="22"/>
        </w:rPr>
        <w:t>Norm announced that he is not planning to be reappointed to the Commission when his term is up on July 1.</w:t>
      </w:r>
    </w:p>
    <w:p w14:paraId="42381D22" w14:textId="65052722" w:rsidR="00D87E7B" w:rsidRPr="00D87E7B" w:rsidRDefault="00D87E7B" w:rsidP="00E50CBC">
      <w:pPr>
        <w:rPr>
          <w:sz w:val="22"/>
          <w:szCs w:val="22"/>
        </w:rPr>
      </w:pPr>
    </w:p>
    <w:p w14:paraId="77839C37" w14:textId="32EB8606" w:rsidR="00E50CBC" w:rsidRDefault="00445C41" w:rsidP="00216526">
      <w:pPr>
        <w:rPr>
          <w:b/>
        </w:rPr>
      </w:pPr>
      <w:r>
        <w:rPr>
          <w:b/>
        </w:rPr>
        <w:t>Appointment</w:t>
      </w:r>
      <w:r w:rsidR="00E8099B">
        <w:rPr>
          <w:b/>
        </w:rPr>
        <w:t xml:space="preserve"> with Jen Hale – 7:15 p.m.</w:t>
      </w:r>
    </w:p>
    <w:p w14:paraId="56600A58" w14:textId="2FBA872E" w:rsidR="00E8099B" w:rsidRDefault="00E8099B" w:rsidP="00216526">
      <w:pPr>
        <w:rPr>
          <w:sz w:val="22"/>
          <w:szCs w:val="22"/>
        </w:rPr>
      </w:pPr>
      <w:r>
        <w:rPr>
          <w:sz w:val="22"/>
          <w:szCs w:val="22"/>
        </w:rPr>
        <w:t xml:space="preserve">Jen Hale’s property is all within </w:t>
      </w:r>
      <w:r w:rsidR="006E6E1D">
        <w:rPr>
          <w:sz w:val="22"/>
          <w:szCs w:val="22"/>
        </w:rPr>
        <w:t>the Shingle Brook</w:t>
      </w:r>
      <w:r>
        <w:rPr>
          <w:sz w:val="22"/>
          <w:szCs w:val="22"/>
        </w:rPr>
        <w:t xml:space="preserve"> resource area. She wants to build a garage between her house and driveway. She has consulted wetlands scientist Bill Latrell. The proposed garage would be outside of the 50-foot </w:t>
      </w:r>
      <w:r w:rsidR="005F521E">
        <w:rPr>
          <w:sz w:val="22"/>
          <w:szCs w:val="22"/>
        </w:rPr>
        <w:t xml:space="preserve">mean high water of the </w:t>
      </w:r>
      <w:r>
        <w:rPr>
          <w:sz w:val="22"/>
          <w:szCs w:val="22"/>
        </w:rPr>
        <w:t>riverbank</w:t>
      </w:r>
      <w:r w:rsidR="005F521E">
        <w:rPr>
          <w:sz w:val="22"/>
          <w:szCs w:val="22"/>
        </w:rPr>
        <w:t xml:space="preserve"> but within 100-foot of the mean </w:t>
      </w:r>
      <w:proofErr w:type="gramStart"/>
      <w:r w:rsidR="005F521E">
        <w:rPr>
          <w:sz w:val="22"/>
          <w:szCs w:val="22"/>
        </w:rPr>
        <w:t>high</w:t>
      </w:r>
      <w:r w:rsidR="006E6E1D">
        <w:rPr>
          <w:sz w:val="22"/>
          <w:szCs w:val="22"/>
        </w:rPr>
        <w:t xml:space="preserve"> </w:t>
      </w:r>
      <w:r w:rsidR="005F521E">
        <w:rPr>
          <w:sz w:val="22"/>
          <w:szCs w:val="22"/>
        </w:rPr>
        <w:t>water</w:t>
      </w:r>
      <w:proofErr w:type="gramEnd"/>
      <w:r w:rsidR="005F521E">
        <w:rPr>
          <w:sz w:val="22"/>
          <w:szCs w:val="22"/>
        </w:rPr>
        <w:t xml:space="preserve"> line</w:t>
      </w:r>
      <w:r>
        <w:rPr>
          <w:sz w:val="22"/>
          <w:szCs w:val="22"/>
        </w:rPr>
        <w:t>. No wetlands would be compromised due to the construction.</w:t>
      </w:r>
    </w:p>
    <w:p w14:paraId="79DC7696" w14:textId="77777777" w:rsidR="00E8099B" w:rsidRDefault="00E8099B" w:rsidP="00216526">
      <w:pPr>
        <w:rPr>
          <w:sz w:val="22"/>
          <w:szCs w:val="22"/>
        </w:rPr>
      </w:pPr>
    </w:p>
    <w:p w14:paraId="32C5AE2F" w14:textId="70D4D669" w:rsidR="00E8099B" w:rsidRDefault="00E8099B" w:rsidP="00216526">
      <w:pPr>
        <w:rPr>
          <w:b/>
        </w:rPr>
      </w:pPr>
      <w:r>
        <w:rPr>
          <w:b/>
        </w:rPr>
        <w:t>RDA Meeting – Mass DOT – 7:30 p.m.</w:t>
      </w:r>
    </w:p>
    <w:p w14:paraId="3833649F" w14:textId="6A1BCA5D" w:rsidR="005F521E" w:rsidRDefault="00445C41" w:rsidP="00216526">
      <w:pPr>
        <w:rPr>
          <w:sz w:val="22"/>
          <w:szCs w:val="22"/>
        </w:rPr>
      </w:pPr>
      <w:r>
        <w:rPr>
          <w:sz w:val="22"/>
          <w:szCs w:val="22"/>
        </w:rPr>
        <w:t xml:space="preserve">The meeting was opened at 7:30 p.m. by Norm Davenport. </w:t>
      </w:r>
      <w:r w:rsidR="005F521E">
        <w:rPr>
          <w:sz w:val="22"/>
          <w:szCs w:val="22"/>
        </w:rPr>
        <w:t>Mass DOT plans to resurface Route 2 from the Buckland/Shelburne town line to the Shelburne/Greenfield town line. The existing pavement would be milled to a depth of 2.5 inches then toppe</w:t>
      </w:r>
      <w:r w:rsidR="006E6E1D">
        <w:rPr>
          <w:sz w:val="22"/>
          <w:szCs w:val="22"/>
        </w:rPr>
        <w:t>d by a 2.5-</w:t>
      </w:r>
      <w:r w:rsidR="005F521E">
        <w:rPr>
          <w:sz w:val="22"/>
          <w:szCs w:val="22"/>
        </w:rPr>
        <w:t>inch asphalt overlay</w:t>
      </w:r>
      <w:r>
        <w:rPr>
          <w:sz w:val="22"/>
          <w:szCs w:val="22"/>
        </w:rPr>
        <w:t>. Work would also include</w:t>
      </w:r>
      <w:r w:rsidR="006E6E1D">
        <w:rPr>
          <w:sz w:val="22"/>
          <w:szCs w:val="22"/>
        </w:rPr>
        <w:t xml:space="preserve"> </w:t>
      </w:r>
      <w:r>
        <w:rPr>
          <w:sz w:val="22"/>
          <w:szCs w:val="22"/>
        </w:rPr>
        <w:t>upgrading guardrail end treatments and non-compliant guardrails, upgrading non-compliant ADA ramps, the</w:t>
      </w:r>
      <w:r w:rsidR="006E6E1D">
        <w:rPr>
          <w:sz w:val="22"/>
          <w:szCs w:val="22"/>
        </w:rPr>
        <w:t xml:space="preserve"> </w:t>
      </w:r>
      <w:r>
        <w:rPr>
          <w:sz w:val="22"/>
          <w:szCs w:val="22"/>
        </w:rPr>
        <w:t>repair of defective drainage structures, removing sediments from paved waterways, and other related work. No work would be</w:t>
      </w:r>
      <w:r w:rsidR="006E6E1D">
        <w:rPr>
          <w:sz w:val="22"/>
          <w:szCs w:val="22"/>
        </w:rPr>
        <w:t xml:space="preserve"> </w:t>
      </w:r>
      <w:r>
        <w:rPr>
          <w:sz w:val="22"/>
          <w:szCs w:val="22"/>
        </w:rPr>
        <w:t>done beyond existing shou</w:t>
      </w:r>
      <w:r w:rsidR="006E6E1D">
        <w:rPr>
          <w:sz w:val="22"/>
          <w:szCs w:val="22"/>
        </w:rPr>
        <w:t>l</w:t>
      </w:r>
      <w:r>
        <w:rPr>
          <w:sz w:val="22"/>
          <w:szCs w:val="22"/>
        </w:rPr>
        <w:t xml:space="preserve">ders. There would be no replacement </w:t>
      </w:r>
      <w:r w:rsidR="006E6E1D">
        <w:rPr>
          <w:sz w:val="22"/>
          <w:szCs w:val="22"/>
        </w:rPr>
        <w:t>o</w:t>
      </w:r>
      <w:r>
        <w:rPr>
          <w:sz w:val="22"/>
          <w:szCs w:val="22"/>
        </w:rPr>
        <w:t xml:space="preserve">f culverts or pipes, though some may need repairs. The </w:t>
      </w:r>
      <w:r w:rsidR="006E6E1D">
        <w:rPr>
          <w:sz w:val="22"/>
          <w:szCs w:val="22"/>
        </w:rPr>
        <w:t>timeline for this proj</w:t>
      </w:r>
      <w:r>
        <w:rPr>
          <w:sz w:val="22"/>
          <w:szCs w:val="22"/>
        </w:rPr>
        <w:t xml:space="preserve">ect </w:t>
      </w:r>
      <w:r w:rsidR="006E6E1D">
        <w:rPr>
          <w:sz w:val="22"/>
          <w:szCs w:val="22"/>
        </w:rPr>
        <w:t>s</w:t>
      </w:r>
      <w:r>
        <w:rPr>
          <w:sz w:val="22"/>
          <w:szCs w:val="22"/>
        </w:rPr>
        <w:t>tarts in the fall of 2018 and extends to the fall</w:t>
      </w:r>
      <w:r w:rsidR="006E6E1D">
        <w:rPr>
          <w:sz w:val="22"/>
          <w:szCs w:val="22"/>
        </w:rPr>
        <w:t xml:space="preserve"> of 2019. It was determined that</w:t>
      </w:r>
      <w:r>
        <w:rPr>
          <w:sz w:val="22"/>
          <w:szCs w:val="22"/>
        </w:rPr>
        <w:t xml:space="preserve"> this is routine main</w:t>
      </w:r>
      <w:r w:rsidR="006E6E1D">
        <w:rPr>
          <w:sz w:val="22"/>
          <w:szCs w:val="22"/>
        </w:rPr>
        <w:t>te</w:t>
      </w:r>
      <w:r>
        <w:rPr>
          <w:sz w:val="22"/>
          <w:szCs w:val="22"/>
        </w:rPr>
        <w:t>na</w:t>
      </w:r>
      <w:r w:rsidR="006E6E1D">
        <w:rPr>
          <w:sz w:val="22"/>
          <w:szCs w:val="22"/>
        </w:rPr>
        <w:t>n</w:t>
      </w:r>
      <w:r>
        <w:rPr>
          <w:sz w:val="22"/>
          <w:szCs w:val="22"/>
        </w:rPr>
        <w:t xml:space="preserve">ce and is exempt </w:t>
      </w:r>
      <w:r w:rsidR="006E6E1D">
        <w:rPr>
          <w:sz w:val="22"/>
          <w:szCs w:val="22"/>
        </w:rPr>
        <w:t>u</w:t>
      </w:r>
      <w:r>
        <w:rPr>
          <w:sz w:val="22"/>
          <w:szCs w:val="22"/>
        </w:rPr>
        <w:t>nder 310CMR10</w:t>
      </w:r>
      <w:r w:rsidR="006E6E1D">
        <w:rPr>
          <w:sz w:val="22"/>
          <w:szCs w:val="22"/>
        </w:rPr>
        <w:t>.02(2)(b)2p. A motion w</w:t>
      </w:r>
      <w:r>
        <w:rPr>
          <w:sz w:val="22"/>
          <w:szCs w:val="22"/>
        </w:rPr>
        <w:t>as made by Steve, seconded by Allan to approve a</w:t>
      </w:r>
      <w:r w:rsidR="006E6E1D">
        <w:rPr>
          <w:sz w:val="22"/>
          <w:szCs w:val="22"/>
        </w:rPr>
        <w:t xml:space="preserve"> </w:t>
      </w:r>
      <w:r>
        <w:rPr>
          <w:sz w:val="22"/>
          <w:szCs w:val="22"/>
        </w:rPr>
        <w:t>negative determinat</w:t>
      </w:r>
      <w:r w:rsidR="006E6E1D">
        <w:rPr>
          <w:sz w:val="22"/>
          <w:szCs w:val="22"/>
        </w:rPr>
        <w:t>ion 5, with all work carried ou</w:t>
      </w:r>
      <w:r>
        <w:rPr>
          <w:sz w:val="22"/>
          <w:szCs w:val="22"/>
        </w:rPr>
        <w:t>t according to the submitted plan and exemptions provided. This was unanimously approved. The meeting was closed at 7:50 p.m.</w:t>
      </w:r>
    </w:p>
    <w:p w14:paraId="47E12995" w14:textId="77777777" w:rsidR="00445C41" w:rsidRDefault="00445C41" w:rsidP="00216526">
      <w:pPr>
        <w:rPr>
          <w:sz w:val="22"/>
          <w:szCs w:val="22"/>
        </w:rPr>
      </w:pPr>
    </w:p>
    <w:p w14:paraId="721D011B" w14:textId="212AA7AE" w:rsidR="00445C41" w:rsidRDefault="00445C41" w:rsidP="00216526">
      <w:pPr>
        <w:rPr>
          <w:sz w:val="22"/>
          <w:szCs w:val="22"/>
        </w:rPr>
      </w:pPr>
      <w:r>
        <w:rPr>
          <w:sz w:val="22"/>
          <w:szCs w:val="22"/>
        </w:rPr>
        <w:t>The Commission discussed the Certific</w:t>
      </w:r>
      <w:r w:rsidR="006E6E1D">
        <w:rPr>
          <w:sz w:val="22"/>
          <w:szCs w:val="22"/>
        </w:rPr>
        <w:t>a</w:t>
      </w:r>
      <w:r>
        <w:rPr>
          <w:sz w:val="22"/>
          <w:szCs w:val="22"/>
        </w:rPr>
        <w:t>te of Compliance for the Colrain She</w:t>
      </w:r>
      <w:r w:rsidR="006E6E1D">
        <w:rPr>
          <w:sz w:val="22"/>
          <w:szCs w:val="22"/>
        </w:rPr>
        <w:t>l</w:t>
      </w:r>
      <w:r>
        <w:rPr>
          <w:sz w:val="22"/>
          <w:szCs w:val="22"/>
        </w:rPr>
        <w:t>burne Ro</w:t>
      </w:r>
      <w:r w:rsidR="006E6E1D">
        <w:rPr>
          <w:sz w:val="22"/>
          <w:szCs w:val="22"/>
        </w:rPr>
        <w:t>ad/Route 2 intersection and determin</w:t>
      </w:r>
      <w:r>
        <w:rPr>
          <w:sz w:val="22"/>
          <w:szCs w:val="22"/>
        </w:rPr>
        <w:t>ed it was</w:t>
      </w:r>
      <w:r w:rsidR="006E6E1D">
        <w:rPr>
          <w:sz w:val="22"/>
          <w:szCs w:val="22"/>
        </w:rPr>
        <w:t xml:space="preserve"> </w:t>
      </w:r>
      <w:r>
        <w:rPr>
          <w:sz w:val="22"/>
          <w:szCs w:val="22"/>
        </w:rPr>
        <w:t>still too soon to observe vegetation growth.</w:t>
      </w:r>
    </w:p>
    <w:p w14:paraId="1081590B" w14:textId="77777777" w:rsidR="00445C41" w:rsidRDefault="00445C41" w:rsidP="00216526">
      <w:pPr>
        <w:rPr>
          <w:sz w:val="22"/>
          <w:szCs w:val="22"/>
        </w:rPr>
      </w:pPr>
    </w:p>
    <w:p w14:paraId="4D41ABB3" w14:textId="77C1AB7C" w:rsidR="00445C41" w:rsidRDefault="00445C41" w:rsidP="00216526">
      <w:pPr>
        <w:rPr>
          <w:b/>
        </w:rPr>
      </w:pPr>
      <w:r>
        <w:rPr>
          <w:b/>
        </w:rPr>
        <w:t>Appointment with Jim Roman – 8 p.m.</w:t>
      </w:r>
    </w:p>
    <w:p w14:paraId="0E874DD5" w14:textId="35383D02" w:rsidR="00445C41" w:rsidRPr="00445C41" w:rsidRDefault="00445C41" w:rsidP="00216526">
      <w:pPr>
        <w:rPr>
          <w:sz w:val="22"/>
          <w:szCs w:val="22"/>
        </w:rPr>
      </w:pPr>
      <w:r>
        <w:rPr>
          <w:sz w:val="22"/>
          <w:szCs w:val="22"/>
        </w:rPr>
        <w:t xml:space="preserve">Jim Roman is the owner of 104-106 Main Street. The property is currently occupied by </w:t>
      </w:r>
      <w:r w:rsidR="00E322FC">
        <w:rPr>
          <w:sz w:val="22"/>
          <w:szCs w:val="22"/>
        </w:rPr>
        <w:t>Jim’s</w:t>
      </w:r>
      <w:r>
        <w:rPr>
          <w:sz w:val="22"/>
          <w:szCs w:val="22"/>
        </w:rPr>
        <w:t xml:space="preserve"> sons, Levi and Jesse, but is essen</w:t>
      </w:r>
      <w:r w:rsidR="00E322FC">
        <w:rPr>
          <w:sz w:val="22"/>
          <w:szCs w:val="22"/>
        </w:rPr>
        <w:t>tially a rental property. The Ro</w:t>
      </w:r>
      <w:r>
        <w:rPr>
          <w:sz w:val="22"/>
          <w:szCs w:val="22"/>
        </w:rPr>
        <w:t>m</w:t>
      </w:r>
      <w:r w:rsidR="00E322FC">
        <w:rPr>
          <w:sz w:val="22"/>
          <w:szCs w:val="22"/>
        </w:rPr>
        <w:t>ans explained tha</w:t>
      </w:r>
      <w:r>
        <w:rPr>
          <w:sz w:val="22"/>
          <w:szCs w:val="22"/>
        </w:rPr>
        <w:t xml:space="preserve">t water flows down the driveway and into the garage, from there the water goes into the basement of the house. </w:t>
      </w:r>
      <w:r w:rsidR="00E322FC">
        <w:rPr>
          <w:sz w:val="22"/>
          <w:szCs w:val="22"/>
        </w:rPr>
        <w:t>Jim hoped to be able to in</w:t>
      </w:r>
      <w:r w:rsidR="006E6E1D">
        <w:rPr>
          <w:sz w:val="22"/>
          <w:szCs w:val="22"/>
        </w:rPr>
        <w:t>s</w:t>
      </w:r>
      <w:r w:rsidR="00E322FC">
        <w:rPr>
          <w:sz w:val="22"/>
          <w:szCs w:val="22"/>
        </w:rPr>
        <w:t>tall a curtain drain in front of the garage doors the</w:t>
      </w:r>
      <w:r w:rsidR="006E6E1D">
        <w:rPr>
          <w:sz w:val="22"/>
          <w:szCs w:val="22"/>
        </w:rPr>
        <w:t>n</w:t>
      </w:r>
      <w:r w:rsidR="00E322FC">
        <w:rPr>
          <w:sz w:val="22"/>
          <w:szCs w:val="22"/>
        </w:rPr>
        <w:t xml:space="preserve"> channel the water through a pipe into the Deerfi</w:t>
      </w:r>
      <w:r w:rsidR="006E6E1D">
        <w:rPr>
          <w:sz w:val="22"/>
          <w:szCs w:val="22"/>
        </w:rPr>
        <w:t>eld River. The Commissi</w:t>
      </w:r>
      <w:r w:rsidR="00E322FC">
        <w:rPr>
          <w:sz w:val="22"/>
          <w:szCs w:val="22"/>
        </w:rPr>
        <w:t xml:space="preserve">on explained </w:t>
      </w:r>
      <w:r w:rsidR="006E6E1D">
        <w:rPr>
          <w:sz w:val="22"/>
          <w:szCs w:val="22"/>
        </w:rPr>
        <w:t>that the water would be changed</w:t>
      </w:r>
      <w:r w:rsidR="00E322FC">
        <w:rPr>
          <w:sz w:val="22"/>
          <w:szCs w:val="22"/>
        </w:rPr>
        <w:t xml:space="preserve"> from a sheet to a flow, which could cause erosion to the riverbank. This would violate the We</w:t>
      </w:r>
      <w:r w:rsidR="006E6E1D">
        <w:rPr>
          <w:sz w:val="22"/>
          <w:szCs w:val="22"/>
        </w:rPr>
        <w:t>t</w:t>
      </w:r>
      <w:r w:rsidR="00E322FC">
        <w:rPr>
          <w:sz w:val="22"/>
          <w:szCs w:val="22"/>
        </w:rPr>
        <w:t>land</w:t>
      </w:r>
      <w:r w:rsidR="006E6E1D">
        <w:rPr>
          <w:sz w:val="22"/>
          <w:szCs w:val="22"/>
        </w:rPr>
        <w:t>s Pro</w:t>
      </w:r>
      <w:r w:rsidR="00E322FC">
        <w:rPr>
          <w:sz w:val="22"/>
          <w:szCs w:val="22"/>
        </w:rPr>
        <w:t>tection Act. Various altern</w:t>
      </w:r>
      <w:r w:rsidR="006E6E1D">
        <w:rPr>
          <w:sz w:val="22"/>
          <w:szCs w:val="22"/>
        </w:rPr>
        <w:t>a</w:t>
      </w:r>
      <w:r w:rsidR="00E322FC">
        <w:rPr>
          <w:sz w:val="22"/>
          <w:szCs w:val="22"/>
        </w:rPr>
        <w:t>tives were discuss</w:t>
      </w:r>
      <w:r w:rsidR="006E6E1D">
        <w:rPr>
          <w:sz w:val="22"/>
          <w:szCs w:val="22"/>
        </w:rPr>
        <w:t>ed and it was suggested that an</w:t>
      </w:r>
      <w:r w:rsidR="00E322FC">
        <w:rPr>
          <w:sz w:val="22"/>
          <w:szCs w:val="22"/>
        </w:rPr>
        <w:t xml:space="preserve"> RDA be sought.</w:t>
      </w:r>
    </w:p>
    <w:p w14:paraId="6934771E" w14:textId="77777777" w:rsidR="00445C41" w:rsidRDefault="00445C41" w:rsidP="00216526">
      <w:pPr>
        <w:rPr>
          <w:sz w:val="22"/>
          <w:szCs w:val="22"/>
        </w:rPr>
      </w:pPr>
    </w:p>
    <w:p w14:paraId="2F79F07E" w14:textId="77777777" w:rsidR="006E6E1D" w:rsidRDefault="001C47CA" w:rsidP="006E6E1D">
      <w:pPr>
        <w:rPr>
          <w:sz w:val="22"/>
          <w:szCs w:val="22"/>
        </w:rPr>
      </w:pPr>
      <w:r>
        <w:rPr>
          <w:sz w:val="22"/>
          <w:szCs w:val="22"/>
        </w:rPr>
        <w:t xml:space="preserve">The next meeting </w:t>
      </w:r>
      <w:r w:rsidR="00042C97">
        <w:rPr>
          <w:sz w:val="22"/>
          <w:szCs w:val="22"/>
        </w:rPr>
        <w:t xml:space="preserve">was scheduled for </w:t>
      </w:r>
      <w:r w:rsidR="006E6E1D">
        <w:rPr>
          <w:sz w:val="22"/>
          <w:szCs w:val="22"/>
        </w:rPr>
        <w:t>May 8</w:t>
      </w:r>
      <w:r w:rsidR="00042C97">
        <w:rPr>
          <w:sz w:val="22"/>
          <w:szCs w:val="22"/>
        </w:rPr>
        <w:t>.</w:t>
      </w:r>
    </w:p>
    <w:p w14:paraId="07410462" w14:textId="77777777" w:rsidR="006E6E1D" w:rsidRDefault="006E6E1D" w:rsidP="006E6E1D">
      <w:pPr>
        <w:rPr>
          <w:sz w:val="22"/>
          <w:szCs w:val="22"/>
        </w:rPr>
      </w:pPr>
    </w:p>
    <w:p w14:paraId="1927E794" w14:textId="6451EADB" w:rsidR="000531DE" w:rsidRPr="006E6E1D" w:rsidRDefault="00825FCC" w:rsidP="006E6E1D">
      <w:pPr>
        <w:rPr>
          <w:sz w:val="22"/>
          <w:szCs w:val="22"/>
        </w:rPr>
      </w:pPr>
      <w:r>
        <w:rPr>
          <w:sz w:val="22"/>
          <w:szCs w:val="22"/>
        </w:rPr>
        <w:t xml:space="preserve">At </w:t>
      </w:r>
      <w:r w:rsidR="006E6E1D">
        <w:rPr>
          <w:sz w:val="22"/>
          <w:szCs w:val="22"/>
        </w:rPr>
        <w:t>8:35</w:t>
      </w:r>
      <w:r>
        <w:rPr>
          <w:sz w:val="22"/>
          <w:szCs w:val="22"/>
        </w:rPr>
        <w:t xml:space="preserve"> p.m. </w:t>
      </w:r>
      <w:r w:rsidR="006E6E1D">
        <w:rPr>
          <w:sz w:val="22"/>
          <w:szCs w:val="22"/>
        </w:rPr>
        <w:t>Allan</w:t>
      </w:r>
      <w:r w:rsidR="00516B61">
        <w:rPr>
          <w:sz w:val="22"/>
          <w:szCs w:val="22"/>
        </w:rPr>
        <w:t xml:space="preserve">, seconded by </w:t>
      </w:r>
      <w:r w:rsidR="006E6E1D">
        <w:rPr>
          <w:sz w:val="22"/>
          <w:szCs w:val="22"/>
        </w:rPr>
        <w:t>Steve</w:t>
      </w:r>
      <w:r w:rsidR="00516B61">
        <w:rPr>
          <w:sz w:val="22"/>
          <w:szCs w:val="22"/>
        </w:rPr>
        <w:t>, made a motion</w:t>
      </w:r>
      <w:r>
        <w:rPr>
          <w:sz w:val="22"/>
          <w:szCs w:val="22"/>
        </w:rPr>
        <w:t xml:space="preserve"> to adjourn the meeting. The vote in favor was unanimous. </w:t>
      </w:r>
    </w:p>
    <w:p w14:paraId="3744A24F" w14:textId="77777777" w:rsidR="00825FCC" w:rsidRDefault="00825FCC" w:rsidP="00216526">
      <w:pPr>
        <w:rPr>
          <w:sz w:val="22"/>
          <w:szCs w:val="22"/>
        </w:rPr>
      </w:pPr>
    </w:p>
    <w:p w14:paraId="5F137003" w14:textId="7B0BC7ED" w:rsidR="00825FCC" w:rsidRDefault="00825FCC" w:rsidP="00216526">
      <w:pPr>
        <w:rPr>
          <w:sz w:val="22"/>
          <w:szCs w:val="22"/>
        </w:rPr>
      </w:pPr>
      <w:r>
        <w:rPr>
          <w:sz w:val="22"/>
          <w:szCs w:val="22"/>
        </w:rPr>
        <w:t>Respectfully submitted,</w:t>
      </w:r>
    </w:p>
    <w:p w14:paraId="07BD0F97" w14:textId="77DC1EE2" w:rsidR="00825FCC" w:rsidRDefault="00825FCC" w:rsidP="00216526">
      <w:pPr>
        <w:rPr>
          <w:sz w:val="22"/>
          <w:szCs w:val="22"/>
        </w:rPr>
      </w:pPr>
      <w:r>
        <w:rPr>
          <w:sz w:val="22"/>
          <w:szCs w:val="22"/>
        </w:rPr>
        <w:t>Faye Whitney</w:t>
      </w:r>
    </w:p>
    <w:p w14:paraId="0E01D885" w14:textId="5299C99F" w:rsidR="00825FCC" w:rsidRDefault="00825FCC" w:rsidP="00216526">
      <w:pPr>
        <w:rPr>
          <w:sz w:val="22"/>
          <w:szCs w:val="22"/>
        </w:rPr>
      </w:pPr>
      <w:r>
        <w:rPr>
          <w:sz w:val="22"/>
          <w:szCs w:val="22"/>
        </w:rPr>
        <w:t>Administrative Assistant</w:t>
      </w:r>
    </w:p>
    <w:p w14:paraId="3C35B1D1" w14:textId="77777777" w:rsidR="000531DE" w:rsidRDefault="000531DE" w:rsidP="00216526">
      <w:pPr>
        <w:rPr>
          <w:sz w:val="22"/>
          <w:szCs w:val="22"/>
        </w:rPr>
      </w:pPr>
    </w:p>
    <w:p w14:paraId="72F37AA3" w14:textId="77777777" w:rsidR="00BE2F9D" w:rsidRDefault="00BE2F9D" w:rsidP="00216526">
      <w:pPr>
        <w:rPr>
          <w:sz w:val="22"/>
          <w:szCs w:val="22"/>
        </w:rPr>
      </w:pPr>
    </w:p>
    <w:p w14:paraId="00925E0C" w14:textId="6F3A22CE" w:rsidR="009F6185" w:rsidRDefault="009F6185" w:rsidP="00216526">
      <w:pPr>
        <w:rPr>
          <w:sz w:val="22"/>
          <w:szCs w:val="22"/>
        </w:rPr>
      </w:pPr>
    </w:p>
    <w:p w14:paraId="0B03050D" w14:textId="77777777" w:rsidR="00825FCC" w:rsidRDefault="00825FCC" w:rsidP="00216526">
      <w:pPr>
        <w:rPr>
          <w:sz w:val="22"/>
          <w:szCs w:val="22"/>
        </w:rPr>
      </w:pPr>
    </w:p>
    <w:sectPr w:rsidR="00825FCC"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FDC72" w14:textId="77777777" w:rsidR="00EC2CD3" w:rsidRDefault="00EC2CD3">
      <w:r>
        <w:separator/>
      </w:r>
    </w:p>
  </w:endnote>
  <w:endnote w:type="continuationSeparator" w:id="0">
    <w:p w14:paraId="248FA629" w14:textId="77777777" w:rsidR="00EC2CD3" w:rsidRDefault="00EC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086A">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F52DF" w14:textId="77777777" w:rsidR="009D04F0" w:rsidRDefault="009D04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61337" w14:textId="77777777" w:rsidR="00EC2CD3" w:rsidRDefault="00EC2CD3">
      <w:r>
        <w:separator/>
      </w:r>
    </w:p>
  </w:footnote>
  <w:footnote w:type="continuationSeparator" w:id="0">
    <w:p w14:paraId="28A3AD0B" w14:textId="77777777" w:rsidR="00EC2CD3" w:rsidRDefault="00EC2C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E90C" w14:textId="64A0F39E"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73D6" w14:textId="20151A5C"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C915" w14:textId="0DAED715" w:rsidR="004A7B7F" w:rsidRDefault="004A7B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98"/>
    <w:rsid w:val="0001166C"/>
    <w:rsid w:val="00013F7A"/>
    <w:rsid w:val="00042C97"/>
    <w:rsid w:val="000531DE"/>
    <w:rsid w:val="00062893"/>
    <w:rsid w:val="00064128"/>
    <w:rsid w:val="00074A52"/>
    <w:rsid w:val="00075679"/>
    <w:rsid w:val="00080D27"/>
    <w:rsid w:val="000814FF"/>
    <w:rsid w:val="00090FBE"/>
    <w:rsid w:val="000C15C5"/>
    <w:rsid w:val="000E0206"/>
    <w:rsid w:val="000E0A1F"/>
    <w:rsid w:val="0014142A"/>
    <w:rsid w:val="0016778D"/>
    <w:rsid w:val="00176771"/>
    <w:rsid w:val="001803CC"/>
    <w:rsid w:val="00180810"/>
    <w:rsid w:val="001A5922"/>
    <w:rsid w:val="001B0F45"/>
    <w:rsid w:val="001C47CA"/>
    <w:rsid w:val="001C5069"/>
    <w:rsid w:val="001E1FF0"/>
    <w:rsid w:val="001F115B"/>
    <w:rsid w:val="001F5C98"/>
    <w:rsid w:val="00206139"/>
    <w:rsid w:val="00216526"/>
    <w:rsid w:val="002302F1"/>
    <w:rsid w:val="00231798"/>
    <w:rsid w:val="002454AB"/>
    <w:rsid w:val="00246CCD"/>
    <w:rsid w:val="0025418F"/>
    <w:rsid w:val="00260D26"/>
    <w:rsid w:val="00275166"/>
    <w:rsid w:val="00277DC7"/>
    <w:rsid w:val="00282D85"/>
    <w:rsid w:val="0028395F"/>
    <w:rsid w:val="002859B4"/>
    <w:rsid w:val="00294F06"/>
    <w:rsid w:val="002967DF"/>
    <w:rsid w:val="0029761F"/>
    <w:rsid w:val="002A5190"/>
    <w:rsid w:val="002B4159"/>
    <w:rsid w:val="002C2395"/>
    <w:rsid w:val="002E7073"/>
    <w:rsid w:val="00316A4F"/>
    <w:rsid w:val="00327234"/>
    <w:rsid w:val="00331131"/>
    <w:rsid w:val="00361EF0"/>
    <w:rsid w:val="003771DB"/>
    <w:rsid w:val="003A0B2B"/>
    <w:rsid w:val="003A29CF"/>
    <w:rsid w:val="003C41AA"/>
    <w:rsid w:val="003E4D74"/>
    <w:rsid w:val="00400040"/>
    <w:rsid w:val="0041379B"/>
    <w:rsid w:val="00426494"/>
    <w:rsid w:val="00445C41"/>
    <w:rsid w:val="00454822"/>
    <w:rsid w:val="00462E36"/>
    <w:rsid w:val="004716A9"/>
    <w:rsid w:val="00481DD1"/>
    <w:rsid w:val="00486640"/>
    <w:rsid w:val="004A7B7F"/>
    <w:rsid w:val="004C6D13"/>
    <w:rsid w:val="004E070A"/>
    <w:rsid w:val="004E4555"/>
    <w:rsid w:val="005077DA"/>
    <w:rsid w:val="00507AC4"/>
    <w:rsid w:val="0051434F"/>
    <w:rsid w:val="00516B61"/>
    <w:rsid w:val="0052364A"/>
    <w:rsid w:val="00545641"/>
    <w:rsid w:val="005624D0"/>
    <w:rsid w:val="00570076"/>
    <w:rsid w:val="00590C8F"/>
    <w:rsid w:val="005A3126"/>
    <w:rsid w:val="005A64E6"/>
    <w:rsid w:val="005A7AA6"/>
    <w:rsid w:val="005F521E"/>
    <w:rsid w:val="00601883"/>
    <w:rsid w:val="0061118E"/>
    <w:rsid w:val="00623D21"/>
    <w:rsid w:val="00646D5F"/>
    <w:rsid w:val="00681584"/>
    <w:rsid w:val="00685B4B"/>
    <w:rsid w:val="0069007A"/>
    <w:rsid w:val="0069164B"/>
    <w:rsid w:val="006B0BC8"/>
    <w:rsid w:val="006C1A42"/>
    <w:rsid w:val="006D32DA"/>
    <w:rsid w:val="006D75AB"/>
    <w:rsid w:val="006E6E1D"/>
    <w:rsid w:val="006F1EA1"/>
    <w:rsid w:val="00702A38"/>
    <w:rsid w:val="007412F6"/>
    <w:rsid w:val="00741B61"/>
    <w:rsid w:val="0077092D"/>
    <w:rsid w:val="00774960"/>
    <w:rsid w:val="007812C8"/>
    <w:rsid w:val="007B2C50"/>
    <w:rsid w:val="007B50EB"/>
    <w:rsid w:val="007C3864"/>
    <w:rsid w:val="007C5E78"/>
    <w:rsid w:val="00803836"/>
    <w:rsid w:val="0080409B"/>
    <w:rsid w:val="00804F25"/>
    <w:rsid w:val="0081328B"/>
    <w:rsid w:val="00813908"/>
    <w:rsid w:val="00825042"/>
    <w:rsid w:val="00825FCC"/>
    <w:rsid w:val="00843970"/>
    <w:rsid w:val="00863B4C"/>
    <w:rsid w:val="00871C7C"/>
    <w:rsid w:val="00873440"/>
    <w:rsid w:val="00880F20"/>
    <w:rsid w:val="00885F2E"/>
    <w:rsid w:val="008866DD"/>
    <w:rsid w:val="00887EFD"/>
    <w:rsid w:val="00894FF2"/>
    <w:rsid w:val="008C6B4A"/>
    <w:rsid w:val="00944B56"/>
    <w:rsid w:val="00974E83"/>
    <w:rsid w:val="009833E0"/>
    <w:rsid w:val="009A2901"/>
    <w:rsid w:val="009A5388"/>
    <w:rsid w:val="009C2EF0"/>
    <w:rsid w:val="009D04F0"/>
    <w:rsid w:val="009D1A5F"/>
    <w:rsid w:val="009D2F58"/>
    <w:rsid w:val="009F6185"/>
    <w:rsid w:val="00A27711"/>
    <w:rsid w:val="00A3028A"/>
    <w:rsid w:val="00A45807"/>
    <w:rsid w:val="00A45DBE"/>
    <w:rsid w:val="00A52EF3"/>
    <w:rsid w:val="00A6061B"/>
    <w:rsid w:val="00A66916"/>
    <w:rsid w:val="00A700F3"/>
    <w:rsid w:val="00A73747"/>
    <w:rsid w:val="00A90C32"/>
    <w:rsid w:val="00A93B48"/>
    <w:rsid w:val="00AA05B0"/>
    <w:rsid w:val="00AA1433"/>
    <w:rsid w:val="00AA2F87"/>
    <w:rsid w:val="00AA676D"/>
    <w:rsid w:val="00AA7A36"/>
    <w:rsid w:val="00AB119E"/>
    <w:rsid w:val="00AB4479"/>
    <w:rsid w:val="00AC7CFD"/>
    <w:rsid w:val="00AE6BB7"/>
    <w:rsid w:val="00AF0D8E"/>
    <w:rsid w:val="00B1602D"/>
    <w:rsid w:val="00B43541"/>
    <w:rsid w:val="00B54A96"/>
    <w:rsid w:val="00B54D4B"/>
    <w:rsid w:val="00B62978"/>
    <w:rsid w:val="00B67049"/>
    <w:rsid w:val="00B72612"/>
    <w:rsid w:val="00B84B60"/>
    <w:rsid w:val="00B9240A"/>
    <w:rsid w:val="00BB6EEB"/>
    <w:rsid w:val="00BC15BA"/>
    <w:rsid w:val="00BE1FA9"/>
    <w:rsid w:val="00BE2F9D"/>
    <w:rsid w:val="00BF0EA3"/>
    <w:rsid w:val="00C059DC"/>
    <w:rsid w:val="00C11281"/>
    <w:rsid w:val="00C15967"/>
    <w:rsid w:val="00C26841"/>
    <w:rsid w:val="00C352AE"/>
    <w:rsid w:val="00C46081"/>
    <w:rsid w:val="00C6182F"/>
    <w:rsid w:val="00C7214D"/>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434A1"/>
    <w:rsid w:val="00D43785"/>
    <w:rsid w:val="00D47F34"/>
    <w:rsid w:val="00D57E68"/>
    <w:rsid w:val="00D75395"/>
    <w:rsid w:val="00D765DE"/>
    <w:rsid w:val="00D87E7B"/>
    <w:rsid w:val="00D965BE"/>
    <w:rsid w:val="00DC33DC"/>
    <w:rsid w:val="00DD3147"/>
    <w:rsid w:val="00DE33EF"/>
    <w:rsid w:val="00E013D2"/>
    <w:rsid w:val="00E02961"/>
    <w:rsid w:val="00E0692B"/>
    <w:rsid w:val="00E06AB8"/>
    <w:rsid w:val="00E322FC"/>
    <w:rsid w:val="00E33A74"/>
    <w:rsid w:val="00E3638D"/>
    <w:rsid w:val="00E501E2"/>
    <w:rsid w:val="00E50CBC"/>
    <w:rsid w:val="00E60271"/>
    <w:rsid w:val="00E64CD7"/>
    <w:rsid w:val="00E6507D"/>
    <w:rsid w:val="00E676B2"/>
    <w:rsid w:val="00E8099B"/>
    <w:rsid w:val="00EA193A"/>
    <w:rsid w:val="00EA4B13"/>
    <w:rsid w:val="00EA5E28"/>
    <w:rsid w:val="00EB7FA6"/>
    <w:rsid w:val="00EC2598"/>
    <w:rsid w:val="00EC2CD3"/>
    <w:rsid w:val="00EF10A5"/>
    <w:rsid w:val="00F0206E"/>
    <w:rsid w:val="00F2086A"/>
    <w:rsid w:val="00F30D0B"/>
    <w:rsid w:val="00F46445"/>
    <w:rsid w:val="00F71365"/>
    <w:rsid w:val="00F718AF"/>
    <w:rsid w:val="00F83350"/>
    <w:rsid w:val="00FA6CE2"/>
    <w:rsid w:val="00FA774D"/>
    <w:rsid w:val="00FB5182"/>
    <w:rsid w:val="00FC353C"/>
    <w:rsid w:val="00FC7E2E"/>
    <w:rsid w:val="00FD3FD6"/>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FC307-E238-2346-AEFC-ABFEAEA8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0</TotalTime>
  <Pages>2</Pages>
  <Words>541</Words>
  <Characters>3087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2018-05-07T22:08:00Z</cp:lastPrinted>
  <dcterms:created xsi:type="dcterms:W3CDTF">2019-12-02T22:40:00Z</dcterms:created>
  <dcterms:modified xsi:type="dcterms:W3CDTF">2019-12-02T22:40:00Z</dcterms:modified>
</cp:coreProperties>
</file>