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EAB4" w14:textId="77777777" w:rsidR="00210689" w:rsidRDefault="00210689" w:rsidP="001B0F45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14:paraId="18754728" w14:textId="70E6BC0B" w:rsidR="00EC2598" w:rsidRPr="001B0F45" w:rsidRDefault="001B0F45" w:rsidP="001B0F45">
      <w:pPr>
        <w:jc w:val="center"/>
        <w:rPr>
          <w:caps/>
          <w:sz w:val="28"/>
          <w:szCs w:val="28"/>
        </w:rPr>
      </w:pPr>
      <w:r w:rsidRPr="001B0F45">
        <w:rPr>
          <w:caps/>
          <w:sz w:val="28"/>
          <w:szCs w:val="28"/>
        </w:rPr>
        <w:t xml:space="preserve">Town of </w:t>
      </w:r>
      <w:r w:rsidR="00075679">
        <w:rPr>
          <w:caps/>
          <w:sz w:val="28"/>
          <w:szCs w:val="28"/>
        </w:rPr>
        <w:t>SHELBURNE</w:t>
      </w:r>
    </w:p>
    <w:p w14:paraId="66378BC4" w14:textId="77777777" w:rsidR="001B0F45" w:rsidRDefault="001B0F45" w:rsidP="001B0F45">
      <w:pPr>
        <w:jc w:val="center"/>
      </w:pPr>
      <w:r>
        <w:t>Conservation Commission</w:t>
      </w:r>
    </w:p>
    <w:p w14:paraId="7BF9CDEB" w14:textId="77777777" w:rsidR="001B0F45" w:rsidRDefault="001B0F45" w:rsidP="001B0F45">
      <w:pPr>
        <w:jc w:val="center"/>
      </w:pPr>
    </w:p>
    <w:p w14:paraId="594BF4BC" w14:textId="77777777" w:rsidR="001B0F45" w:rsidRPr="00A73747" w:rsidRDefault="001B0F45" w:rsidP="001B0F45">
      <w:pPr>
        <w:jc w:val="center"/>
        <w:rPr>
          <w:sz w:val="22"/>
          <w:szCs w:val="22"/>
        </w:rPr>
      </w:pPr>
      <w:r w:rsidRPr="00A73747">
        <w:rPr>
          <w:sz w:val="22"/>
          <w:szCs w:val="22"/>
        </w:rPr>
        <w:t>MINUTES</w:t>
      </w:r>
    </w:p>
    <w:p w14:paraId="51F8A6C3" w14:textId="4B57AA8E" w:rsidR="001B0F45" w:rsidRPr="00A73747" w:rsidRDefault="00FF1DA4" w:rsidP="001B0F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1B0F45" w:rsidRPr="00A73747">
        <w:rPr>
          <w:sz w:val="22"/>
          <w:szCs w:val="22"/>
        </w:rPr>
        <w:t xml:space="preserve">Meeting ~ </w:t>
      </w:r>
      <w:r w:rsidR="00E90775">
        <w:rPr>
          <w:sz w:val="22"/>
          <w:szCs w:val="22"/>
        </w:rPr>
        <w:t>October 12</w:t>
      </w:r>
      <w:r w:rsidR="00556836">
        <w:rPr>
          <w:sz w:val="22"/>
          <w:szCs w:val="22"/>
        </w:rPr>
        <w:t>, 2021</w:t>
      </w:r>
    </w:p>
    <w:p w14:paraId="4B227835" w14:textId="77777777" w:rsidR="001B0F45" w:rsidRPr="00A73747" w:rsidRDefault="001B0F45">
      <w:pPr>
        <w:rPr>
          <w:sz w:val="22"/>
          <w:szCs w:val="22"/>
        </w:rPr>
      </w:pPr>
    </w:p>
    <w:p w14:paraId="046A5C47" w14:textId="001FCA2F" w:rsidR="001B0F45" w:rsidRDefault="0025418F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Present: </w:t>
      </w:r>
      <w:r w:rsidR="00E90775">
        <w:rPr>
          <w:sz w:val="22"/>
          <w:szCs w:val="22"/>
        </w:rPr>
        <w:t>John Richardson</w:t>
      </w:r>
      <w:r w:rsidR="00556836">
        <w:rPr>
          <w:sz w:val="22"/>
          <w:szCs w:val="22"/>
        </w:rPr>
        <w:t xml:space="preserve">, </w:t>
      </w:r>
      <w:r w:rsidR="00AA3A2C">
        <w:rPr>
          <w:sz w:val="22"/>
          <w:szCs w:val="22"/>
        </w:rPr>
        <w:t>Norm Davenport</w:t>
      </w:r>
      <w:r w:rsidR="007C3327">
        <w:rPr>
          <w:sz w:val="22"/>
          <w:szCs w:val="22"/>
        </w:rPr>
        <w:t xml:space="preserve">, </w:t>
      </w:r>
      <w:r w:rsidR="00E90775">
        <w:rPr>
          <w:sz w:val="22"/>
          <w:szCs w:val="22"/>
        </w:rPr>
        <w:t>Steve McCormick</w:t>
      </w:r>
    </w:p>
    <w:p w14:paraId="35C982B8" w14:textId="47B4972E" w:rsidR="00CE4FE9" w:rsidRDefault="00CE4FE9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E90775">
        <w:rPr>
          <w:sz w:val="22"/>
          <w:szCs w:val="22"/>
        </w:rPr>
        <w:t>Ellen Jenkins, Allan Smith</w:t>
      </w:r>
    </w:p>
    <w:p w14:paraId="0C656EAC" w14:textId="02230983" w:rsidR="0025418F" w:rsidRDefault="0025418F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Administrative Assistant: </w:t>
      </w:r>
      <w:r w:rsidR="006253E6">
        <w:rPr>
          <w:sz w:val="22"/>
          <w:szCs w:val="22"/>
        </w:rPr>
        <w:t>Faye Whitney</w:t>
      </w:r>
    </w:p>
    <w:p w14:paraId="7657E4F4" w14:textId="71D6B5E7" w:rsidR="00AA3A2C" w:rsidRDefault="00C059DC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E90775">
        <w:rPr>
          <w:sz w:val="22"/>
          <w:szCs w:val="22"/>
        </w:rPr>
        <w:t>Craig Manning</w:t>
      </w:r>
    </w:p>
    <w:p w14:paraId="2A7FAD6B" w14:textId="77777777" w:rsidR="0054179D" w:rsidRPr="00A73747" w:rsidRDefault="0054179D" w:rsidP="00AF5DCE">
      <w:pPr>
        <w:tabs>
          <w:tab w:val="left" w:pos="1008"/>
        </w:tabs>
        <w:jc w:val="both"/>
        <w:rPr>
          <w:sz w:val="22"/>
          <w:szCs w:val="22"/>
        </w:rPr>
      </w:pPr>
    </w:p>
    <w:p w14:paraId="00EF1506" w14:textId="796B8E6E" w:rsidR="00FF1DA4" w:rsidRDefault="006253E6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="00AA3A2C">
        <w:rPr>
          <w:sz w:val="22"/>
          <w:szCs w:val="22"/>
        </w:rPr>
        <w:t>Norm Davenport</w:t>
      </w:r>
      <w:r w:rsidR="00556836">
        <w:rPr>
          <w:sz w:val="22"/>
          <w:szCs w:val="22"/>
        </w:rPr>
        <w:t xml:space="preserve"> </w:t>
      </w:r>
      <w:r>
        <w:rPr>
          <w:sz w:val="22"/>
          <w:szCs w:val="22"/>
        </w:rPr>
        <w:t>opened</w:t>
      </w:r>
      <w:r w:rsidR="00D87E7B">
        <w:rPr>
          <w:sz w:val="22"/>
          <w:szCs w:val="22"/>
        </w:rPr>
        <w:t xml:space="preserve"> the meeting at 7</w:t>
      </w:r>
      <w:r w:rsidR="00E40998">
        <w:rPr>
          <w:sz w:val="22"/>
          <w:szCs w:val="22"/>
        </w:rPr>
        <w:t>:02</w:t>
      </w:r>
      <w:r w:rsidR="007C3327">
        <w:rPr>
          <w:sz w:val="22"/>
          <w:szCs w:val="22"/>
        </w:rPr>
        <w:t xml:space="preserve"> </w:t>
      </w:r>
      <w:r w:rsidR="00CD4E6F">
        <w:rPr>
          <w:sz w:val="22"/>
          <w:szCs w:val="22"/>
        </w:rPr>
        <w:t>p.m.</w:t>
      </w:r>
      <w:r w:rsidR="00A73747">
        <w:rPr>
          <w:sz w:val="22"/>
          <w:szCs w:val="22"/>
        </w:rPr>
        <w:t xml:space="preserve"> </w:t>
      </w:r>
      <w:r w:rsidR="007B50EB">
        <w:rPr>
          <w:sz w:val="22"/>
          <w:szCs w:val="22"/>
        </w:rPr>
        <w:t>A quorum was present.</w:t>
      </w:r>
      <w:r w:rsidR="00DE29B4">
        <w:rPr>
          <w:sz w:val="22"/>
          <w:szCs w:val="22"/>
        </w:rPr>
        <w:t xml:space="preserve"> The meeting was held </w:t>
      </w:r>
      <w:r w:rsidR="00560537">
        <w:rPr>
          <w:sz w:val="22"/>
          <w:szCs w:val="22"/>
        </w:rPr>
        <w:t>via Zoom.</w:t>
      </w:r>
    </w:p>
    <w:p w14:paraId="09DE58ED" w14:textId="32062383" w:rsidR="00560537" w:rsidRDefault="00560537" w:rsidP="00AF5DCE">
      <w:pPr>
        <w:jc w:val="both"/>
        <w:rPr>
          <w:sz w:val="22"/>
          <w:szCs w:val="22"/>
        </w:rPr>
      </w:pPr>
    </w:p>
    <w:p w14:paraId="16746579" w14:textId="06118E01" w:rsidR="00DD792B" w:rsidRDefault="00556836" w:rsidP="00DD792B">
      <w:pPr>
        <w:jc w:val="both"/>
        <w:rPr>
          <w:b/>
        </w:rPr>
      </w:pPr>
      <w:r>
        <w:rPr>
          <w:b/>
        </w:rPr>
        <w:t>Minutes</w:t>
      </w:r>
    </w:p>
    <w:p w14:paraId="357C784F" w14:textId="15B38158" w:rsidR="00E40998" w:rsidRPr="00E40998" w:rsidRDefault="00E40998" w:rsidP="00E40998">
      <w:pPr>
        <w:jc w:val="both"/>
        <w:rPr>
          <w:sz w:val="22"/>
          <w:szCs w:val="22"/>
        </w:rPr>
      </w:pPr>
      <w:r w:rsidRPr="00E40998">
        <w:rPr>
          <w:sz w:val="22"/>
          <w:szCs w:val="22"/>
        </w:rPr>
        <w:t>A motion was made by</w:t>
      </w:r>
      <w:r w:rsidR="00E90775">
        <w:rPr>
          <w:sz w:val="22"/>
          <w:szCs w:val="22"/>
        </w:rPr>
        <w:t xml:space="preserve"> Steve</w:t>
      </w:r>
      <w:r w:rsidRPr="00E40998">
        <w:rPr>
          <w:sz w:val="22"/>
          <w:szCs w:val="22"/>
        </w:rPr>
        <w:t xml:space="preserve">, seconded by </w:t>
      </w:r>
      <w:r w:rsidR="00E90775">
        <w:rPr>
          <w:sz w:val="22"/>
          <w:szCs w:val="22"/>
        </w:rPr>
        <w:t>John</w:t>
      </w:r>
      <w:r w:rsidRPr="00E40998">
        <w:rPr>
          <w:sz w:val="22"/>
          <w:szCs w:val="22"/>
        </w:rPr>
        <w:t xml:space="preserve">, to approve the minutes of </w:t>
      </w:r>
      <w:r w:rsidR="00E90775">
        <w:rPr>
          <w:sz w:val="22"/>
          <w:szCs w:val="22"/>
        </w:rPr>
        <w:t>August 10</w:t>
      </w:r>
      <w:r>
        <w:rPr>
          <w:sz w:val="22"/>
          <w:szCs w:val="22"/>
        </w:rPr>
        <w:t>, 2021</w:t>
      </w:r>
      <w:r w:rsidRPr="00E40998">
        <w:rPr>
          <w:sz w:val="22"/>
          <w:szCs w:val="22"/>
        </w:rPr>
        <w:t>.</w:t>
      </w:r>
    </w:p>
    <w:p w14:paraId="03204F23" w14:textId="43A603C2" w:rsidR="00E40998" w:rsidRPr="00E40998" w:rsidRDefault="00E40998" w:rsidP="00E40998">
      <w:pPr>
        <w:jc w:val="both"/>
        <w:rPr>
          <w:sz w:val="22"/>
          <w:szCs w:val="22"/>
        </w:rPr>
      </w:pPr>
      <w:r w:rsidRPr="00E40998">
        <w:rPr>
          <w:sz w:val="22"/>
          <w:szCs w:val="22"/>
        </w:rPr>
        <w:tab/>
        <w:t xml:space="preserve">Voting in favor: Norm, </w:t>
      </w:r>
      <w:r w:rsidR="00E90775">
        <w:rPr>
          <w:sz w:val="22"/>
          <w:szCs w:val="22"/>
        </w:rPr>
        <w:t>Steve, John</w:t>
      </w:r>
    </w:p>
    <w:p w14:paraId="09889C6D" w14:textId="77777777" w:rsidR="00E40998" w:rsidRPr="00E40998" w:rsidRDefault="00E40998" w:rsidP="00E40998">
      <w:pPr>
        <w:jc w:val="both"/>
        <w:rPr>
          <w:sz w:val="22"/>
          <w:szCs w:val="22"/>
        </w:rPr>
      </w:pPr>
      <w:r w:rsidRPr="00E40998">
        <w:rPr>
          <w:sz w:val="22"/>
          <w:szCs w:val="22"/>
        </w:rPr>
        <w:tab/>
        <w:t>Opposed: None</w:t>
      </w:r>
    </w:p>
    <w:p w14:paraId="58E5C99B" w14:textId="1DB7BEBB" w:rsidR="00E40998" w:rsidRDefault="00E40998" w:rsidP="00E40998">
      <w:pPr>
        <w:jc w:val="both"/>
        <w:rPr>
          <w:sz w:val="22"/>
          <w:szCs w:val="22"/>
        </w:rPr>
      </w:pPr>
      <w:r w:rsidRPr="00E40998">
        <w:rPr>
          <w:sz w:val="22"/>
          <w:szCs w:val="22"/>
        </w:rPr>
        <w:tab/>
        <w:t>Abstentions: None</w:t>
      </w:r>
    </w:p>
    <w:p w14:paraId="2D1CD1FE" w14:textId="45B0D0BE" w:rsidR="00E90775" w:rsidRDefault="00E90775" w:rsidP="00E40998">
      <w:pPr>
        <w:jc w:val="both"/>
        <w:rPr>
          <w:sz w:val="22"/>
          <w:szCs w:val="22"/>
        </w:rPr>
      </w:pPr>
    </w:p>
    <w:p w14:paraId="2B44F034" w14:textId="3D69CF87" w:rsidR="00E90775" w:rsidRDefault="00E90775" w:rsidP="00E40998">
      <w:pPr>
        <w:jc w:val="both"/>
        <w:rPr>
          <w:b/>
        </w:rPr>
      </w:pPr>
      <w:r>
        <w:rPr>
          <w:b/>
        </w:rPr>
        <w:t>Organizational Matters</w:t>
      </w:r>
    </w:p>
    <w:p w14:paraId="1F4B30BB" w14:textId="3A463327" w:rsidR="00E90775" w:rsidRPr="00E90775" w:rsidRDefault="00E90775" w:rsidP="00E40998">
      <w:pPr>
        <w:jc w:val="both"/>
        <w:rPr>
          <w:sz w:val="22"/>
          <w:szCs w:val="22"/>
        </w:rPr>
      </w:pPr>
      <w:r>
        <w:rPr>
          <w:sz w:val="22"/>
          <w:szCs w:val="22"/>
        </w:rPr>
        <w:t>Since the pandemic, it has become hard to collect fees for RDAs. The cost of legal advertising continue</w:t>
      </w:r>
      <w:r w:rsidR="00250351">
        <w:rPr>
          <w:sz w:val="22"/>
          <w:szCs w:val="22"/>
        </w:rPr>
        <w:t>s</w:t>
      </w:r>
      <w:r>
        <w:rPr>
          <w:sz w:val="22"/>
          <w:szCs w:val="22"/>
        </w:rPr>
        <w:t xml:space="preserve"> to go up. A motion was made by Steve, seconded by John, to cha</w:t>
      </w:r>
      <w:r w:rsidR="00250351">
        <w:rPr>
          <w:sz w:val="22"/>
          <w:szCs w:val="22"/>
        </w:rPr>
        <w:t>r</w:t>
      </w:r>
      <w:r>
        <w:rPr>
          <w:sz w:val="22"/>
          <w:szCs w:val="22"/>
        </w:rPr>
        <w:t>ge a</w:t>
      </w:r>
      <w:r w:rsidR="00250351">
        <w:rPr>
          <w:sz w:val="22"/>
          <w:szCs w:val="22"/>
        </w:rPr>
        <w:t xml:space="preserve"> </w:t>
      </w:r>
      <w:r>
        <w:rPr>
          <w:sz w:val="22"/>
          <w:szCs w:val="22"/>
        </w:rPr>
        <w:t>fee of $125 for each RDA application, and that the fee must be received before an application will be considered complete.</w:t>
      </w:r>
    </w:p>
    <w:p w14:paraId="6969D22D" w14:textId="77777777" w:rsidR="00E90775" w:rsidRPr="00E40998" w:rsidRDefault="00E90775" w:rsidP="00E907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0998">
        <w:rPr>
          <w:sz w:val="22"/>
          <w:szCs w:val="22"/>
        </w:rPr>
        <w:t xml:space="preserve">Voting in favor: Norm, </w:t>
      </w:r>
      <w:r>
        <w:rPr>
          <w:sz w:val="22"/>
          <w:szCs w:val="22"/>
        </w:rPr>
        <w:t>Steve, John</w:t>
      </w:r>
    </w:p>
    <w:p w14:paraId="1BB0FEBD" w14:textId="77777777" w:rsidR="00E90775" w:rsidRPr="00E40998" w:rsidRDefault="00E90775" w:rsidP="00E90775">
      <w:pPr>
        <w:jc w:val="both"/>
        <w:rPr>
          <w:sz w:val="22"/>
          <w:szCs w:val="22"/>
        </w:rPr>
      </w:pPr>
      <w:r w:rsidRPr="00E40998">
        <w:rPr>
          <w:sz w:val="22"/>
          <w:szCs w:val="22"/>
        </w:rPr>
        <w:tab/>
        <w:t>Opposed: None</w:t>
      </w:r>
    </w:p>
    <w:p w14:paraId="70294BD5" w14:textId="77777777" w:rsidR="00E90775" w:rsidRDefault="00E90775" w:rsidP="00E90775">
      <w:pPr>
        <w:jc w:val="both"/>
        <w:rPr>
          <w:sz w:val="22"/>
          <w:szCs w:val="22"/>
        </w:rPr>
      </w:pPr>
      <w:r w:rsidRPr="00E40998">
        <w:rPr>
          <w:sz w:val="22"/>
          <w:szCs w:val="22"/>
        </w:rPr>
        <w:tab/>
        <w:t>Abstentions: None</w:t>
      </w:r>
    </w:p>
    <w:p w14:paraId="63250182" w14:textId="353911BA" w:rsidR="00E90775" w:rsidRPr="00E40998" w:rsidRDefault="00E90775" w:rsidP="00E40998">
      <w:pPr>
        <w:jc w:val="both"/>
        <w:rPr>
          <w:sz w:val="22"/>
          <w:szCs w:val="22"/>
        </w:rPr>
      </w:pPr>
    </w:p>
    <w:p w14:paraId="0E41029D" w14:textId="6F0E03F2" w:rsidR="00352A55" w:rsidRDefault="00352A55" w:rsidP="00556836">
      <w:pPr>
        <w:jc w:val="both"/>
        <w:rPr>
          <w:sz w:val="22"/>
          <w:szCs w:val="22"/>
        </w:rPr>
      </w:pPr>
    </w:p>
    <w:p w14:paraId="07BA3CA0" w14:textId="73C5F654" w:rsidR="00352A55" w:rsidRDefault="003A6B43" w:rsidP="00556836">
      <w:pPr>
        <w:jc w:val="both"/>
        <w:rPr>
          <w:b/>
        </w:rPr>
      </w:pPr>
      <w:r>
        <w:rPr>
          <w:b/>
        </w:rPr>
        <w:t xml:space="preserve">RDA Meeting for </w:t>
      </w:r>
      <w:r w:rsidR="00E90775">
        <w:rPr>
          <w:b/>
        </w:rPr>
        <w:t>Craig Manning</w:t>
      </w:r>
      <w:r w:rsidR="00352A55">
        <w:rPr>
          <w:b/>
        </w:rPr>
        <w:t xml:space="preserve"> – 7:15 p.m.</w:t>
      </w:r>
    </w:p>
    <w:p w14:paraId="6ACA464E" w14:textId="0B10F6A5" w:rsidR="00E90775" w:rsidRPr="00B53D33" w:rsidRDefault="00E90775" w:rsidP="004376F7">
      <w:pPr>
        <w:jc w:val="both"/>
        <w:rPr>
          <w:sz w:val="22"/>
          <w:szCs w:val="22"/>
        </w:rPr>
      </w:pPr>
      <w:r w:rsidRPr="00B53D33">
        <w:rPr>
          <w:sz w:val="22"/>
          <w:szCs w:val="22"/>
        </w:rPr>
        <w:t xml:space="preserve">John </w:t>
      </w:r>
      <w:r w:rsidR="00250351">
        <w:rPr>
          <w:sz w:val="22"/>
          <w:szCs w:val="22"/>
        </w:rPr>
        <w:t>an</w:t>
      </w:r>
      <w:r w:rsidRPr="00B53D33">
        <w:rPr>
          <w:sz w:val="22"/>
          <w:szCs w:val="22"/>
        </w:rPr>
        <w:t>d Ellen had done</w:t>
      </w:r>
      <w:r w:rsidR="00250351">
        <w:rPr>
          <w:sz w:val="22"/>
          <w:szCs w:val="22"/>
        </w:rPr>
        <w:t xml:space="preserve"> </w:t>
      </w:r>
      <w:r w:rsidRPr="00B53D33">
        <w:rPr>
          <w:sz w:val="22"/>
          <w:szCs w:val="22"/>
        </w:rPr>
        <w:t>a site visit earlier in the day</w:t>
      </w:r>
      <w:r w:rsidR="00B53D33" w:rsidRPr="00B53D33">
        <w:rPr>
          <w:sz w:val="22"/>
          <w:szCs w:val="22"/>
        </w:rPr>
        <w:t>. Mr. Manning wishes to install a water flow device in a beaver dam</w:t>
      </w:r>
      <w:r w:rsidRPr="00B53D33">
        <w:rPr>
          <w:sz w:val="22"/>
          <w:szCs w:val="22"/>
        </w:rPr>
        <w:t xml:space="preserve"> </w:t>
      </w:r>
      <w:r w:rsidR="00B53D33" w:rsidRPr="00B53D33">
        <w:rPr>
          <w:sz w:val="22"/>
          <w:szCs w:val="22"/>
        </w:rPr>
        <w:t xml:space="preserve">adjacent to his </w:t>
      </w:r>
      <w:r w:rsidR="00250351">
        <w:rPr>
          <w:sz w:val="22"/>
          <w:szCs w:val="22"/>
        </w:rPr>
        <w:t>d</w:t>
      </w:r>
      <w:r w:rsidR="00B53D33" w:rsidRPr="00B53D33">
        <w:rPr>
          <w:sz w:val="22"/>
          <w:szCs w:val="22"/>
        </w:rPr>
        <w:t>riveway. The fear is that if the dam w</w:t>
      </w:r>
      <w:r w:rsidR="00250351">
        <w:rPr>
          <w:sz w:val="22"/>
          <w:szCs w:val="22"/>
        </w:rPr>
        <w:t>e</w:t>
      </w:r>
      <w:r w:rsidR="00B53D33" w:rsidRPr="00B53D33">
        <w:rPr>
          <w:sz w:val="22"/>
          <w:szCs w:val="22"/>
        </w:rPr>
        <w:t>re to break, his driveway would wash out.</w:t>
      </w:r>
      <w:r w:rsidR="00B53D33">
        <w:rPr>
          <w:sz w:val="22"/>
          <w:szCs w:val="22"/>
        </w:rPr>
        <w:t xml:space="preserve"> John thought an extraordinary amount of water would need to be behind the dam in order for the dr</w:t>
      </w:r>
      <w:r w:rsidR="00250351">
        <w:rPr>
          <w:sz w:val="22"/>
          <w:szCs w:val="22"/>
        </w:rPr>
        <w:t>i</w:t>
      </w:r>
      <w:r w:rsidR="00B53D33">
        <w:rPr>
          <w:sz w:val="22"/>
          <w:szCs w:val="22"/>
        </w:rPr>
        <w:t>veway to be affected. Joe Robidoux, a wildlife</w:t>
      </w:r>
      <w:r w:rsidR="00250351">
        <w:rPr>
          <w:sz w:val="22"/>
          <w:szCs w:val="22"/>
        </w:rPr>
        <w:t xml:space="preserve"> </w:t>
      </w:r>
      <w:r w:rsidR="00B53D33">
        <w:rPr>
          <w:sz w:val="22"/>
          <w:szCs w:val="22"/>
        </w:rPr>
        <w:t>specialist, had suggested an eight-inch pipe as a water control device. Mr. Robidou</w:t>
      </w:r>
      <w:r w:rsidR="00250351">
        <w:rPr>
          <w:sz w:val="22"/>
          <w:szCs w:val="22"/>
        </w:rPr>
        <w:t>x</w:t>
      </w:r>
      <w:r w:rsidR="00B53D33">
        <w:rPr>
          <w:sz w:val="22"/>
          <w:szCs w:val="22"/>
        </w:rPr>
        <w:t xml:space="preserve"> had successfully trapped and removed two beavers</w:t>
      </w:r>
      <w:r w:rsidR="00250351">
        <w:rPr>
          <w:sz w:val="22"/>
          <w:szCs w:val="22"/>
        </w:rPr>
        <w:t xml:space="preserve"> </w:t>
      </w:r>
      <w:r w:rsidR="00B53D33">
        <w:rPr>
          <w:sz w:val="22"/>
          <w:szCs w:val="22"/>
        </w:rPr>
        <w:t>from the pon</w:t>
      </w:r>
      <w:r w:rsidR="00250351">
        <w:rPr>
          <w:sz w:val="22"/>
          <w:szCs w:val="22"/>
        </w:rPr>
        <w:t>d</w:t>
      </w:r>
      <w:r w:rsidR="00B53D33">
        <w:rPr>
          <w:sz w:val="22"/>
          <w:szCs w:val="22"/>
        </w:rPr>
        <w:t xml:space="preserve"> sit</w:t>
      </w:r>
      <w:r w:rsidR="00250351">
        <w:rPr>
          <w:sz w:val="22"/>
          <w:szCs w:val="22"/>
        </w:rPr>
        <w:t>e earlier t</w:t>
      </w:r>
      <w:r w:rsidR="00B53D33">
        <w:rPr>
          <w:sz w:val="22"/>
          <w:szCs w:val="22"/>
        </w:rPr>
        <w:t>his year. The pipe w</w:t>
      </w:r>
      <w:r w:rsidR="00250351">
        <w:rPr>
          <w:sz w:val="22"/>
          <w:szCs w:val="22"/>
        </w:rPr>
        <w:t>o</w:t>
      </w:r>
      <w:r w:rsidR="00B53D33">
        <w:rPr>
          <w:sz w:val="22"/>
          <w:szCs w:val="22"/>
        </w:rPr>
        <w:t>uld be three feet from the top of the dam, which wou</w:t>
      </w:r>
      <w:r w:rsidR="00250351">
        <w:rPr>
          <w:sz w:val="22"/>
          <w:szCs w:val="22"/>
        </w:rPr>
        <w:t>l</w:t>
      </w:r>
      <w:r w:rsidR="00B53D33">
        <w:rPr>
          <w:sz w:val="22"/>
          <w:szCs w:val="22"/>
        </w:rPr>
        <w:t xml:space="preserve">d lower the water level by three feet. Steve thought the dam might eventually wear away on its own, but in the </w:t>
      </w:r>
      <w:r w:rsidR="00250351">
        <w:rPr>
          <w:sz w:val="22"/>
          <w:szCs w:val="22"/>
        </w:rPr>
        <w:t>m</w:t>
      </w:r>
      <w:r w:rsidR="00B53D33">
        <w:rPr>
          <w:sz w:val="22"/>
          <w:szCs w:val="22"/>
        </w:rPr>
        <w:t>eantime</w:t>
      </w:r>
      <w:r w:rsidR="00250351">
        <w:rPr>
          <w:sz w:val="22"/>
          <w:szCs w:val="22"/>
        </w:rPr>
        <w:t>,</w:t>
      </w:r>
      <w:r w:rsidR="00B53D33">
        <w:rPr>
          <w:sz w:val="22"/>
          <w:szCs w:val="22"/>
        </w:rPr>
        <w:t xml:space="preserve"> this was a good solution. A motion was made by Joh</w:t>
      </w:r>
      <w:r w:rsidR="00250351">
        <w:rPr>
          <w:sz w:val="22"/>
          <w:szCs w:val="22"/>
        </w:rPr>
        <w:t>n</w:t>
      </w:r>
      <w:r w:rsidR="00B53D33">
        <w:rPr>
          <w:sz w:val="22"/>
          <w:szCs w:val="22"/>
        </w:rPr>
        <w:t>, secon</w:t>
      </w:r>
      <w:r w:rsidR="00250351">
        <w:rPr>
          <w:sz w:val="22"/>
          <w:szCs w:val="22"/>
        </w:rPr>
        <w:t>d</w:t>
      </w:r>
      <w:r w:rsidR="00B53D33">
        <w:rPr>
          <w:sz w:val="22"/>
          <w:szCs w:val="22"/>
        </w:rPr>
        <w:t>ed by Steve, to approve the RDA application as submitted by Craig Manning of 311 Colr</w:t>
      </w:r>
      <w:r w:rsidR="00250351">
        <w:rPr>
          <w:sz w:val="22"/>
          <w:szCs w:val="22"/>
        </w:rPr>
        <w:t>ai</w:t>
      </w:r>
      <w:r w:rsidR="00B53D33">
        <w:rPr>
          <w:sz w:val="22"/>
          <w:szCs w:val="22"/>
        </w:rPr>
        <w:t>n</w:t>
      </w:r>
      <w:r w:rsidR="00250351">
        <w:rPr>
          <w:sz w:val="22"/>
          <w:szCs w:val="22"/>
        </w:rPr>
        <w:t>-</w:t>
      </w:r>
      <w:r w:rsidR="00B53D33">
        <w:rPr>
          <w:sz w:val="22"/>
          <w:szCs w:val="22"/>
        </w:rPr>
        <w:t>Shelbu</w:t>
      </w:r>
      <w:r w:rsidR="00250351">
        <w:rPr>
          <w:sz w:val="22"/>
          <w:szCs w:val="22"/>
        </w:rPr>
        <w:t>rn</w:t>
      </w:r>
      <w:r w:rsidR="00B53D33">
        <w:rPr>
          <w:sz w:val="22"/>
          <w:szCs w:val="22"/>
        </w:rPr>
        <w:t>e road wit</w:t>
      </w:r>
      <w:r w:rsidR="00250351">
        <w:rPr>
          <w:sz w:val="22"/>
          <w:szCs w:val="22"/>
        </w:rPr>
        <w:t>h</w:t>
      </w:r>
      <w:r w:rsidR="00B53D33">
        <w:rPr>
          <w:sz w:val="22"/>
          <w:szCs w:val="22"/>
        </w:rPr>
        <w:t xml:space="preserve"> a Negative 2 determination.</w:t>
      </w:r>
    </w:p>
    <w:p w14:paraId="37874F98" w14:textId="77777777" w:rsidR="00B53D33" w:rsidRPr="00E40998" w:rsidRDefault="00B53D33" w:rsidP="00B53D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0998">
        <w:rPr>
          <w:sz w:val="22"/>
          <w:szCs w:val="22"/>
        </w:rPr>
        <w:t xml:space="preserve">Voting in favor: Norm, </w:t>
      </w:r>
      <w:r>
        <w:rPr>
          <w:sz w:val="22"/>
          <w:szCs w:val="22"/>
        </w:rPr>
        <w:t>Steve, John</w:t>
      </w:r>
    </w:p>
    <w:p w14:paraId="5D054C6A" w14:textId="77777777" w:rsidR="00B53D33" w:rsidRPr="00E40998" w:rsidRDefault="00B53D33" w:rsidP="00B53D33">
      <w:pPr>
        <w:jc w:val="both"/>
        <w:rPr>
          <w:sz w:val="22"/>
          <w:szCs w:val="22"/>
        </w:rPr>
      </w:pPr>
      <w:r w:rsidRPr="00E40998">
        <w:rPr>
          <w:sz w:val="22"/>
          <w:szCs w:val="22"/>
        </w:rPr>
        <w:tab/>
        <w:t>Opposed: None</w:t>
      </w:r>
    </w:p>
    <w:p w14:paraId="2F516DC7" w14:textId="77777777" w:rsidR="00B53D33" w:rsidRDefault="00B53D33" w:rsidP="00B53D33">
      <w:pPr>
        <w:jc w:val="both"/>
        <w:rPr>
          <w:sz w:val="22"/>
          <w:szCs w:val="22"/>
        </w:rPr>
      </w:pPr>
      <w:r w:rsidRPr="00E40998">
        <w:rPr>
          <w:sz w:val="22"/>
          <w:szCs w:val="22"/>
        </w:rPr>
        <w:tab/>
        <w:t>Abstentions: None</w:t>
      </w:r>
    </w:p>
    <w:p w14:paraId="02CD0782" w14:textId="00A0E53F" w:rsidR="00E90775" w:rsidRPr="00B53D33" w:rsidRDefault="00E90775" w:rsidP="004376F7">
      <w:pPr>
        <w:jc w:val="both"/>
        <w:rPr>
          <w:sz w:val="22"/>
          <w:szCs w:val="22"/>
        </w:rPr>
      </w:pPr>
    </w:p>
    <w:p w14:paraId="5A588B4C" w14:textId="735EA275" w:rsidR="00352A55" w:rsidRDefault="00152C4B" w:rsidP="00352A55">
      <w:pPr>
        <w:jc w:val="both"/>
        <w:rPr>
          <w:b/>
        </w:rPr>
      </w:pPr>
      <w:r>
        <w:rPr>
          <w:b/>
        </w:rPr>
        <w:t>New Business</w:t>
      </w:r>
    </w:p>
    <w:p w14:paraId="7F575C97" w14:textId="47C6C30A" w:rsidR="00A451A4" w:rsidRDefault="00B53D33" w:rsidP="00A451A4">
      <w:pPr>
        <w:jc w:val="both"/>
        <w:rPr>
          <w:b/>
        </w:rPr>
      </w:pPr>
      <w:r w:rsidRPr="00B53D33">
        <w:rPr>
          <w:b/>
        </w:rPr>
        <w:t>Liaison to Op</w:t>
      </w:r>
      <w:r w:rsidR="00250351">
        <w:rPr>
          <w:b/>
        </w:rPr>
        <w:t>e</w:t>
      </w:r>
      <w:r w:rsidRPr="00B53D33">
        <w:rPr>
          <w:b/>
        </w:rPr>
        <w:t>n Space Committee</w:t>
      </w:r>
    </w:p>
    <w:p w14:paraId="63E7B93D" w14:textId="5E3A6E62" w:rsidR="00B53D33" w:rsidRDefault="00B53D33" w:rsidP="00E90775">
      <w:pPr>
        <w:jc w:val="both"/>
        <w:rPr>
          <w:sz w:val="22"/>
          <w:szCs w:val="22"/>
        </w:rPr>
      </w:pPr>
      <w:r>
        <w:rPr>
          <w:sz w:val="22"/>
          <w:szCs w:val="22"/>
        </w:rPr>
        <w:t>Elle</w:t>
      </w:r>
      <w:r w:rsidR="00250351">
        <w:rPr>
          <w:sz w:val="22"/>
          <w:szCs w:val="22"/>
        </w:rPr>
        <w:t>n</w:t>
      </w:r>
      <w:r>
        <w:rPr>
          <w:sz w:val="22"/>
          <w:szCs w:val="22"/>
        </w:rPr>
        <w:t xml:space="preserve"> would l</w:t>
      </w:r>
      <w:r w:rsidR="00250351">
        <w:rPr>
          <w:sz w:val="22"/>
          <w:szCs w:val="22"/>
        </w:rPr>
        <w:t>i</w:t>
      </w:r>
      <w:r>
        <w:rPr>
          <w:sz w:val="22"/>
          <w:szCs w:val="22"/>
        </w:rPr>
        <w:t>ke to be the Con</w:t>
      </w:r>
      <w:r w:rsidR="00250351">
        <w:rPr>
          <w:sz w:val="22"/>
          <w:szCs w:val="22"/>
        </w:rPr>
        <w:t>servation</w:t>
      </w:r>
      <w:r>
        <w:rPr>
          <w:sz w:val="22"/>
          <w:szCs w:val="22"/>
        </w:rPr>
        <w:t xml:space="preserve"> Com</w:t>
      </w:r>
      <w:r w:rsidR="00250351">
        <w:rPr>
          <w:sz w:val="22"/>
          <w:szCs w:val="22"/>
        </w:rPr>
        <w:t>mission</w:t>
      </w:r>
      <w:r>
        <w:rPr>
          <w:sz w:val="22"/>
          <w:szCs w:val="22"/>
        </w:rPr>
        <w:t xml:space="preserve"> liaison to the O</w:t>
      </w:r>
      <w:r w:rsidR="00250351">
        <w:rPr>
          <w:sz w:val="22"/>
          <w:szCs w:val="22"/>
        </w:rPr>
        <w:t>p</w:t>
      </w:r>
      <w:r>
        <w:rPr>
          <w:sz w:val="22"/>
          <w:szCs w:val="22"/>
        </w:rPr>
        <w:t>en Space Committee. A motion was made by John, seconded by Steve, to recom</w:t>
      </w:r>
      <w:r w:rsidR="00250351">
        <w:rPr>
          <w:sz w:val="22"/>
          <w:szCs w:val="22"/>
        </w:rPr>
        <w:t>m</w:t>
      </w:r>
      <w:r>
        <w:rPr>
          <w:sz w:val="22"/>
          <w:szCs w:val="22"/>
        </w:rPr>
        <w:t>en</w:t>
      </w:r>
      <w:r w:rsidR="00250351">
        <w:rPr>
          <w:sz w:val="22"/>
          <w:szCs w:val="22"/>
        </w:rPr>
        <w:t>d</w:t>
      </w:r>
      <w:r>
        <w:rPr>
          <w:sz w:val="22"/>
          <w:szCs w:val="22"/>
        </w:rPr>
        <w:t xml:space="preserve"> that Ellen J</w:t>
      </w:r>
      <w:r w:rsidR="00250351">
        <w:rPr>
          <w:sz w:val="22"/>
          <w:szCs w:val="22"/>
        </w:rPr>
        <w:t>en</w:t>
      </w:r>
      <w:r>
        <w:rPr>
          <w:sz w:val="22"/>
          <w:szCs w:val="22"/>
        </w:rPr>
        <w:t>kins be th</w:t>
      </w:r>
      <w:r w:rsidR="00250351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250351">
        <w:rPr>
          <w:sz w:val="22"/>
          <w:szCs w:val="22"/>
        </w:rPr>
        <w:t>Conservation Commission liaison</w:t>
      </w:r>
      <w:r>
        <w:rPr>
          <w:sz w:val="22"/>
          <w:szCs w:val="22"/>
        </w:rPr>
        <w:t xml:space="preserve"> to th</w:t>
      </w:r>
      <w:r w:rsidR="00250351">
        <w:rPr>
          <w:sz w:val="22"/>
          <w:szCs w:val="22"/>
        </w:rPr>
        <w:t>e</w:t>
      </w:r>
      <w:r>
        <w:rPr>
          <w:sz w:val="22"/>
          <w:szCs w:val="22"/>
        </w:rPr>
        <w:t xml:space="preserve"> O</w:t>
      </w:r>
      <w:r w:rsidR="00250351">
        <w:rPr>
          <w:sz w:val="22"/>
          <w:szCs w:val="22"/>
        </w:rPr>
        <w:t>p</w:t>
      </w:r>
      <w:r>
        <w:rPr>
          <w:sz w:val="22"/>
          <w:szCs w:val="22"/>
        </w:rPr>
        <w:t>e</w:t>
      </w:r>
      <w:r w:rsidR="00250351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250351">
        <w:rPr>
          <w:sz w:val="22"/>
          <w:szCs w:val="22"/>
        </w:rPr>
        <w:t>Space Committee.</w:t>
      </w:r>
    </w:p>
    <w:p w14:paraId="0A2B5BB4" w14:textId="4BBA4D26" w:rsidR="00E90775" w:rsidRPr="00E40998" w:rsidRDefault="00B53D33" w:rsidP="00E907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90775" w:rsidRPr="00E40998">
        <w:rPr>
          <w:sz w:val="22"/>
          <w:szCs w:val="22"/>
        </w:rPr>
        <w:t xml:space="preserve">Voting in favor: Norm, </w:t>
      </w:r>
      <w:r w:rsidR="00E90775">
        <w:rPr>
          <w:sz w:val="22"/>
          <w:szCs w:val="22"/>
        </w:rPr>
        <w:t>Steve, John</w:t>
      </w:r>
    </w:p>
    <w:p w14:paraId="3C69B4F9" w14:textId="77777777" w:rsidR="00E90775" w:rsidRPr="00E40998" w:rsidRDefault="00E90775" w:rsidP="00E90775">
      <w:pPr>
        <w:jc w:val="both"/>
        <w:rPr>
          <w:sz w:val="22"/>
          <w:szCs w:val="22"/>
        </w:rPr>
      </w:pPr>
      <w:r w:rsidRPr="00E40998">
        <w:rPr>
          <w:sz w:val="22"/>
          <w:szCs w:val="22"/>
        </w:rPr>
        <w:lastRenderedPageBreak/>
        <w:tab/>
        <w:t>Opposed: None</w:t>
      </w:r>
    </w:p>
    <w:p w14:paraId="3E509138" w14:textId="452E9966" w:rsidR="00E90775" w:rsidRDefault="00E90775" w:rsidP="00E90775">
      <w:pPr>
        <w:jc w:val="both"/>
        <w:rPr>
          <w:sz w:val="22"/>
          <w:szCs w:val="22"/>
        </w:rPr>
      </w:pPr>
      <w:r w:rsidRPr="00E40998">
        <w:rPr>
          <w:sz w:val="22"/>
          <w:szCs w:val="22"/>
        </w:rPr>
        <w:tab/>
        <w:t>Abstentions: None</w:t>
      </w:r>
    </w:p>
    <w:p w14:paraId="27BFBBCB" w14:textId="38725285" w:rsidR="00B53D33" w:rsidRDefault="00B53D33" w:rsidP="00E907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Ellen will be asked to forward any </w:t>
      </w:r>
      <w:r w:rsidR="00250351">
        <w:rPr>
          <w:sz w:val="22"/>
          <w:szCs w:val="22"/>
        </w:rPr>
        <w:t>em</w:t>
      </w:r>
      <w:r>
        <w:rPr>
          <w:sz w:val="22"/>
          <w:szCs w:val="22"/>
        </w:rPr>
        <w:t>ail</w:t>
      </w:r>
      <w:r w:rsidR="00250351">
        <w:rPr>
          <w:sz w:val="22"/>
          <w:szCs w:val="22"/>
        </w:rPr>
        <w:t xml:space="preserve">s </w:t>
      </w:r>
      <w:r>
        <w:rPr>
          <w:sz w:val="22"/>
          <w:szCs w:val="22"/>
        </w:rPr>
        <w:t>and other info</w:t>
      </w:r>
      <w:r w:rsidR="00250351">
        <w:rPr>
          <w:sz w:val="22"/>
          <w:szCs w:val="22"/>
        </w:rPr>
        <w:t xml:space="preserve">rmation </w:t>
      </w:r>
      <w:r>
        <w:rPr>
          <w:sz w:val="22"/>
          <w:szCs w:val="22"/>
        </w:rPr>
        <w:t>from the Open Space Committee to th</w:t>
      </w:r>
      <w:r w:rsidR="00250351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250351">
        <w:rPr>
          <w:sz w:val="22"/>
          <w:szCs w:val="22"/>
        </w:rPr>
        <w:t>Commission.</w:t>
      </w:r>
    </w:p>
    <w:p w14:paraId="7A72336A" w14:textId="77777777" w:rsidR="00E90775" w:rsidRDefault="00E90775" w:rsidP="00A451A4">
      <w:pPr>
        <w:jc w:val="both"/>
        <w:rPr>
          <w:sz w:val="22"/>
          <w:szCs w:val="22"/>
        </w:rPr>
      </w:pPr>
    </w:p>
    <w:p w14:paraId="62BDD2EA" w14:textId="0C30FCAD" w:rsidR="00810CFA" w:rsidRDefault="00810CFA" w:rsidP="00556836">
      <w:pPr>
        <w:jc w:val="both"/>
        <w:rPr>
          <w:b/>
        </w:rPr>
      </w:pPr>
      <w:r>
        <w:rPr>
          <w:b/>
        </w:rPr>
        <w:t>Old Busin</w:t>
      </w:r>
      <w:r w:rsidR="006F4762">
        <w:rPr>
          <w:b/>
        </w:rPr>
        <w:t>e</w:t>
      </w:r>
      <w:r>
        <w:rPr>
          <w:b/>
        </w:rPr>
        <w:t>ss</w:t>
      </w:r>
    </w:p>
    <w:p w14:paraId="5A11766D" w14:textId="0DF9E373" w:rsidR="00810CFA" w:rsidRDefault="004376F7" w:rsidP="00556836">
      <w:pPr>
        <w:jc w:val="both"/>
        <w:rPr>
          <w:b/>
        </w:rPr>
      </w:pPr>
      <w:r>
        <w:rPr>
          <w:b/>
        </w:rPr>
        <w:t>Tree Cutting on Stream Bank</w:t>
      </w:r>
    </w:p>
    <w:p w14:paraId="4097554D" w14:textId="68A621B4" w:rsidR="001535AC" w:rsidRDefault="004376F7" w:rsidP="001535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Allan </w:t>
      </w:r>
      <w:r w:rsidR="00B53D33">
        <w:rPr>
          <w:sz w:val="22"/>
          <w:szCs w:val="22"/>
        </w:rPr>
        <w:t>was</w:t>
      </w:r>
      <w:r w:rsidR="00250351">
        <w:rPr>
          <w:sz w:val="22"/>
          <w:szCs w:val="22"/>
        </w:rPr>
        <w:t xml:space="preserve"> </w:t>
      </w:r>
      <w:r w:rsidR="00B53D33">
        <w:rPr>
          <w:sz w:val="22"/>
          <w:szCs w:val="22"/>
        </w:rPr>
        <w:t>to have talked with the landowners as a cou</w:t>
      </w:r>
      <w:r w:rsidR="00250351">
        <w:rPr>
          <w:sz w:val="22"/>
          <w:szCs w:val="22"/>
        </w:rPr>
        <w:t>r</w:t>
      </w:r>
      <w:r w:rsidR="00B53D33">
        <w:rPr>
          <w:sz w:val="22"/>
          <w:szCs w:val="22"/>
        </w:rPr>
        <w:t>tesy. St</w:t>
      </w:r>
      <w:r w:rsidR="00250351">
        <w:rPr>
          <w:sz w:val="22"/>
          <w:szCs w:val="22"/>
        </w:rPr>
        <w:t>eve</w:t>
      </w:r>
      <w:r w:rsidR="00B53D33">
        <w:rPr>
          <w:sz w:val="22"/>
          <w:szCs w:val="22"/>
        </w:rPr>
        <w:t xml:space="preserve"> was</w:t>
      </w:r>
      <w:r w:rsidR="00250351">
        <w:rPr>
          <w:sz w:val="22"/>
          <w:szCs w:val="22"/>
        </w:rPr>
        <w:t xml:space="preserve"> concerned</w:t>
      </w:r>
      <w:r w:rsidR="00B53D33">
        <w:rPr>
          <w:sz w:val="22"/>
          <w:szCs w:val="22"/>
        </w:rPr>
        <w:t xml:space="preserve"> that the landown</w:t>
      </w:r>
      <w:r w:rsidR="00250351">
        <w:rPr>
          <w:sz w:val="22"/>
          <w:szCs w:val="22"/>
        </w:rPr>
        <w:t>e</w:t>
      </w:r>
      <w:r w:rsidR="00B53D33">
        <w:rPr>
          <w:sz w:val="22"/>
          <w:szCs w:val="22"/>
        </w:rPr>
        <w:t xml:space="preserve">rs </w:t>
      </w:r>
      <w:r w:rsidR="00250351">
        <w:rPr>
          <w:sz w:val="22"/>
          <w:szCs w:val="22"/>
        </w:rPr>
        <w:t>didn’t know about the Wetlands Protection Act or that they had violated it. If the town is going to do anything in that area an NOI will be needed.</w:t>
      </w:r>
    </w:p>
    <w:p w14:paraId="2714E31B" w14:textId="77777777" w:rsidR="001535AC" w:rsidRDefault="001535AC" w:rsidP="00B31808">
      <w:pPr>
        <w:jc w:val="both"/>
        <w:rPr>
          <w:color w:val="000000" w:themeColor="text1"/>
          <w:sz w:val="22"/>
          <w:szCs w:val="22"/>
        </w:rPr>
      </w:pPr>
    </w:p>
    <w:p w14:paraId="3411BFA0" w14:textId="62B67951" w:rsidR="00560537" w:rsidRDefault="00560537" w:rsidP="00560537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will be </w:t>
      </w:r>
      <w:r w:rsidR="00250351">
        <w:rPr>
          <w:sz w:val="22"/>
          <w:szCs w:val="22"/>
        </w:rPr>
        <w:t>November 23</w:t>
      </w:r>
      <w:r w:rsidR="001535AC">
        <w:rPr>
          <w:sz w:val="22"/>
          <w:szCs w:val="22"/>
        </w:rPr>
        <w:t>.</w:t>
      </w:r>
    </w:p>
    <w:p w14:paraId="71EBA765" w14:textId="77777777" w:rsidR="00250351" w:rsidRDefault="00560537" w:rsidP="00B318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53FEA4" w14:textId="7C24D654" w:rsidR="00B31808" w:rsidRDefault="00825FCC" w:rsidP="00B31808">
      <w:pPr>
        <w:jc w:val="both"/>
        <w:rPr>
          <w:sz w:val="22"/>
          <w:szCs w:val="22"/>
        </w:rPr>
      </w:pPr>
      <w:r>
        <w:rPr>
          <w:sz w:val="22"/>
          <w:szCs w:val="22"/>
        </w:rPr>
        <w:t>At</w:t>
      </w:r>
      <w:r w:rsidR="00B31808">
        <w:rPr>
          <w:sz w:val="22"/>
          <w:szCs w:val="22"/>
        </w:rPr>
        <w:t xml:space="preserve"> </w:t>
      </w:r>
      <w:r w:rsidR="004376F7">
        <w:rPr>
          <w:sz w:val="22"/>
          <w:szCs w:val="22"/>
        </w:rPr>
        <w:t>7:</w:t>
      </w:r>
      <w:r w:rsidR="00250351">
        <w:rPr>
          <w:sz w:val="22"/>
          <w:szCs w:val="22"/>
        </w:rPr>
        <w:t>50</w:t>
      </w:r>
      <w:r>
        <w:rPr>
          <w:sz w:val="22"/>
          <w:szCs w:val="22"/>
        </w:rPr>
        <w:t xml:space="preserve"> p.m.</w:t>
      </w:r>
      <w:r w:rsidR="00E364A9">
        <w:rPr>
          <w:sz w:val="22"/>
          <w:szCs w:val="22"/>
        </w:rPr>
        <w:t xml:space="preserve"> </w:t>
      </w:r>
      <w:r w:rsidR="00250351">
        <w:rPr>
          <w:sz w:val="22"/>
          <w:szCs w:val="22"/>
        </w:rPr>
        <w:t>John</w:t>
      </w:r>
      <w:r w:rsidR="00516B61">
        <w:rPr>
          <w:sz w:val="22"/>
          <w:szCs w:val="22"/>
        </w:rPr>
        <w:t xml:space="preserve">, seconded by </w:t>
      </w:r>
      <w:r w:rsidR="00250351">
        <w:rPr>
          <w:sz w:val="22"/>
          <w:szCs w:val="22"/>
        </w:rPr>
        <w:t>Steve</w:t>
      </w:r>
      <w:r w:rsidR="00516B61">
        <w:rPr>
          <w:sz w:val="22"/>
          <w:szCs w:val="22"/>
        </w:rPr>
        <w:t>, made a motion</w:t>
      </w:r>
      <w:r>
        <w:rPr>
          <w:sz w:val="22"/>
          <w:szCs w:val="22"/>
        </w:rPr>
        <w:t xml:space="preserve"> to adjourn the meeting.</w:t>
      </w:r>
      <w:r w:rsidR="00B31808">
        <w:rPr>
          <w:sz w:val="22"/>
          <w:szCs w:val="22"/>
        </w:rPr>
        <w:t xml:space="preserve"> Roll call vote: </w:t>
      </w:r>
      <w:r w:rsidR="0043574D">
        <w:rPr>
          <w:sz w:val="22"/>
          <w:szCs w:val="22"/>
        </w:rPr>
        <w:t>Norm – yes;</w:t>
      </w:r>
      <w:r w:rsidR="00317622">
        <w:rPr>
          <w:sz w:val="22"/>
          <w:szCs w:val="22"/>
        </w:rPr>
        <w:t xml:space="preserve"> </w:t>
      </w:r>
      <w:r w:rsidR="00250351">
        <w:rPr>
          <w:sz w:val="22"/>
          <w:szCs w:val="22"/>
        </w:rPr>
        <w:t>Steve</w:t>
      </w:r>
      <w:r w:rsidR="00B31808">
        <w:rPr>
          <w:sz w:val="22"/>
          <w:szCs w:val="22"/>
        </w:rPr>
        <w:t xml:space="preserve"> – yes; </w:t>
      </w:r>
      <w:r w:rsidR="00250351">
        <w:rPr>
          <w:sz w:val="22"/>
          <w:szCs w:val="22"/>
        </w:rPr>
        <w:t>John</w:t>
      </w:r>
      <w:r w:rsidR="00B31808">
        <w:rPr>
          <w:sz w:val="22"/>
          <w:szCs w:val="22"/>
        </w:rPr>
        <w:t xml:space="preserve"> – yes</w:t>
      </w:r>
      <w:r w:rsidR="001535AC">
        <w:rPr>
          <w:sz w:val="22"/>
          <w:szCs w:val="22"/>
        </w:rPr>
        <w:t>.</w:t>
      </w:r>
      <w:r w:rsidR="006F4762">
        <w:rPr>
          <w:sz w:val="22"/>
          <w:szCs w:val="22"/>
        </w:rPr>
        <w:t xml:space="preserve"> </w:t>
      </w:r>
      <w:r w:rsidR="00B31808">
        <w:rPr>
          <w:sz w:val="22"/>
          <w:szCs w:val="22"/>
        </w:rPr>
        <w:t xml:space="preserve">Motion passed </w:t>
      </w:r>
      <w:r w:rsidR="001535AC">
        <w:rPr>
          <w:sz w:val="22"/>
          <w:szCs w:val="22"/>
        </w:rPr>
        <w:t>3</w:t>
      </w:r>
      <w:r w:rsidR="00B31808">
        <w:rPr>
          <w:sz w:val="22"/>
          <w:szCs w:val="22"/>
        </w:rPr>
        <w:t>-0-0.</w:t>
      </w:r>
    </w:p>
    <w:p w14:paraId="4F6AE315" w14:textId="03DF15CD" w:rsidR="00A425E1" w:rsidRDefault="00A425E1" w:rsidP="00AF5DCE">
      <w:pPr>
        <w:jc w:val="both"/>
        <w:rPr>
          <w:sz w:val="22"/>
          <w:szCs w:val="22"/>
        </w:rPr>
      </w:pPr>
    </w:p>
    <w:p w14:paraId="5F137003" w14:textId="7B0BC7ED" w:rsidR="00825FCC" w:rsidRDefault="00825FCC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737FF585" w14:textId="77777777" w:rsidR="0042767C" w:rsidRDefault="00A67699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Faye Whitney</w:t>
      </w:r>
    </w:p>
    <w:p w14:paraId="3324BC0D" w14:textId="0495539B" w:rsidR="001201B5" w:rsidRDefault="00A67699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sectPr w:rsidR="001201B5" w:rsidSect="00810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4D32" w14:textId="77777777" w:rsidR="00611631" w:rsidRDefault="00611631">
      <w:r>
        <w:separator/>
      </w:r>
    </w:p>
  </w:endnote>
  <w:endnote w:type="continuationSeparator" w:id="0">
    <w:p w14:paraId="740C503A" w14:textId="77777777" w:rsidR="00611631" w:rsidRDefault="0061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DEEE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41DF" w14:textId="77777777" w:rsidR="004A7B7F" w:rsidRDefault="004A7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BCF3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B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CB14E" w14:textId="77777777" w:rsidR="004A7B7F" w:rsidRDefault="004A7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B95E" w14:textId="77777777" w:rsidR="00A14C9C" w:rsidRDefault="00A14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CC41" w14:textId="77777777" w:rsidR="00611631" w:rsidRDefault="00611631">
      <w:r>
        <w:separator/>
      </w:r>
    </w:p>
  </w:footnote>
  <w:footnote w:type="continuationSeparator" w:id="0">
    <w:p w14:paraId="62079515" w14:textId="77777777" w:rsidR="00611631" w:rsidRDefault="0061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E90C" w14:textId="35811A70" w:rsidR="004A7B7F" w:rsidRDefault="004A7B7F" w:rsidP="00A277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52D87" w14:textId="77777777" w:rsidR="004A7B7F" w:rsidRDefault="004A7B7F" w:rsidP="00A2771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73D6" w14:textId="34E01C8B" w:rsidR="004A7B7F" w:rsidRDefault="004A7B7F" w:rsidP="00A27711">
    <w:pPr>
      <w:pStyle w:val="Header"/>
      <w:ind w:firstLine="360"/>
    </w:pPr>
  </w:p>
  <w:p w14:paraId="24747B4E" w14:textId="09A3C44F" w:rsidR="004A7B7F" w:rsidRPr="007B50EB" w:rsidRDefault="004A7B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C915" w14:textId="39E23111" w:rsidR="004A7B7F" w:rsidRDefault="004A7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72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drawingGridHorizontalSpacing w:val="187"/>
  <w:drawingGridVertic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98"/>
    <w:rsid w:val="0001166C"/>
    <w:rsid w:val="00013F7A"/>
    <w:rsid w:val="0001614F"/>
    <w:rsid w:val="00017781"/>
    <w:rsid w:val="000239DC"/>
    <w:rsid w:val="00030F07"/>
    <w:rsid w:val="00042C97"/>
    <w:rsid w:val="000531DE"/>
    <w:rsid w:val="00062181"/>
    <w:rsid w:val="00062893"/>
    <w:rsid w:val="00064128"/>
    <w:rsid w:val="00074A52"/>
    <w:rsid w:val="00074AC8"/>
    <w:rsid w:val="00075679"/>
    <w:rsid w:val="00077B40"/>
    <w:rsid w:val="000802B0"/>
    <w:rsid w:val="00080D27"/>
    <w:rsid w:val="000814FF"/>
    <w:rsid w:val="00083CA4"/>
    <w:rsid w:val="00085D59"/>
    <w:rsid w:val="00090FBE"/>
    <w:rsid w:val="00091051"/>
    <w:rsid w:val="000C15C5"/>
    <w:rsid w:val="000E0206"/>
    <w:rsid w:val="000E0A1F"/>
    <w:rsid w:val="00102F4E"/>
    <w:rsid w:val="00116C8E"/>
    <w:rsid w:val="001201B5"/>
    <w:rsid w:val="001229FC"/>
    <w:rsid w:val="00122C33"/>
    <w:rsid w:val="00125D3E"/>
    <w:rsid w:val="00133784"/>
    <w:rsid w:val="0014142A"/>
    <w:rsid w:val="00152C4B"/>
    <w:rsid w:val="001535AC"/>
    <w:rsid w:val="00162229"/>
    <w:rsid w:val="00166AA8"/>
    <w:rsid w:val="0016778D"/>
    <w:rsid w:val="00176771"/>
    <w:rsid w:val="001803CC"/>
    <w:rsid w:val="00180810"/>
    <w:rsid w:val="00193C28"/>
    <w:rsid w:val="001A37A1"/>
    <w:rsid w:val="001A4472"/>
    <w:rsid w:val="001A5922"/>
    <w:rsid w:val="001A5CCC"/>
    <w:rsid w:val="001A6472"/>
    <w:rsid w:val="001B0F45"/>
    <w:rsid w:val="001C47CA"/>
    <w:rsid w:val="001C5069"/>
    <w:rsid w:val="001E0584"/>
    <w:rsid w:val="001E1FF0"/>
    <w:rsid w:val="001F115B"/>
    <w:rsid w:val="001F5C98"/>
    <w:rsid w:val="002021FC"/>
    <w:rsid w:val="00206139"/>
    <w:rsid w:val="00210689"/>
    <w:rsid w:val="00212049"/>
    <w:rsid w:val="00216526"/>
    <w:rsid w:val="00221411"/>
    <w:rsid w:val="002302F1"/>
    <w:rsid w:val="00231798"/>
    <w:rsid w:val="00235F3A"/>
    <w:rsid w:val="00235FCF"/>
    <w:rsid w:val="002454AB"/>
    <w:rsid w:val="00246CCD"/>
    <w:rsid w:val="00250351"/>
    <w:rsid w:val="0025418F"/>
    <w:rsid w:val="00257F21"/>
    <w:rsid w:val="00260D26"/>
    <w:rsid w:val="00275166"/>
    <w:rsid w:val="00276B70"/>
    <w:rsid w:val="00277DC7"/>
    <w:rsid w:val="00280A20"/>
    <w:rsid w:val="00281FDF"/>
    <w:rsid w:val="00282D85"/>
    <w:rsid w:val="0028395F"/>
    <w:rsid w:val="002859B4"/>
    <w:rsid w:val="00293F30"/>
    <w:rsid w:val="00294F06"/>
    <w:rsid w:val="002967DF"/>
    <w:rsid w:val="0029761F"/>
    <w:rsid w:val="002A5190"/>
    <w:rsid w:val="002B4159"/>
    <w:rsid w:val="002B49F1"/>
    <w:rsid w:val="002C2395"/>
    <w:rsid w:val="002D2F83"/>
    <w:rsid w:val="002E654B"/>
    <w:rsid w:val="002E7073"/>
    <w:rsid w:val="002F03B4"/>
    <w:rsid w:val="002F2895"/>
    <w:rsid w:val="002F4C54"/>
    <w:rsid w:val="0031112E"/>
    <w:rsid w:val="00316A4F"/>
    <w:rsid w:val="00317622"/>
    <w:rsid w:val="00327234"/>
    <w:rsid w:val="00331131"/>
    <w:rsid w:val="00331A37"/>
    <w:rsid w:val="003463B3"/>
    <w:rsid w:val="003505AB"/>
    <w:rsid w:val="00351951"/>
    <w:rsid w:val="00352A55"/>
    <w:rsid w:val="00356192"/>
    <w:rsid w:val="00361EF0"/>
    <w:rsid w:val="00362BB1"/>
    <w:rsid w:val="003771DB"/>
    <w:rsid w:val="003A0B2B"/>
    <w:rsid w:val="003A29CF"/>
    <w:rsid w:val="003A6B43"/>
    <w:rsid w:val="003C41AA"/>
    <w:rsid w:val="003E4C5A"/>
    <w:rsid w:val="003E4D74"/>
    <w:rsid w:val="003F0DC5"/>
    <w:rsid w:val="003F49E0"/>
    <w:rsid w:val="003F4DC3"/>
    <w:rsid w:val="00400040"/>
    <w:rsid w:val="0041379B"/>
    <w:rsid w:val="004229DD"/>
    <w:rsid w:val="00426494"/>
    <w:rsid w:val="0042767C"/>
    <w:rsid w:val="00431754"/>
    <w:rsid w:val="0043574D"/>
    <w:rsid w:val="004376F7"/>
    <w:rsid w:val="00445C41"/>
    <w:rsid w:val="00446C23"/>
    <w:rsid w:val="00454822"/>
    <w:rsid w:val="00457E1B"/>
    <w:rsid w:val="00462E36"/>
    <w:rsid w:val="00464BDD"/>
    <w:rsid w:val="004662BF"/>
    <w:rsid w:val="004716A9"/>
    <w:rsid w:val="00481DD1"/>
    <w:rsid w:val="00486640"/>
    <w:rsid w:val="004A2880"/>
    <w:rsid w:val="004A4E68"/>
    <w:rsid w:val="004A7B7F"/>
    <w:rsid w:val="004B6EF9"/>
    <w:rsid w:val="004C5B0D"/>
    <w:rsid w:val="004C5E5D"/>
    <w:rsid w:val="004C6D13"/>
    <w:rsid w:val="004E070A"/>
    <w:rsid w:val="004E4555"/>
    <w:rsid w:val="004E6DF7"/>
    <w:rsid w:val="005077DA"/>
    <w:rsid w:val="00507AC4"/>
    <w:rsid w:val="0051434F"/>
    <w:rsid w:val="00516B61"/>
    <w:rsid w:val="0052364A"/>
    <w:rsid w:val="0052474C"/>
    <w:rsid w:val="00526A17"/>
    <w:rsid w:val="00532D3B"/>
    <w:rsid w:val="00540933"/>
    <w:rsid w:val="0054179D"/>
    <w:rsid w:val="00545641"/>
    <w:rsid w:val="00555303"/>
    <w:rsid w:val="00556836"/>
    <w:rsid w:val="00560537"/>
    <w:rsid w:val="005624D0"/>
    <w:rsid w:val="00570076"/>
    <w:rsid w:val="00570770"/>
    <w:rsid w:val="005747E3"/>
    <w:rsid w:val="00590C8F"/>
    <w:rsid w:val="0059726F"/>
    <w:rsid w:val="005A3126"/>
    <w:rsid w:val="005A64E6"/>
    <w:rsid w:val="005A6D38"/>
    <w:rsid w:val="005A7AA6"/>
    <w:rsid w:val="005B4DC8"/>
    <w:rsid w:val="005F2C1C"/>
    <w:rsid w:val="005F521E"/>
    <w:rsid w:val="005F6704"/>
    <w:rsid w:val="00600884"/>
    <w:rsid w:val="00601883"/>
    <w:rsid w:val="006037DA"/>
    <w:rsid w:val="00607EB3"/>
    <w:rsid w:val="0061118E"/>
    <w:rsid w:val="00611631"/>
    <w:rsid w:val="006228EA"/>
    <w:rsid w:val="0062300E"/>
    <w:rsid w:val="00623D21"/>
    <w:rsid w:val="006253E6"/>
    <w:rsid w:val="006358A1"/>
    <w:rsid w:val="00646B6F"/>
    <w:rsid w:val="00646D5F"/>
    <w:rsid w:val="0065120D"/>
    <w:rsid w:val="00681584"/>
    <w:rsid w:val="00682140"/>
    <w:rsid w:val="00685B4B"/>
    <w:rsid w:val="0069007A"/>
    <w:rsid w:val="0069164B"/>
    <w:rsid w:val="00692983"/>
    <w:rsid w:val="006A18B8"/>
    <w:rsid w:val="006A3B3F"/>
    <w:rsid w:val="006A445C"/>
    <w:rsid w:val="006A6C47"/>
    <w:rsid w:val="006B0BC8"/>
    <w:rsid w:val="006C1A42"/>
    <w:rsid w:val="006C46C6"/>
    <w:rsid w:val="006C5996"/>
    <w:rsid w:val="006D32DA"/>
    <w:rsid w:val="006D75AB"/>
    <w:rsid w:val="006E0DC8"/>
    <w:rsid w:val="006E57EC"/>
    <w:rsid w:val="006E6BC4"/>
    <w:rsid w:val="006E6E1D"/>
    <w:rsid w:val="006F1EA1"/>
    <w:rsid w:val="006F4762"/>
    <w:rsid w:val="006F7E67"/>
    <w:rsid w:val="00702A38"/>
    <w:rsid w:val="00707AAD"/>
    <w:rsid w:val="00711043"/>
    <w:rsid w:val="0071487D"/>
    <w:rsid w:val="00717BE5"/>
    <w:rsid w:val="007221CB"/>
    <w:rsid w:val="0072676D"/>
    <w:rsid w:val="00727D8B"/>
    <w:rsid w:val="007412F6"/>
    <w:rsid w:val="00741B61"/>
    <w:rsid w:val="00741EC2"/>
    <w:rsid w:val="00750916"/>
    <w:rsid w:val="0077092D"/>
    <w:rsid w:val="00774960"/>
    <w:rsid w:val="007812C8"/>
    <w:rsid w:val="00790E9A"/>
    <w:rsid w:val="00790F65"/>
    <w:rsid w:val="00797800"/>
    <w:rsid w:val="007A5A6A"/>
    <w:rsid w:val="007A5EF8"/>
    <w:rsid w:val="007B2C50"/>
    <w:rsid w:val="007B50EB"/>
    <w:rsid w:val="007C3327"/>
    <w:rsid w:val="007C3864"/>
    <w:rsid w:val="007C5E78"/>
    <w:rsid w:val="007E052C"/>
    <w:rsid w:val="007F3223"/>
    <w:rsid w:val="0080113B"/>
    <w:rsid w:val="00803836"/>
    <w:rsid w:val="0080409B"/>
    <w:rsid w:val="00804F25"/>
    <w:rsid w:val="00810CFA"/>
    <w:rsid w:val="0081328B"/>
    <w:rsid w:val="00813908"/>
    <w:rsid w:val="00817ACA"/>
    <w:rsid w:val="00825042"/>
    <w:rsid w:val="00825FCC"/>
    <w:rsid w:val="008349BC"/>
    <w:rsid w:val="00843970"/>
    <w:rsid w:val="00863B4C"/>
    <w:rsid w:val="00871C7C"/>
    <w:rsid w:val="00873123"/>
    <w:rsid w:val="00873440"/>
    <w:rsid w:val="0087748D"/>
    <w:rsid w:val="00880F20"/>
    <w:rsid w:val="00885F2E"/>
    <w:rsid w:val="008866DD"/>
    <w:rsid w:val="00887EFD"/>
    <w:rsid w:val="008922FA"/>
    <w:rsid w:val="00894FF2"/>
    <w:rsid w:val="00896FD8"/>
    <w:rsid w:val="008A0E83"/>
    <w:rsid w:val="008A411B"/>
    <w:rsid w:val="008C6B4A"/>
    <w:rsid w:val="008E3613"/>
    <w:rsid w:val="008E75F1"/>
    <w:rsid w:val="0091281C"/>
    <w:rsid w:val="009253AA"/>
    <w:rsid w:val="00925B6F"/>
    <w:rsid w:val="00944B56"/>
    <w:rsid w:val="00955847"/>
    <w:rsid w:val="009643CF"/>
    <w:rsid w:val="00967462"/>
    <w:rsid w:val="009712AD"/>
    <w:rsid w:val="00974E44"/>
    <w:rsid w:val="00974E83"/>
    <w:rsid w:val="00975484"/>
    <w:rsid w:val="009833E0"/>
    <w:rsid w:val="009931A7"/>
    <w:rsid w:val="009A2901"/>
    <w:rsid w:val="009A5388"/>
    <w:rsid w:val="009A5C38"/>
    <w:rsid w:val="009A7090"/>
    <w:rsid w:val="009C2EF0"/>
    <w:rsid w:val="009D1A5F"/>
    <w:rsid w:val="009D2F58"/>
    <w:rsid w:val="009E3047"/>
    <w:rsid w:val="009F6185"/>
    <w:rsid w:val="00A14C9C"/>
    <w:rsid w:val="00A20D8F"/>
    <w:rsid w:val="00A223E8"/>
    <w:rsid w:val="00A27711"/>
    <w:rsid w:val="00A3028A"/>
    <w:rsid w:val="00A358B0"/>
    <w:rsid w:val="00A425E1"/>
    <w:rsid w:val="00A4463B"/>
    <w:rsid w:val="00A44E5F"/>
    <w:rsid w:val="00A451A4"/>
    <w:rsid w:val="00A45DBE"/>
    <w:rsid w:val="00A52EF3"/>
    <w:rsid w:val="00A6061B"/>
    <w:rsid w:val="00A66916"/>
    <w:rsid w:val="00A67699"/>
    <w:rsid w:val="00A700F3"/>
    <w:rsid w:val="00A73747"/>
    <w:rsid w:val="00A90C32"/>
    <w:rsid w:val="00A93B48"/>
    <w:rsid w:val="00AA05B0"/>
    <w:rsid w:val="00AA0FCA"/>
    <w:rsid w:val="00AA1433"/>
    <w:rsid w:val="00AA22F3"/>
    <w:rsid w:val="00AA2F87"/>
    <w:rsid w:val="00AA3A2C"/>
    <w:rsid w:val="00AA676D"/>
    <w:rsid w:val="00AA7A36"/>
    <w:rsid w:val="00AB119E"/>
    <w:rsid w:val="00AB1964"/>
    <w:rsid w:val="00AB2264"/>
    <w:rsid w:val="00AB4479"/>
    <w:rsid w:val="00AC7CFD"/>
    <w:rsid w:val="00AE4945"/>
    <w:rsid w:val="00AE6BB7"/>
    <w:rsid w:val="00AF0D8E"/>
    <w:rsid w:val="00AF5DCE"/>
    <w:rsid w:val="00B1602D"/>
    <w:rsid w:val="00B31808"/>
    <w:rsid w:val="00B3406E"/>
    <w:rsid w:val="00B43541"/>
    <w:rsid w:val="00B47F99"/>
    <w:rsid w:val="00B53D33"/>
    <w:rsid w:val="00B54A96"/>
    <w:rsid w:val="00B54D4B"/>
    <w:rsid w:val="00B6233F"/>
    <w:rsid w:val="00B62978"/>
    <w:rsid w:val="00B67049"/>
    <w:rsid w:val="00B72612"/>
    <w:rsid w:val="00B82308"/>
    <w:rsid w:val="00B84008"/>
    <w:rsid w:val="00B84B60"/>
    <w:rsid w:val="00B9240A"/>
    <w:rsid w:val="00B9716F"/>
    <w:rsid w:val="00BA055C"/>
    <w:rsid w:val="00BB6EEB"/>
    <w:rsid w:val="00BC15BA"/>
    <w:rsid w:val="00BD4040"/>
    <w:rsid w:val="00BE1FA9"/>
    <w:rsid w:val="00BE2F9D"/>
    <w:rsid w:val="00BE346D"/>
    <w:rsid w:val="00BE54D5"/>
    <w:rsid w:val="00BF0EA3"/>
    <w:rsid w:val="00BF287B"/>
    <w:rsid w:val="00BF5A06"/>
    <w:rsid w:val="00C059DC"/>
    <w:rsid w:val="00C076D7"/>
    <w:rsid w:val="00C11281"/>
    <w:rsid w:val="00C15967"/>
    <w:rsid w:val="00C26841"/>
    <w:rsid w:val="00C269B2"/>
    <w:rsid w:val="00C352AE"/>
    <w:rsid w:val="00C4190A"/>
    <w:rsid w:val="00C46081"/>
    <w:rsid w:val="00C55BB8"/>
    <w:rsid w:val="00C6182F"/>
    <w:rsid w:val="00C7214D"/>
    <w:rsid w:val="00C733D6"/>
    <w:rsid w:val="00C77C0A"/>
    <w:rsid w:val="00C900F5"/>
    <w:rsid w:val="00C922B3"/>
    <w:rsid w:val="00C959CF"/>
    <w:rsid w:val="00CA7052"/>
    <w:rsid w:val="00CB2A5E"/>
    <w:rsid w:val="00CC351D"/>
    <w:rsid w:val="00CD4E6F"/>
    <w:rsid w:val="00CD5456"/>
    <w:rsid w:val="00CE4FE9"/>
    <w:rsid w:val="00CE6A70"/>
    <w:rsid w:val="00CF5B14"/>
    <w:rsid w:val="00D11166"/>
    <w:rsid w:val="00D122C6"/>
    <w:rsid w:val="00D148D7"/>
    <w:rsid w:val="00D14ACF"/>
    <w:rsid w:val="00D1752B"/>
    <w:rsid w:val="00D23F23"/>
    <w:rsid w:val="00D24E26"/>
    <w:rsid w:val="00D27178"/>
    <w:rsid w:val="00D402D8"/>
    <w:rsid w:val="00D40D00"/>
    <w:rsid w:val="00D42E54"/>
    <w:rsid w:val="00D434A1"/>
    <w:rsid w:val="00D43785"/>
    <w:rsid w:val="00D47F34"/>
    <w:rsid w:val="00D538A6"/>
    <w:rsid w:val="00D56393"/>
    <w:rsid w:val="00D57E68"/>
    <w:rsid w:val="00D75395"/>
    <w:rsid w:val="00D765DE"/>
    <w:rsid w:val="00D81558"/>
    <w:rsid w:val="00D87E7B"/>
    <w:rsid w:val="00D94164"/>
    <w:rsid w:val="00D965BE"/>
    <w:rsid w:val="00DC1670"/>
    <w:rsid w:val="00DC33DC"/>
    <w:rsid w:val="00DD2F79"/>
    <w:rsid w:val="00DD3147"/>
    <w:rsid w:val="00DD792B"/>
    <w:rsid w:val="00DE29B4"/>
    <w:rsid w:val="00DE2DF2"/>
    <w:rsid w:val="00DE33EF"/>
    <w:rsid w:val="00DF32D6"/>
    <w:rsid w:val="00E013D2"/>
    <w:rsid w:val="00E02961"/>
    <w:rsid w:val="00E03EEF"/>
    <w:rsid w:val="00E0692B"/>
    <w:rsid w:val="00E06AB8"/>
    <w:rsid w:val="00E1507E"/>
    <w:rsid w:val="00E27964"/>
    <w:rsid w:val="00E322FC"/>
    <w:rsid w:val="00E33A74"/>
    <w:rsid w:val="00E3638D"/>
    <w:rsid w:val="00E364A9"/>
    <w:rsid w:val="00E378CF"/>
    <w:rsid w:val="00E40998"/>
    <w:rsid w:val="00E41B0B"/>
    <w:rsid w:val="00E501E2"/>
    <w:rsid w:val="00E50366"/>
    <w:rsid w:val="00E50CBC"/>
    <w:rsid w:val="00E57C9B"/>
    <w:rsid w:val="00E60271"/>
    <w:rsid w:val="00E642D9"/>
    <w:rsid w:val="00E64CD7"/>
    <w:rsid w:val="00E6507D"/>
    <w:rsid w:val="00E676B2"/>
    <w:rsid w:val="00E739BB"/>
    <w:rsid w:val="00E76E95"/>
    <w:rsid w:val="00E8099B"/>
    <w:rsid w:val="00E8262C"/>
    <w:rsid w:val="00E837EB"/>
    <w:rsid w:val="00E90775"/>
    <w:rsid w:val="00E965C1"/>
    <w:rsid w:val="00EA193A"/>
    <w:rsid w:val="00EA4B13"/>
    <w:rsid w:val="00EA5E28"/>
    <w:rsid w:val="00EB0BCB"/>
    <w:rsid w:val="00EB107F"/>
    <w:rsid w:val="00EB7580"/>
    <w:rsid w:val="00EB7FA6"/>
    <w:rsid w:val="00EC175E"/>
    <w:rsid w:val="00EC2598"/>
    <w:rsid w:val="00EF10A5"/>
    <w:rsid w:val="00EF1FE1"/>
    <w:rsid w:val="00EF3CE3"/>
    <w:rsid w:val="00F0206E"/>
    <w:rsid w:val="00F1006E"/>
    <w:rsid w:val="00F238B4"/>
    <w:rsid w:val="00F30D0B"/>
    <w:rsid w:val="00F4138B"/>
    <w:rsid w:val="00F43416"/>
    <w:rsid w:val="00F46445"/>
    <w:rsid w:val="00F46D46"/>
    <w:rsid w:val="00F71365"/>
    <w:rsid w:val="00F718AF"/>
    <w:rsid w:val="00F80B94"/>
    <w:rsid w:val="00F83350"/>
    <w:rsid w:val="00FA6CE2"/>
    <w:rsid w:val="00FA774D"/>
    <w:rsid w:val="00FB5182"/>
    <w:rsid w:val="00FC353C"/>
    <w:rsid w:val="00FC7E2E"/>
    <w:rsid w:val="00FD3706"/>
    <w:rsid w:val="00FD3FD6"/>
    <w:rsid w:val="00FD418D"/>
    <w:rsid w:val="00FD51D5"/>
    <w:rsid w:val="00FE2761"/>
    <w:rsid w:val="00FF1DA4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D1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2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13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6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D7"/>
  </w:style>
  <w:style w:type="paragraph" w:styleId="BalloonText">
    <w:name w:val="Balloon Text"/>
    <w:basedOn w:val="Normal"/>
    <w:semiHidden/>
    <w:rsid w:val="00880F2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39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6139"/>
    <w:rPr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55C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457E1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Minu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F77AA-C99C-1341-BE81-FC1FA974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Data\Microsoft\Templates\Minutes1.dot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CONWAY</vt:lpstr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CONWAY</dc:title>
  <dc:creator>Tom &amp; Whit</dc:creator>
  <cp:lastModifiedBy>Faye Whitney</cp:lastModifiedBy>
  <cp:revision>2</cp:revision>
  <cp:lastPrinted>2022-05-09T23:45:00Z</cp:lastPrinted>
  <dcterms:created xsi:type="dcterms:W3CDTF">2023-02-22T23:23:00Z</dcterms:created>
  <dcterms:modified xsi:type="dcterms:W3CDTF">2023-02-22T23:23:00Z</dcterms:modified>
</cp:coreProperties>
</file>