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FF" w:rsidRDefault="005B273F" w:rsidP="00A546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BC210" wp14:editId="0E9084C1">
                <wp:simplePos x="0" y="0"/>
                <wp:positionH relativeFrom="column">
                  <wp:posOffset>171450</wp:posOffset>
                </wp:positionH>
                <wp:positionV relativeFrom="paragraph">
                  <wp:posOffset>154305</wp:posOffset>
                </wp:positionV>
                <wp:extent cx="6372225" cy="1571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3F" w:rsidRPr="005B273F" w:rsidRDefault="005B273F" w:rsidP="005B273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B273F" w:rsidRDefault="005B273F">
                            <w:r>
                              <w:tab/>
                            </w:r>
                          </w:p>
                          <w:p w:rsidR="00A47BEE" w:rsidRPr="00A77B75" w:rsidRDefault="00A47BEE" w:rsidP="005B273F">
                            <w:pPr>
                              <w:pStyle w:val="Heading2"/>
                              <w:rPr>
                                <w:b w:val="0"/>
                                <w:i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 xml:space="preserve">                 </w:t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 w:rsidR="00A77B75">
                              <w:rPr>
                                <w:b w:val="0"/>
                                <w:i w:val="0"/>
                                <w:u w:val="none"/>
                              </w:rPr>
                              <w:t xml:space="preserve"> </w:t>
                            </w:r>
                            <w:r w:rsidR="004D09E1">
                              <w:rPr>
                                <w:b w:val="0"/>
                                <w:sz w:val="20"/>
                                <w:u w:val="none"/>
                              </w:rPr>
                              <w:t>51 Bridge</w:t>
                            </w:r>
                            <w:r w:rsidRPr="005B273F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 Street</w:t>
                            </w:r>
                          </w:p>
                          <w:p w:rsidR="005B273F" w:rsidRDefault="005B273F" w:rsidP="005B273F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5B273F">
                              <w:rPr>
                                <w:u w:val="none"/>
                              </w:rPr>
                              <w:t xml:space="preserve">        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 w:rsidR="00A47BEE"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 w:rsidR="00A47BEE"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</w:r>
                            <w:r w:rsidR="00A77B75">
                              <w:rPr>
                                <w:b w:val="0"/>
                                <w:i w:val="0"/>
                                <w:u w:val="none"/>
                              </w:rPr>
                              <w:tab/>
                              <w:t xml:space="preserve">          </w:t>
                            </w:r>
                            <w:r w:rsidR="004D09E1">
                              <w:rPr>
                                <w:b w:val="0"/>
                                <w:sz w:val="20"/>
                                <w:u w:val="none"/>
                              </w:rPr>
                              <w:t>Shelburne</w:t>
                            </w:r>
                            <w:r w:rsidR="00A47BEE" w:rsidRPr="00A47BEE">
                              <w:rPr>
                                <w:b w:val="0"/>
                                <w:sz w:val="20"/>
                                <w:u w:val="none"/>
                              </w:rPr>
                              <w:t>, M</w:t>
                            </w:r>
                            <w:r w:rsidR="00AB631C">
                              <w:rPr>
                                <w:b w:val="0"/>
                                <w:sz w:val="20"/>
                                <w:u w:val="none"/>
                              </w:rPr>
                              <w:t>A</w:t>
                            </w:r>
                            <w:r w:rsidR="004D09E1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 01370</w:t>
                            </w:r>
                          </w:p>
                          <w:p w:rsidR="00A77B75" w:rsidRPr="00A77B75" w:rsidRDefault="00A77B75" w:rsidP="00A77B75"/>
                          <w:p w:rsidR="00500063" w:rsidRDefault="00500063" w:rsidP="00500063">
                            <w:pPr>
                              <w:pStyle w:val="Heading3"/>
                              <w:jc w:val="center"/>
                              <w:rPr>
                                <w:rFonts w:ascii="Monotype Corsiva" w:hAnsi="Monotype Corsiva"/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sz w:val="36"/>
                              </w:rPr>
                              <w:t xml:space="preserve">     </w:t>
                            </w:r>
                          </w:p>
                          <w:p w:rsidR="005B273F" w:rsidRPr="00500063" w:rsidRDefault="00500063" w:rsidP="0050006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4D09E1" w:rsidRPr="00500063">
                              <w:rPr>
                                <w:rFonts w:ascii="Monotype Corsiva" w:hAnsi="Monotype Corsiva"/>
                                <w:color w:val="0070C0"/>
                                <w:szCs w:val="28"/>
                              </w:rPr>
                              <w:t>Town of Shelburne</w:t>
                            </w:r>
                            <w:r w:rsidRPr="00500063">
                              <w:rPr>
                                <w:rFonts w:ascii="Monotype Corsiva" w:hAnsi="Monotype Corsiva"/>
                                <w:color w:val="0070C0"/>
                                <w:szCs w:val="28"/>
                              </w:rPr>
                              <w:t>, Office of the Town Clerk</w:t>
                            </w:r>
                          </w:p>
                          <w:p w:rsidR="005B273F" w:rsidRPr="00500063" w:rsidRDefault="005B273F" w:rsidP="00A47BEE">
                            <w:pPr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00063">
                              <w:rPr>
                                <w:rFonts w:ascii="Monotype Corsiva" w:eastAsia="Times New Roman" w:hAnsi="Monotype Corsiva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Commonwealth of Massachusetts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C2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5pt;margin-top:12.15pt;width:501.75pt;height:1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" fillcolor="white [3201]" stroked="f" strokeweight=".5pt">
                <v:textbox>
                  <w:txbxContent>
                    <w:p w:rsidR="005B273F" w:rsidRPr="005B273F" w:rsidRDefault="005B273F" w:rsidP="005B273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B273F" w:rsidRDefault="005B273F">
                      <w:r>
                        <w:tab/>
                      </w:r>
                    </w:p>
                    <w:p w:rsidR="00A47BEE" w:rsidRPr="00A77B75" w:rsidRDefault="00A47BEE" w:rsidP="005B273F">
                      <w:pPr>
                        <w:pStyle w:val="Heading2"/>
                        <w:rPr>
                          <w:b w:val="0"/>
                          <w:i w:val="0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u w:val="none"/>
                        </w:rPr>
                        <w:t xml:space="preserve">                 </w:t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 w:rsidR="00A77B75">
                        <w:rPr>
                          <w:b w:val="0"/>
                          <w:i w:val="0"/>
                          <w:u w:val="none"/>
                        </w:rPr>
                        <w:t xml:space="preserve"> </w:t>
                      </w:r>
                      <w:r w:rsidR="004D09E1">
                        <w:rPr>
                          <w:b w:val="0"/>
                          <w:sz w:val="20"/>
                          <w:u w:val="none"/>
                        </w:rPr>
                        <w:t>51 Bridge</w:t>
                      </w:r>
                      <w:r w:rsidRPr="005B273F">
                        <w:rPr>
                          <w:b w:val="0"/>
                          <w:sz w:val="20"/>
                          <w:u w:val="none"/>
                        </w:rPr>
                        <w:t xml:space="preserve"> Street</w:t>
                      </w:r>
                    </w:p>
                    <w:p w:rsidR="005B273F" w:rsidRDefault="005B273F" w:rsidP="005B273F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5B273F">
                        <w:rPr>
                          <w:u w:val="none"/>
                        </w:rPr>
                        <w:t xml:space="preserve">        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 w:rsidR="00A47BEE"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 w:rsidR="00A47BEE">
                        <w:rPr>
                          <w:b w:val="0"/>
                          <w:i w:val="0"/>
                          <w:u w:val="none"/>
                        </w:rPr>
                        <w:tab/>
                      </w:r>
                      <w:r w:rsidR="00A77B75">
                        <w:rPr>
                          <w:b w:val="0"/>
                          <w:i w:val="0"/>
                          <w:u w:val="none"/>
                        </w:rPr>
                        <w:tab/>
                        <w:t xml:space="preserve">          </w:t>
                      </w:r>
                      <w:r w:rsidR="004D09E1">
                        <w:rPr>
                          <w:b w:val="0"/>
                          <w:sz w:val="20"/>
                          <w:u w:val="none"/>
                        </w:rPr>
                        <w:t>Shelburne</w:t>
                      </w:r>
                      <w:r w:rsidR="00A47BEE" w:rsidRPr="00A47BEE">
                        <w:rPr>
                          <w:b w:val="0"/>
                          <w:sz w:val="20"/>
                          <w:u w:val="none"/>
                        </w:rPr>
                        <w:t>, M</w:t>
                      </w:r>
                      <w:r w:rsidR="00AB631C">
                        <w:rPr>
                          <w:b w:val="0"/>
                          <w:sz w:val="20"/>
                          <w:u w:val="none"/>
                        </w:rPr>
                        <w:t>A</w:t>
                      </w:r>
                      <w:r w:rsidR="004D09E1">
                        <w:rPr>
                          <w:b w:val="0"/>
                          <w:sz w:val="20"/>
                          <w:u w:val="none"/>
                        </w:rPr>
                        <w:t xml:space="preserve"> 01370</w:t>
                      </w:r>
                    </w:p>
                    <w:p w:rsidR="00A77B75" w:rsidRPr="00A77B75" w:rsidRDefault="00A77B75" w:rsidP="00A77B75"/>
                    <w:p w:rsidR="00500063" w:rsidRDefault="00500063" w:rsidP="00500063">
                      <w:pPr>
                        <w:pStyle w:val="Heading3"/>
                        <w:jc w:val="center"/>
                        <w:rPr>
                          <w:rFonts w:ascii="Monotype Corsiva" w:hAnsi="Monotype Corsiva"/>
                          <w:b w:val="0"/>
                          <w:sz w:val="36"/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sz w:val="36"/>
                        </w:rPr>
                        <w:t xml:space="preserve">     </w:t>
                      </w:r>
                    </w:p>
                    <w:p w:rsidR="005B273F" w:rsidRPr="00500063" w:rsidRDefault="00500063" w:rsidP="0050006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b w:val="0"/>
                          <w:color w:val="0070C0"/>
                          <w:sz w:val="20"/>
                        </w:rPr>
                      </w:pPr>
                      <w:r>
                        <w:rPr>
                          <w:rFonts w:ascii="Monotype Corsiva" w:hAnsi="Monotype Corsiva"/>
                          <w:szCs w:val="28"/>
                        </w:rPr>
                        <w:t xml:space="preserve">   </w:t>
                      </w:r>
                      <w:r w:rsidR="004D09E1" w:rsidRPr="00500063">
                        <w:rPr>
                          <w:rFonts w:ascii="Monotype Corsiva" w:hAnsi="Monotype Corsiva"/>
                          <w:color w:val="0070C0"/>
                          <w:szCs w:val="28"/>
                        </w:rPr>
                        <w:t>Town of Shelburne</w:t>
                      </w:r>
                      <w:r w:rsidRPr="00500063">
                        <w:rPr>
                          <w:rFonts w:ascii="Monotype Corsiva" w:hAnsi="Monotype Corsiva"/>
                          <w:color w:val="0070C0"/>
                          <w:szCs w:val="28"/>
                        </w:rPr>
                        <w:t>, Office of the Town Clerk</w:t>
                      </w:r>
                    </w:p>
                    <w:p w:rsidR="005B273F" w:rsidRPr="00500063" w:rsidRDefault="005B273F" w:rsidP="00A47BEE">
                      <w:pPr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00063">
                        <w:rPr>
                          <w:rFonts w:ascii="Monotype Corsiva" w:eastAsia="Times New Roman" w:hAnsi="Monotype Corsiva" w:cs="Times New Roman"/>
                          <w:b/>
                          <w:color w:val="0070C0"/>
                          <w:sz w:val="28"/>
                          <w:szCs w:val="28"/>
                        </w:rPr>
                        <w:t>Commonwealth of Massachusetts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AEA34" wp14:editId="6FA7963E">
                <wp:simplePos x="0" y="0"/>
                <wp:positionH relativeFrom="column">
                  <wp:posOffset>2533650</wp:posOffset>
                </wp:positionH>
                <wp:positionV relativeFrom="paragraph">
                  <wp:posOffset>49530</wp:posOffset>
                </wp:positionV>
                <wp:extent cx="1524000" cy="1095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3F" w:rsidRDefault="005B2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AEA34" id="Text Box 7" o:spid="_x0000_s1027" type="#_x0000_t202" style="position:absolute;left:0;text-align:left;margin-left:199.5pt;margin-top:3.9pt;width:120pt;height:8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TPjAIAAJIFAAAOAAAAZHJzL2Uyb0RvYy54bWysVEtPGzEQvlfqf7B8L7sJCSk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" fillcolor="white [3201]" stroked="f" strokeweight=".5pt">
                <v:textbox>
                  <w:txbxContent>
                    <w:p w:rsidR="005B273F" w:rsidRDefault="005B273F"/>
                  </w:txbxContent>
                </v:textbox>
              </v:shape>
            </w:pict>
          </mc:Fallback>
        </mc:AlternateContent>
      </w:r>
    </w:p>
    <w:p w:rsidR="00A47BEE" w:rsidRDefault="00A47BEE" w:rsidP="00A54625">
      <w:pPr>
        <w:jc w:val="center"/>
      </w:pPr>
    </w:p>
    <w:p w:rsidR="00A47BEE" w:rsidRDefault="00A47BEE" w:rsidP="00A54625">
      <w:pPr>
        <w:jc w:val="center"/>
      </w:pPr>
    </w:p>
    <w:p w:rsidR="00A47BEE" w:rsidRDefault="00A47BEE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C16FFF" w:rsidRDefault="00C16FFF" w:rsidP="00A54625">
      <w:pPr>
        <w:jc w:val="center"/>
      </w:pPr>
    </w:p>
    <w:p w:rsidR="00477D05" w:rsidRDefault="00473C07" w:rsidP="00473C07">
      <w:pPr>
        <w:ind w:left="720" w:right="720"/>
        <w:jc w:val="center"/>
        <w:rPr>
          <w:b/>
          <w:sz w:val="32"/>
          <w:szCs w:val="32"/>
        </w:rPr>
      </w:pPr>
      <w:r w:rsidRPr="00473C07">
        <w:rPr>
          <w:b/>
          <w:sz w:val="32"/>
          <w:szCs w:val="32"/>
        </w:rPr>
        <w:t>PUBLIC RECORDS REQUEST FORM</w:t>
      </w:r>
    </w:p>
    <w:p w:rsidR="00473C07" w:rsidRPr="00BA4DF8" w:rsidRDefault="00473C07" w:rsidP="00473C07">
      <w:pPr>
        <w:ind w:left="720" w:right="720"/>
        <w:jc w:val="center"/>
        <w:rPr>
          <w:b/>
          <w:sz w:val="16"/>
          <w:szCs w:val="16"/>
        </w:rPr>
      </w:pPr>
    </w:p>
    <w:p w:rsidR="00473C07" w:rsidRDefault="00473C07" w:rsidP="00473C07">
      <w:pPr>
        <w:ind w:left="720" w:right="720"/>
        <w:jc w:val="center"/>
        <w:rPr>
          <w:b/>
          <w:sz w:val="24"/>
          <w:szCs w:val="24"/>
        </w:rPr>
      </w:pPr>
      <w:r w:rsidRPr="00473C07">
        <w:rPr>
          <w:b/>
          <w:sz w:val="24"/>
          <w:szCs w:val="24"/>
        </w:rPr>
        <w:t>All public records request will be responded to within ten (10) days after receipt</w:t>
      </w:r>
      <w:r w:rsidR="00BA4DF8">
        <w:rPr>
          <w:b/>
          <w:sz w:val="24"/>
          <w:szCs w:val="24"/>
        </w:rPr>
        <w:t xml:space="preserve"> of request</w:t>
      </w:r>
      <w:r w:rsidRPr="00473C07">
        <w:rPr>
          <w:b/>
          <w:sz w:val="24"/>
          <w:szCs w:val="24"/>
        </w:rPr>
        <w:t xml:space="preserve">.  </w:t>
      </w:r>
    </w:p>
    <w:p w:rsidR="00473C07" w:rsidRDefault="00473C07" w:rsidP="00473C07">
      <w:pPr>
        <w:ind w:left="720" w:right="720"/>
        <w:jc w:val="center"/>
        <w:rPr>
          <w:b/>
          <w:sz w:val="24"/>
          <w:szCs w:val="24"/>
        </w:rPr>
      </w:pPr>
      <w:r w:rsidRPr="00473C07">
        <w:rPr>
          <w:b/>
          <w:sz w:val="24"/>
          <w:szCs w:val="24"/>
        </w:rPr>
        <w:t>Responses may indicate further time is necessary, additional information is required</w:t>
      </w:r>
      <w:r w:rsidR="00BA4DF8">
        <w:rPr>
          <w:b/>
          <w:sz w:val="24"/>
          <w:szCs w:val="24"/>
        </w:rPr>
        <w:t xml:space="preserve">, </w:t>
      </w:r>
      <w:r w:rsidRPr="00473C07">
        <w:rPr>
          <w:b/>
          <w:sz w:val="24"/>
          <w:szCs w:val="24"/>
        </w:rPr>
        <w:t xml:space="preserve">or </w:t>
      </w:r>
    </w:p>
    <w:p w:rsidR="00473C07" w:rsidRPr="00473C07" w:rsidRDefault="00473C07" w:rsidP="00473C07">
      <w:pPr>
        <w:ind w:left="720" w:right="720"/>
        <w:jc w:val="center"/>
        <w:rPr>
          <w:b/>
          <w:sz w:val="24"/>
          <w:szCs w:val="24"/>
        </w:rPr>
      </w:pPr>
      <w:r w:rsidRPr="00473C07">
        <w:rPr>
          <w:b/>
          <w:sz w:val="24"/>
          <w:szCs w:val="24"/>
        </w:rPr>
        <w:t xml:space="preserve"> estimate of fees</w:t>
      </w:r>
      <w:r w:rsidR="005C1A7C">
        <w:rPr>
          <w:b/>
          <w:sz w:val="24"/>
          <w:szCs w:val="24"/>
        </w:rPr>
        <w:t xml:space="preserve"> is</w:t>
      </w:r>
      <w:r w:rsidRPr="00473C07">
        <w:rPr>
          <w:b/>
          <w:sz w:val="24"/>
          <w:szCs w:val="24"/>
        </w:rPr>
        <w:t xml:space="preserve"> required to fulfill the request</w:t>
      </w:r>
      <w:r>
        <w:rPr>
          <w:b/>
          <w:sz w:val="24"/>
          <w:szCs w:val="24"/>
        </w:rPr>
        <w:t>,</w:t>
      </w:r>
      <w:r w:rsidR="005C1A7C">
        <w:rPr>
          <w:b/>
          <w:sz w:val="24"/>
          <w:szCs w:val="24"/>
        </w:rPr>
        <w:t xml:space="preserve"> as follows:</w:t>
      </w:r>
      <w:r w:rsidRPr="00473C07">
        <w:rPr>
          <w:b/>
          <w:sz w:val="24"/>
          <w:szCs w:val="24"/>
        </w:rPr>
        <w:t xml:space="preserve"> </w:t>
      </w:r>
    </w:p>
    <w:p w:rsidR="00473C07" w:rsidRPr="00BA4DF8" w:rsidRDefault="00473C07" w:rsidP="00477D05">
      <w:pPr>
        <w:ind w:left="720" w:right="720"/>
        <w:rPr>
          <w:sz w:val="16"/>
          <w:szCs w:val="16"/>
        </w:rPr>
      </w:pPr>
    </w:p>
    <w:p w:rsidR="00477D05" w:rsidRDefault="00473C07" w:rsidP="00477D05">
      <w:pPr>
        <w:ind w:left="720" w:right="720"/>
      </w:pPr>
      <w:r>
        <w:t>Pursuant to Public Records Law all exemptions will be redacted from any and all material being released.</w:t>
      </w:r>
    </w:p>
    <w:p w:rsidR="00473C07" w:rsidRDefault="000E6C0F" w:rsidP="00477D05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89535</wp:posOffset>
                </wp:positionV>
                <wp:extent cx="2686050" cy="267335"/>
                <wp:effectExtent l="9525" t="8890" r="9525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7" w:rsidRDefault="00473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7.5pt;margin-top:7.05pt;width:211.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FALQ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">
                <v:textbox>
                  <w:txbxContent>
                    <w:p w:rsidR="00473C07" w:rsidRDefault="00473C07"/>
                  </w:txbxContent>
                </v:textbox>
              </v:shape>
            </w:pict>
          </mc:Fallback>
        </mc:AlternateContent>
      </w:r>
    </w:p>
    <w:p w:rsidR="00473C07" w:rsidRDefault="00473C07" w:rsidP="00477D05">
      <w:pPr>
        <w:ind w:left="720" w:right="720"/>
      </w:pPr>
      <w:r>
        <w:t xml:space="preserve">Date of Request: </w:t>
      </w:r>
    </w:p>
    <w:p w:rsidR="00473C07" w:rsidRDefault="000E6C0F" w:rsidP="00477D05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139700</wp:posOffset>
                </wp:positionV>
                <wp:extent cx="4629150" cy="2085975"/>
                <wp:effectExtent l="9525" t="9525" r="9525" b="952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7" w:rsidRDefault="00473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27.5pt;margin-top:11pt;width:364.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">
                <v:textbox>
                  <w:txbxContent>
                    <w:p w:rsidR="00473C07" w:rsidRDefault="00473C07"/>
                  </w:txbxContent>
                </v:textbox>
              </v:shape>
            </w:pict>
          </mc:Fallback>
        </mc:AlternateContent>
      </w:r>
    </w:p>
    <w:p w:rsidR="00473C07" w:rsidRDefault="00473C07" w:rsidP="00477D05">
      <w:pPr>
        <w:ind w:left="720" w:right="720"/>
      </w:pPr>
      <w:r>
        <w:t xml:space="preserve">Description of </w:t>
      </w:r>
    </w:p>
    <w:p w:rsidR="00473C07" w:rsidRDefault="00473C07" w:rsidP="00477D05">
      <w:pPr>
        <w:ind w:left="720" w:right="720"/>
      </w:pPr>
      <w:r>
        <w:t>Materials Sought:</w:t>
      </w:r>
    </w:p>
    <w:p w:rsidR="00473C07" w:rsidRDefault="00473C07" w:rsidP="00477D05">
      <w:pPr>
        <w:ind w:left="720" w:right="720"/>
      </w:pPr>
      <w:r>
        <w:tab/>
      </w:r>
    </w:p>
    <w:p w:rsidR="00477D05" w:rsidRDefault="00477D05" w:rsidP="00477D05">
      <w:pPr>
        <w:ind w:left="720" w:right="720"/>
      </w:pPr>
    </w:p>
    <w:p w:rsidR="00477D05" w:rsidRDefault="00477D05" w:rsidP="00477D05">
      <w:pPr>
        <w:ind w:left="720" w:right="720"/>
      </w:pPr>
    </w:p>
    <w:p w:rsidR="00477D05" w:rsidRDefault="00477D05" w:rsidP="00477D05">
      <w:pPr>
        <w:ind w:left="720" w:right="720"/>
      </w:pPr>
    </w:p>
    <w:p w:rsidR="00477D05" w:rsidRDefault="00477D05" w:rsidP="00477D05">
      <w:pPr>
        <w:ind w:left="720" w:right="720"/>
      </w:pPr>
    </w:p>
    <w:p w:rsidR="00477D05" w:rsidRDefault="00477D05" w:rsidP="00477D05">
      <w:pPr>
        <w:ind w:left="720" w:right="720"/>
      </w:pPr>
    </w:p>
    <w:p w:rsidR="00477D05" w:rsidRDefault="00477D05" w:rsidP="00477D05">
      <w:pPr>
        <w:ind w:left="720" w:right="720"/>
      </w:pPr>
    </w:p>
    <w:p w:rsidR="00477D05" w:rsidRDefault="00477D05" w:rsidP="00477D05">
      <w:pPr>
        <w:ind w:left="720" w:right="720"/>
      </w:pPr>
    </w:p>
    <w:p w:rsidR="00473C07" w:rsidRDefault="00473C07" w:rsidP="00477D05">
      <w:pPr>
        <w:ind w:left="720" w:right="720"/>
      </w:pPr>
    </w:p>
    <w:p w:rsidR="00473C07" w:rsidRDefault="00473C07" w:rsidP="00477D05">
      <w:pPr>
        <w:ind w:left="720" w:right="720"/>
      </w:pPr>
    </w:p>
    <w:p w:rsidR="000E6C0F" w:rsidRPr="000E6C0F" w:rsidRDefault="000E6C0F" w:rsidP="00477D05">
      <w:pPr>
        <w:ind w:left="720" w:right="720"/>
        <w:rPr>
          <w:sz w:val="8"/>
          <w:szCs w:val="8"/>
        </w:rPr>
      </w:pPr>
    </w:p>
    <w:p w:rsidR="00473C07" w:rsidRDefault="00473C07" w:rsidP="00477D05">
      <w:pPr>
        <w:ind w:left="720" w:right="720"/>
      </w:pPr>
      <w:r>
        <w:t>Requestors Information:</w:t>
      </w:r>
    </w:p>
    <w:p w:rsidR="00473C07" w:rsidRPr="00BA4DF8" w:rsidRDefault="000E6C0F" w:rsidP="00477D05">
      <w:pPr>
        <w:ind w:left="720" w:right="720"/>
        <w:rPr>
          <w:sz w:val="16"/>
          <w:szCs w:val="16"/>
        </w:rPr>
      </w:pPr>
      <w:r w:rsidRPr="00BA4DF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75565</wp:posOffset>
                </wp:positionV>
                <wp:extent cx="4552950" cy="257175"/>
                <wp:effectExtent l="9525" t="13335" r="9525" b="571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7" w:rsidRDefault="00473C07" w:rsidP="00473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33.5pt;margin-top:5.95pt;width:35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">
                <v:textbox>
                  <w:txbxContent>
                    <w:p w:rsidR="00473C07" w:rsidRDefault="00473C07" w:rsidP="00473C07"/>
                  </w:txbxContent>
                </v:textbox>
              </v:shape>
            </w:pict>
          </mc:Fallback>
        </mc:AlternateContent>
      </w:r>
    </w:p>
    <w:p w:rsidR="00473C07" w:rsidRDefault="00473C07" w:rsidP="00477D05">
      <w:pPr>
        <w:ind w:left="720" w:right="720"/>
      </w:pPr>
      <w:r>
        <w:t>Name of Requestor:</w:t>
      </w:r>
    </w:p>
    <w:p w:rsidR="00473C07" w:rsidRDefault="000E6C0F" w:rsidP="00477D05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134620</wp:posOffset>
                </wp:positionV>
                <wp:extent cx="4552950" cy="257175"/>
                <wp:effectExtent l="9525" t="5080" r="9525" b="1397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7" w:rsidRDefault="00473C07" w:rsidP="00473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33.5pt;margin-top:10.6pt;width:35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">
                <v:textbox>
                  <w:txbxContent>
                    <w:p w:rsidR="00473C07" w:rsidRDefault="00473C07" w:rsidP="00473C07"/>
                  </w:txbxContent>
                </v:textbox>
              </v:shape>
            </w:pict>
          </mc:Fallback>
        </mc:AlternateContent>
      </w:r>
    </w:p>
    <w:p w:rsidR="00473C07" w:rsidRDefault="00473C07" w:rsidP="00473C07">
      <w:pPr>
        <w:ind w:left="720" w:right="720"/>
      </w:pPr>
      <w:r>
        <w:t>Firm / Company:</w:t>
      </w:r>
    </w:p>
    <w:p w:rsidR="00473C07" w:rsidRDefault="000E6C0F" w:rsidP="00473C07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146050</wp:posOffset>
                </wp:positionV>
                <wp:extent cx="4552950" cy="257175"/>
                <wp:effectExtent l="9525" t="5080" r="9525" b="1397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7" w:rsidRDefault="00473C07" w:rsidP="00473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33.5pt;margin-top:11.5pt;width:358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raLgIAAFkEAAAOAAAAZHJzL2Uyb0RvYy54bWysVNtu2zAMfR+wfxD0vjj24qY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">
                <v:textbox>
                  <w:txbxContent>
                    <w:p w:rsidR="00473C07" w:rsidRDefault="00473C07" w:rsidP="00473C07"/>
                  </w:txbxContent>
                </v:textbox>
              </v:shape>
            </w:pict>
          </mc:Fallback>
        </mc:AlternateContent>
      </w:r>
    </w:p>
    <w:p w:rsidR="00473C07" w:rsidRDefault="00473C07" w:rsidP="00473C07">
      <w:pPr>
        <w:ind w:left="720" w:right="720"/>
      </w:pPr>
      <w:r>
        <w:t>Address:</w:t>
      </w:r>
    </w:p>
    <w:p w:rsidR="00473C07" w:rsidRDefault="000E6C0F" w:rsidP="00473C07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167005</wp:posOffset>
                </wp:positionV>
                <wp:extent cx="1371600" cy="257175"/>
                <wp:effectExtent l="9525" t="5080" r="9525" b="1397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84pt;margin-top:13.15pt;width:108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/UnLQIAAFk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167005</wp:posOffset>
                </wp:positionV>
                <wp:extent cx="504825" cy="257175"/>
                <wp:effectExtent l="9525" t="5080" r="9525" b="1397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16.5pt;margin-top:13.15pt;width:39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167005</wp:posOffset>
                </wp:positionV>
                <wp:extent cx="1885950" cy="257175"/>
                <wp:effectExtent l="9525" t="5080" r="9525" b="1397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33.5pt;margin-top:13.15pt;width:14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x8LgIAAFk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">
                <v:textbox>
                  <w:txbxContent>
                    <w:p w:rsidR="00BA4DF8" w:rsidRDefault="00BA4DF8"/>
                  </w:txbxContent>
                </v:textbox>
              </v:shape>
            </w:pict>
          </mc:Fallback>
        </mc:AlternateContent>
      </w:r>
    </w:p>
    <w:p w:rsidR="00473C07" w:rsidRDefault="00473C07" w:rsidP="00473C07">
      <w:pPr>
        <w:ind w:left="720" w:right="720"/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 w:rsidR="00BA4DF8">
        <w:t xml:space="preserve">                            </w:t>
      </w:r>
      <w:r>
        <w:t>State:</w:t>
      </w:r>
      <w:r>
        <w:tab/>
      </w:r>
      <w:r>
        <w:tab/>
      </w:r>
      <w:r w:rsidR="00BA4DF8">
        <w:t xml:space="preserve">  </w:t>
      </w:r>
      <w:r>
        <w:t>Zip:</w:t>
      </w:r>
    </w:p>
    <w:p w:rsidR="00473C07" w:rsidRDefault="000E6C0F" w:rsidP="00473C07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139700</wp:posOffset>
                </wp:positionV>
                <wp:extent cx="1885950" cy="257175"/>
                <wp:effectExtent l="9525" t="13970" r="9525" b="508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33.5pt;margin-top:11pt;width:148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139700</wp:posOffset>
                </wp:positionV>
                <wp:extent cx="1800225" cy="257175"/>
                <wp:effectExtent l="9525" t="13970" r="9525" b="508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50.25pt;margin-top:11pt;width:141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</w:p>
    <w:p w:rsidR="00473C07" w:rsidRDefault="00BA4DF8" w:rsidP="00473C07">
      <w:pPr>
        <w:ind w:left="720" w:right="720"/>
      </w:pPr>
      <w:r>
        <w:t>Phone number: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73C07">
        <w:t>Fax number:</w:t>
      </w:r>
    </w:p>
    <w:p w:rsidR="00473C07" w:rsidRDefault="000E6C0F" w:rsidP="00473C07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123825</wp:posOffset>
                </wp:positionV>
                <wp:extent cx="4552950" cy="257175"/>
                <wp:effectExtent l="9525" t="6350" r="9525" b="1270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133.5pt;margin-top:9.75pt;width:358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</w:p>
    <w:p w:rsidR="00473C07" w:rsidRDefault="00BA4DF8" w:rsidP="00473C07">
      <w:pPr>
        <w:ind w:left="720" w:right="720"/>
      </w:pPr>
      <w:r>
        <w:t xml:space="preserve">Email: </w:t>
      </w:r>
    </w:p>
    <w:p w:rsidR="00BA4DF8" w:rsidRDefault="00BA4DF8" w:rsidP="00473C07">
      <w:pPr>
        <w:ind w:left="720" w:right="720"/>
      </w:pPr>
    </w:p>
    <w:p w:rsidR="00BA4DF8" w:rsidRDefault="00BA4DF8" w:rsidP="00473C07">
      <w:pPr>
        <w:ind w:left="720" w:right="720"/>
      </w:pPr>
      <w:r>
        <w:t>Please be as specific as possible when requesting information:</w:t>
      </w:r>
    </w:p>
    <w:p w:rsidR="00BA4DF8" w:rsidRDefault="000E6C0F" w:rsidP="00473C07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23495</wp:posOffset>
                </wp:positionV>
                <wp:extent cx="200025" cy="123825"/>
                <wp:effectExtent l="7620" t="6985" r="11430" b="12065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85.35pt;margin-top:1.85pt;width:15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">
                <v:textbox>
                  <w:txbxContent>
                    <w:p w:rsidR="00BA4DF8" w:rsidRDefault="00BA4DF8"/>
                  </w:txbxContent>
                </v:textbox>
              </v:shape>
            </w:pict>
          </mc:Fallback>
        </mc:AlternateContent>
      </w:r>
      <w:r w:rsidR="00BA4DF8">
        <w:tab/>
      </w:r>
      <w:r w:rsidR="00BA4DF8">
        <w:tab/>
        <w:t>COPY OF RECORDS (.</w:t>
      </w:r>
      <w:r w:rsidR="00B11E27">
        <w:t>05</w:t>
      </w:r>
      <w:r w:rsidR="00BA4DF8">
        <w:t xml:space="preserve"> per page plus search, redact and/or copy fee)</w:t>
      </w:r>
    </w:p>
    <w:p w:rsidR="000E6C0F" w:rsidRPr="000E6C0F" w:rsidRDefault="000E6C0F" w:rsidP="00473C07">
      <w:pPr>
        <w:ind w:left="720" w:right="72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62230</wp:posOffset>
                </wp:positionV>
                <wp:extent cx="2857500" cy="661670"/>
                <wp:effectExtent l="9525" t="6350" r="9525" b="825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82pt;margin-top:4.9pt;width:225pt;height:5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8S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">
                <v:textbox>
                  <w:txbxContent>
                    <w:p w:rsidR="00BA4DF8" w:rsidRDefault="00BA4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62230</wp:posOffset>
                </wp:positionV>
                <wp:extent cx="200025" cy="123825"/>
                <wp:effectExtent l="7620" t="6350" r="11430" b="1270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85.35pt;margin-top:4.9pt;width:15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</w:p>
    <w:p w:rsidR="00BA4DF8" w:rsidRDefault="00BA4DF8" w:rsidP="000E6C0F">
      <w:pPr>
        <w:ind w:left="720" w:right="720"/>
      </w:pPr>
      <w:r>
        <w:tab/>
      </w:r>
      <w:r>
        <w:tab/>
        <w:t xml:space="preserve">OTHER / ADDITIONAL INFORMATION: </w:t>
      </w:r>
    </w:p>
    <w:p w:rsidR="00BA4DF8" w:rsidRDefault="00BA4DF8" w:rsidP="00473C07">
      <w:pPr>
        <w:ind w:left="720" w:right="720"/>
      </w:pPr>
    </w:p>
    <w:p w:rsidR="00BA4DF8" w:rsidRDefault="00BA4DF8" w:rsidP="00473C07">
      <w:pPr>
        <w:ind w:left="720" w:right="720"/>
      </w:pPr>
    </w:p>
    <w:p w:rsidR="00BA4DF8" w:rsidRDefault="00BA4DF8" w:rsidP="00473C07">
      <w:pPr>
        <w:ind w:left="720" w:right="720"/>
      </w:pPr>
    </w:p>
    <w:p w:rsidR="00BA4DF8" w:rsidRDefault="000E6C0F" w:rsidP="00473C07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161290</wp:posOffset>
                </wp:positionV>
                <wp:extent cx="716280" cy="180975"/>
                <wp:effectExtent l="7620" t="11430" r="9525" b="762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450.6pt;margin-top:12.7pt;width:56.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161290</wp:posOffset>
                </wp:positionV>
                <wp:extent cx="716280" cy="180975"/>
                <wp:effectExtent l="7620" t="11430" r="9525" b="762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293.85pt;margin-top:12.7pt;width:56.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</w:p>
    <w:p w:rsidR="00BA4DF8" w:rsidRDefault="000E6C0F" w:rsidP="00473C07">
      <w:pPr>
        <w:ind w:left="720" w:right="720"/>
      </w:pPr>
      <w:r w:rsidRPr="00BA4DF8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19050</wp:posOffset>
                </wp:positionV>
                <wp:extent cx="716280" cy="180975"/>
                <wp:effectExtent l="7620" t="11430" r="9525" b="762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8" w:rsidRDefault="00BA4DF8" w:rsidP="00BA4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154.35pt;margin-top:1.5pt;width:56.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">
                <v:textbox>
                  <w:txbxContent>
                    <w:p w:rsidR="00BA4DF8" w:rsidRDefault="00BA4DF8" w:rsidP="00BA4DF8"/>
                  </w:txbxContent>
                </v:textbox>
              </v:shape>
            </w:pict>
          </mc:Fallback>
        </mc:AlternateContent>
      </w:r>
      <w:r w:rsidR="004D09E1">
        <w:rPr>
          <w:b/>
        </w:rPr>
        <w:t>RAO</w:t>
      </w:r>
      <w:r w:rsidR="00BA4DF8" w:rsidRPr="00BA4DF8">
        <w:rPr>
          <w:b/>
        </w:rPr>
        <w:t xml:space="preserve"> USE:</w:t>
      </w:r>
      <w:r w:rsidR="00BA4DF8">
        <w:t xml:space="preserve">  Received by:</w:t>
      </w:r>
      <w:r w:rsidR="004D09E1">
        <w:t xml:space="preserve">  </w:t>
      </w:r>
      <w:r w:rsidR="004D09E1">
        <w:tab/>
      </w:r>
      <w:r w:rsidR="004D09E1">
        <w:tab/>
        <w:t>Initials</w:t>
      </w:r>
      <w:r>
        <w:t>:</w:t>
      </w:r>
      <w:r w:rsidR="00BA4DF8">
        <w:t xml:space="preserve"> </w:t>
      </w:r>
      <w:r>
        <w:tab/>
        <w:t xml:space="preserve">            </w:t>
      </w:r>
    </w:p>
    <w:p w:rsidR="000E6C0F" w:rsidRDefault="000E6C0F" w:rsidP="00473C07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123190</wp:posOffset>
                </wp:positionV>
                <wp:extent cx="716280" cy="180975"/>
                <wp:effectExtent l="9525" t="9525" r="7620" b="952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0F" w:rsidRDefault="000E6C0F" w:rsidP="000E6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356.25pt;margin-top:9.7pt;width:56.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">
                <v:textbox>
                  <w:txbxContent>
                    <w:p w:rsidR="000E6C0F" w:rsidRDefault="000E6C0F" w:rsidP="000E6C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123190</wp:posOffset>
                </wp:positionV>
                <wp:extent cx="716280" cy="180975"/>
                <wp:effectExtent l="9525" t="9525" r="7620" b="952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0F" w:rsidRDefault="000E6C0F" w:rsidP="000E6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210.75pt;margin-top:9.7pt;width:56.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JlLAIAAFk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">
                <v:textbox>
                  <w:txbxContent>
                    <w:p w:rsidR="000E6C0F" w:rsidRDefault="000E6C0F" w:rsidP="000E6C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123190</wp:posOffset>
                </wp:positionV>
                <wp:extent cx="716280" cy="180975"/>
                <wp:effectExtent l="7620" t="9525" r="9525" b="952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0F" w:rsidRDefault="000E6C0F" w:rsidP="000E6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122.85pt;margin-top:9.7pt;width:56.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">
                <v:textbox>
                  <w:txbxContent>
                    <w:p w:rsidR="000E6C0F" w:rsidRDefault="000E6C0F" w:rsidP="000E6C0F"/>
                  </w:txbxContent>
                </v:textbox>
              </v:shape>
            </w:pict>
          </mc:Fallback>
        </mc:AlternateContent>
      </w:r>
    </w:p>
    <w:p w:rsidR="000E6C0F" w:rsidRDefault="000E6C0F" w:rsidP="00473C07">
      <w:pPr>
        <w:ind w:left="720" w:right="720"/>
      </w:pPr>
      <w:r>
        <w:tab/>
        <w:t xml:space="preserve">          Fees: </w:t>
      </w:r>
      <w:r>
        <w:tab/>
      </w:r>
      <w:r>
        <w:tab/>
        <w:t xml:space="preserve"> Paid:</w:t>
      </w:r>
      <w:r>
        <w:tab/>
      </w:r>
      <w:r>
        <w:tab/>
        <w:t xml:space="preserve">        Records Provided: </w:t>
      </w:r>
    </w:p>
    <w:sectPr w:rsidR="000E6C0F" w:rsidSect="00BA4DF8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et Roundhan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DCE"/>
    <w:multiLevelType w:val="hybridMultilevel"/>
    <w:tmpl w:val="14B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6686"/>
    <w:multiLevelType w:val="hybridMultilevel"/>
    <w:tmpl w:val="DFDE0C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5529C3"/>
    <w:multiLevelType w:val="hybridMultilevel"/>
    <w:tmpl w:val="D2222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0F4283"/>
    <w:multiLevelType w:val="multilevel"/>
    <w:tmpl w:val="DD767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C1"/>
    <w:rsid w:val="000025C5"/>
    <w:rsid w:val="000957CA"/>
    <w:rsid w:val="000E6C0F"/>
    <w:rsid w:val="000F4CC1"/>
    <w:rsid w:val="0015225D"/>
    <w:rsid w:val="0016373F"/>
    <w:rsid w:val="001706D1"/>
    <w:rsid w:val="001B27A9"/>
    <w:rsid w:val="00264E2C"/>
    <w:rsid w:val="00473C07"/>
    <w:rsid w:val="00477D05"/>
    <w:rsid w:val="004D09E1"/>
    <w:rsid w:val="00500063"/>
    <w:rsid w:val="00533F24"/>
    <w:rsid w:val="0056318B"/>
    <w:rsid w:val="00581FD7"/>
    <w:rsid w:val="005B273F"/>
    <w:rsid w:val="005C1A7C"/>
    <w:rsid w:val="00605CB1"/>
    <w:rsid w:val="00660820"/>
    <w:rsid w:val="006860D2"/>
    <w:rsid w:val="00847018"/>
    <w:rsid w:val="00924BE0"/>
    <w:rsid w:val="009301BB"/>
    <w:rsid w:val="00942693"/>
    <w:rsid w:val="0098723E"/>
    <w:rsid w:val="009B0792"/>
    <w:rsid w:val="009D414E"/>
    <w:rsid w:val="00A05926"/>
    <w:rsid w:val="00A1177E"/>
    <w:rsid w:val="00A40154"/>
    <w:rsid w:val="00A47BEE"/>
    <w:rsid w:val="00A54625"/>
    <w:rsid w:val="00A77B75"/>
    <w:rsid w:val="00A96176"/>
    <w:rsid w:val="00AB631C"/>
    <w:rsid w:val="00AC16C1"/>
    <w:rsid w:val="00B11E27"/>
    <w:rsid w:val="00B51B55"/>
    <w:rsid w:val="00B84800"/>
    <w:rsid w:val="00BA4DF8"/>
    <w:rsid w:val="00BC4F60"/>
    <w:rsid w:val="00C16FFF"/>
    <w:rsid w:val="00C3034E"/>
    <w:rsid w:val="00C65FF5"/>
    <w:rsid w:val="00EF37A0"/>
    <w:rsid w:val="00F61243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0BB8"/>
  <w15:docId w15:val="{CAA6B4B5-54A0-429F-86CB-25B4DCAA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C5"/>
  </w:style>
  <w:style w:type="paragraph" w:styleId="Heading2">
    <w:name w:val="heading 2"/>
    <w:basedOn w:val="Normal"/>
    <w:next w:val="Normal"/>
    <w:link w:val="Heading2Char"/>
    <w:qFormat/>
    <w:rsid w:val="005B273F"/>
    <w:pPr>
      <w:keepNext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B273F"/>
    <w:pPr>
      <w:keepNext/>
      <w:outlineLvl w:val="2"/>
    </w:pPr>
    <w:rPr>
      <w:rFonts w:ascii="Signet Roundhand" w:eastAsia="Times New Roman" w:hAnsi="Signet Roundhan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C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034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14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59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B273F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B273F"/>
    <w:rPr>
      <w:rFonts w:ascii="Signet Roundhand" w:eastAsia="Times New Roman" w:hAnsi="Signet Roundhand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84E3-4842-4780-8187-4F1F0052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13E92C93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Wooding, Teressa</dc:creator>
  <cp:lastModifiedBy>Town Administrator</cp:lastModifiedBy>
  <cp:revision>2</cp:revision>
  <cp:lastPrinted>2015-10-28T16:12:00Z</cp:lastPrinted>
  <dcterms:created xsi:type="dcterms:W3CDTF">2019-01-17T17:23:00Z</dcterms:created>
  <dcterms:modified xsi:type="dcterms:W3CDTF">2019-01-17T17:23:00Z</dcterms:modified>
</cp:coreProperties>
</file>