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B7" w:rsidRDefault="00654CB7" w:rsidP="00037844">
      <w:pPr>
        <w:rPr>
          <w:b/>
        </w:rPr>
      </w:pPr>
      <w:r>
        <w:rPr>
          <w:b/>
        </w:rPr>
        <w:t>UNREVIEWED DRAFT</w:t>
      </w:r>
    </w:p>
    <w:p w:rsidR="00654CB7" w:rsidRPr="00E844CC" w:rsidRDefault="00654CB7" w:rsidP="00037844">
      <w:pPr>
        <w:rPr>
          <w:b/>
        </w:rPr>
      </w:pPr>
      <w:r w:rsidRPr="00037844">
        <w:rPr>
          <w:b/>
        </w:rPr>
        <w:t>Selectmen’s Meeting Minutes</w:t>
      </w:r>
      <w:r>
        <w:tab/>
      </w:r>
      <w:r>
        <w:tab/>
      </w:r>
      <w:r>
        <w:rPr>
          <w:b/>
        </w:rPr>
        <w:t>July 13</w:t>
      </w:r>
      <w:r w:rsidRPr="00E844CC">
        <w:rPr>
          <w:b/>
        </w:rPr>
        <w:t>, 2015</w:t>
      </w:r>
      <w:r>
        <w:tab/>
        <w:t xml:space="preserve">     </w:t>
      </w:r>
      <w:r w:rsidRPr="00E844CC">
        <w:rPr>
          <w:b/>
        </w:rPr>
        <w:t xml:space="preserve">Memorial Hall </w:t>
      </w:r>
      <w:r>
        <w:rPr>
          <w:b/>
        </w:rPr>
        <w:t xml:space="preserve">7:00 </w:t>
      </w:r>
      <w:r w:rsidRPr="00E844CC">
        <w:rPr>
          <w:b/>
        </w:rPr>
        <w:t>pm</w:t>
      </w:r>
    </w:p>
    <w:p w:rsidR="00654CB7" w:rsidRDefault="00654CB7" w:rsidP="00037844">
      <w:pPr>
        <w:rPr>
          <w:b/>
        </w:rPr>
      </w:pPr>
    </w:p>
    <w:p w:rsidR="00654CB7" w:rsidRDefault="00654CB7" w:rsidP="00037844">
      <w:pPr>
        <w:rPr>
          <w:b/>
        </w:rPr>
      </w:pPr>
      <w:r w:rsidRPr="00751F0A">
        <w:rPr>
          <w:b/>
        </w:rPr>
        <w:t>Call to Order</w:t>
      </w:r>
      <w:r>
        <w:t>: Bob Manners called the meeting to order.  Other members present: Joe Judd, and Andrew Baker.  Interim Town Administrator Mary Ellen Cranston introduced.</w:t>
      </w:r>
    </w:p>
    <w:p w:rsidR="00654CB7" w:rsidRDefault="00654CB7" w:rsidP="00037844">
      <w:pPr>
        <w:rPr>
          <w:b/>
        </w:rPr>
      </w:pPr>
    </w:p>
    <w:p w:rsidR="00654CB7" w:rsidRDefault="00654CB7" w:rsidP="00037844">
      <w:r>
        <w:rPr>
          <w:b/>
        </w:rPr>
        <w:t xml:space="preserve">Media Present: </w:t>
      </w:r>
      <w:r>
        <w:t>Shelburne Falls &amp; West County Independent.</w:t>
      </w:r>
    </w:p>
    <w:p w:rsidR="00654CB7" w:rsidRDefault="00654CB7" w:rsidP="00037844"/>
    <w:p w:rsidR="00654CB7" w:rsidRDefault="00654CB7" w:rsidP="00037844">
      <w:r>
        <w:rPr>
          <w:b/>
        </w:rPr>
        <w:t>Acceptance of Minutes:</w:t>
      </w:r>
      <w:r>
        <w:t xml:space="preserve"> Joe made a motion to accept the minutes for July 6, 2015.  Bob seconded the motion which carried unanimously.</w:t>
      </w:r>
    </w:p>
    <w:p w:rsidR="00654CB7" w:rsidRDefault="00654CB7" w:rsidP="00037844"/>
    <w:p w:rsidR="00654CB7" w:rsidRDefault="00654CB7" w:rsidP="00984536">
      <w:r>
        <w:rPr>
          <w:b/>
        </w:rPr>
        <w:t xml:space="preserve">Noteworthy News: </w:t>
      </w:r>
    </w:p>
    <w:p w:rsidR="00654CB7" w:rsidRDefault="00654CB7" w:rsidP="00161123">
      <w:pPr>
        <w:rPr>
          <w:b/>
        </w:rPr>
      </w:pPr>
      <w:r>
        <w:t>None.</w:t>
      </w:r>
    </w:p>
    <w:p w:rsidR="00654CB7" w:rsidRDefault="00654CB7" w:rsidP="00161123">
      <w:pPr>
        <w:rPr>
          <w:b/>
        </w:rPr>
      </w:pPr>
    </w:p>
    <w:p w:rsidR="00654CB7" w:rsidRDefault="00654CB7" w:rsidP="00161123">
      <w:pPr>
        <w:rPr>
          <w:b/>
        </w:rPr>
      </w:pPr>
      <w:r>
        <w:rPr>
          <w:b/>
        </w:rPr>
        <w:t>Department Liaison Reports:</w:t>
      </w:r>
    </w:p>
    <w:p w:rsidR="00654CB7" w:rsidRPr="00540014" w:rsidRDefault="00654CB7" w:rsidP="00037844">
      <w:r>
        <w:rPr>
          <w:b/>
        </w:rPr>
        <w:t xml:space="preserve">Police Dept.: </w:t>
      </w:r>
      <w:r>
        <w:t>Joe reported there were no issues with any of the upcoming parades and events approved later in the meeting.</w:t>
      </w:r>
    </w:p>
    <w:p w:rsidR="00654CB7" w:rsidRDefault="00654CB7" w:rsidP="00037844">
      <w:r>
        <w:rPr>
          <w:b/>
        </w:rPr>
        <w:t xml:space="preserve">Highway Dept.: </w:t>
      </w:r>
      <w:r>
        <w:t>Bob noted the dept. has been mowing the sides of the roads and repairing a culvert that had washed out on Hawks Rd.</w:t>
      </w:r>
    </w:p>
    <w:p w:rsidR="00654CB7" w:rsidRPr="00856590" w:rsidRDefault="00654CB7" w:rsidP="00037844">
      <w:r>
        <w:rPr>
          <w:b/>
        </w:rPr>
        <w:t xml:space="preserve">Pratt Memorial Building Committee: </w:t>
      </w:r>
      <w:r>
        <w:t>Bob said the roof work should be finished by the third week of August.  Also, librarian Laurie Wheeler has suggested a time capsule be placed under the dome for which she is collecting items.</w:t>
      </w:r>
    </w:p>
    <w:p w:rsidR="00654CB7" w:rsidRDefault="00654CB7" w:rsidP="00037844">
      <w:pPr>
        <w:rPr>
          <w:b/>
        </w:rPr>
      </w:pPr>
    </w:p>
    <w:p w:rsidR="00654CB7" w:rsidRPr="003B174F" w:rsidRDefault="00654CB7" w:rsidP="00037844">
      <w:r>
        <w:rPr>
          <w:b/>
        </w:rPr>
        <w:t xml:space="preserve">Public Comment: </w:t>
      </w:r>
      <w:r>
        <w:t>None.</w:t>
      </w:r>
    </w:p>
    <w:p w:rsidR="00654CB7" w:rsidRDefault="00654CB7" w:rsidP="00037844"/>
    <w:p w:rsidR="00654CB7" w:rsidRDefault="00654CB7" w:rsidP="00037844">
      <w:pPr>
        <w:rPr>
          <w:b/>
        </w:rPr>
      </w:pPr>
      <w:r>
        <w:rPr>
          <w:b/>
        </w:rPr>
        <w:t>Appointments:</w:t>
      </w:r>
    </w:p>
    <w:p w:rsidR="00654CB7" w:rsidRDefault="00654CB7" w:rsidP="00037844">
      <w:r>
        <w:rPr>
          <w:b/>
        </w:rPr>
        <w:t xml:space="preserve">7:15 – Bowling Alley RE: Late Closing Request: </w:t>
      </w:r>
      <w:r>
        <w:t>Tony Hanna appeared before the board to request late closing for the bowling alley during weekend hours.  The board noted the owners had adequately addressed earlier concerns regarding an ABCC violation.  Joe moved to allow the Bowling Alley to remain open till 1 a.m. for a trial period of six months after which the board will revisit the request.  Andrew seconded the motion which carried unanimously.</w:t>
      </w:r>
    </w:p>
    <w:p w:rsidR="00654CB7" w:rsidRDefault="00654CB7" w:rsidP="00037844">
      <w:r>
        <w:rPr>
          <w:b/>
        </w:rPr>
        <w:t xml:space="preserve">7:30 – West County Cider Group RE: One-Day Liquor License Request: </w:t>
      </w:r>
      <w:r>
        <w:t>Jake Mazur of Artifact LLC and Field Malone of West County Cider appeared before the board to request a one-day liquor license for Aug. 2, 2015/Cider Days.  Jake said they would have a TIPPS certified server and only serve during afternoon hours.  There was some question as to whether the men needed a third party involved according to ABCC rules.  Andrew made a motion to allow the liquor license to go forward contingent on proof of insurance and ironing out the third-party issue with the interim town administrator.  Joe seconded the motion which carried unanimously.</w:t>
      </w:r>
    </w:p>
    <w:p w:rsidR="00654CB7" w:rsidRDefault="00654CB7" w:rsidP="00037844">
      <w:pPr>
        <w:rPr>
          <w:b/>
        </w:rPr>
      </w:pPr>
      <w:r>
        <w:rPr>
          <w:b/>
        </w:rPr>
        <w:t xml:space="preserve">7:45 – Randy Gobil RE: Music Festival Fundraiser for the Pratt Memorial Building: </w:t>
      </w:r>
      <w:r>
        <w:t>Randy requested the board approve allowing longer closure of Deerfield Avenue following the Bridge of Flowers 10K to have music performances and raise money for the Prat Memorial Building.  It is Randy’s hope to have the event annually and eventually charge for the event and potentially include vendors.  Andrew made a motion to allow the Shelburne Falls Music Festival to go forward with the closing of Deerfield Ave. between 1-7 p.m. Aug. 8, 2015.  Joe seconded the motion which carried unanimously.</w:t>
      </w:r>
    </w:p>
    <w:p w:rsidR="00654CB7" w:rsidRDefault="00654CB7" w:rsidP="00037844">
      <w:pPr>
        <w:rPr>
          <w:b/>
        </w:rPr>
      </w:pPr>
    </w:p>
    <w:p w:rsidR="00654CB7" w:rsidRDefault="00654CB7" w:rsidP="00037844">
      <w:pPr>
        <w:rPr>
          <w:b/>
        </w:rPr>
      </w:pPr>
      <w:r>
        <w:rPr>
          <w:b/>
        </w:rPr>
        <w:t xml:space="preserve">Old Business: </w:t>
      </w:r>
    </w:p>
    <w:p w:rsidR="00654CB7" w:rsidRDefault="00654CB7" w:rsidP="00037844">
      <w:pPr>
        <w:rPr>
          <w:b/>
        </w:rPr>
      </w:pPr>
      <w:r>
        <w:rPr>
          <w:b/>
        </w:rPr>
        <w:t>Parking at Arms Academy:</w:t>
      </w:r>
      <w:r w:rsidRPr="00E64DF4">
        <w:rPr>
          <w:b/>
        </w:rPr>
        <w:t xml:space="preserve"> </w:t>
      </w:r>
      <w:r>
        <w:t>Board members noted there is no specific bylaw that disallows long-term parking in public lots.  The board will continue to mull the issue as there have been complaints.</w:t>
      </w:r>
    </w:p>
    <w:p w:rsidR="00654CB7" w:rsidRDefault="00654CB7" w:rsidP="00037844">
      <w:r>
        <w:rPr>
          <w:b/>
        </w:rPr>
        <w:t xml:space="preserve">Tennessee Gas Pipeline Discussion (Committee): </w:t>
      </w:r>
      <w:r>
        <w:t>Bob met with a few of the members of the newly formed pipeline committee. Bob would like to see greater attendance/involvement at next week’s meeting. The group determined the importance of having the permits and paperwork trail relating to the pipeline in good order.  Joe attended a recent regional advisory pipeline committee meeting saying the trend now is to look more at templates for conditions and not host agreements which have been determined to be very costly.  Andrew said he thinks the local group should interface with the regional group.  Joe would like to see Deb Andrews participate as an At-Large member of the committee.</w:t>
      </w:r>
    </w:p>
    <w:p w:rsidR="00654CB7" w:rsidRDefault="00654CB7" w:rsidP="00037844">
      <w:r>
        <w:rPr>
          <w:b/>
        </w:rPr>
        <w:t>School Building Subcommittee Meeting:</w:t>
      </w:r>
      <w:r>
        <w:t xml:space="preserve"> A meeting involving the board and the school building subcommittee is being planned.  The board has engaged Building Inspector Jim Hawkins to review the elementary school and report back to the board.  Joe suggested writing a letter to the committee to address the concerns that arose at Town Meeting which caused their request to the town to fail.  Andrew suggested finding a mutually acceptable consultant to work with the committee and the board to find solutions and compromise.  The board would like to see the committee’s request pass at the next Town Meeting.</w:t>
      </w:r>
    </w:p>
    <w:p w:rsidR="00654CB7" w:rsidRDefault="00654CB7" w:rsidP="00037844">
      <w:r>
        <w:rPr>
          <w:b/>
        </w:rPr>
        <w:t xml:space="preserve">Appointments – Assistant Treasurer, Veteran’s Representative, and Cultural Council: </w:t>
      </w:r>
      <w:r>
        <w:t>Joe made a motion to approve Lynn Hathaway as Assistant Treasurer and Timothy Niejadlik as the Veteran’s Representative.  Andrew seconded the motion which carried unanimously.  Joe nominated Sue Frankewicz to the Cultural Council.  Andrew seconded the motion which carried unanimously.</w:t>
      </w:r>
    </w:p>
    <w:p w:rsidR="00654CB7" w:rsidRPr="00C90DDD" w:rsidRDefault="00654CB7" w:rsidP="00037844">
      <w:r>
        <w:t xml:space="preserve"> </w:t>
      </w:r>
    </w:p>
    <w:p w:rsidR="00654CB7" w:rsidRDefault="00654CB7" w:rsidP="00037844">
      <w:pPr>
        <w:rPr>
          <w:b/>
        </w:rPr>
      </w:pPr>
      <w:r>
        <w:rPr>
          <w:b/>
        </w:rPr>
        <w:t>New Business:</w:t>
      </w:r>
    </w:p>
    <w:p w:rsidR="00654CB7" w:rsidRDefault="00654CB7" w:rsidP="00037844">
      <w:r>
        <w:rPr>
          <w:b/>
        </w:rPr>
        <w:t xml:space="preserve">Crocker Quote for Hosted Phone Service: </w:t>
      </w:r>
      <w:r>
        <w:t>Joe made a motion to accept the bid for $3,380 from Crocker Communications for installation of a hosted phone service.  Andrew seconded the motion which carried unanimously.</w:t>
      </w:r>
    </w:p>
    <w:p w:rsidR="00654CB7" w:rsidRDefault="00654CB7" w:rsidP="00037844">
      <w:r>
        <w:rPr>
          <w:b/>
        </w:rPr>
        <w:t>FY13 CDGB Contract Extension of Breezeway Farms Consulting Contract:</w:t>
      </w:r>
      <w:r>
        <w:t xml:space="preserve"> Relating to Highland Village project to allow for grant to close out activities.  Joe moved to allow an extension from Sept. 30 to Oct. 31, 2015 for the Breezeway Farm FY13 CDGB consulting contract.  Andrew seconded the motion which carried unanimously.</w:t>
      </w:r>
    </w:p>
    <w:p w:rsidR="00654CB7" w:rsidRDefault="00654CB7" w:rsidP="00037844">
      <w:r>
        <w:rPr>
          <w:b/>
        </w:rPr>
        <w:t xml:space="preserve">MIIA Loss Control, Risk Management Grants, and Rewards Flex Grant: </w:t>
      </w:r>
      <w:r>
        <w:t>The board will begin to consider projects for the various grants.</w:t>
      </w:r>
    </w:p>
    <w:p w:rsidR="00654CB7" w:rsidRDefault="00654CB7" w:rsidP="00037844">
      <w:r>
        <w:rPr>
          <w:b/>
        </w:rPr>
        <w:t xml:space="preserve">Request from Deb McCutchen &amp; Pippin Paulson to Sell Lemonade and Cookies at Town Events: </w:t>
      </w:r>
      <w:r>
        <w:t>Joe introduced the topic.  The board will invite Deb and Pippin in to discuss.</w:t>
      </w:r>
    </w:p>
    <w:p w:rsidR="00654CB7" w:rsidRPr="00463AEC" w:rsidRDefault="00654CB7" w:rsidP="00037844">
      <w:r>
        <w:rPr>
          <w:b/>
        </w:rPr>
        <w:t xml:space="preserve">School Committee Resignation: </w:t>
      </w:r>
      <w:r>
        <w:t>Joe made a motion to accept the resignation of Karen Redeker from MTRSC with regret and gratitude for years of service.  Andrew seconded the motion which carried unanimously.</w:t>
      </w:r>
    </w:p>
    <w:p w:rsidR="00654CB7" w:rsidRDefault="00654CB7" w:rsidP="00037844">
      <w:pPr>
        <w:rPr>
          <w:b/>
        </w:rPr>
      </w:pPr>
    </w:p>
    <w:p w:rsidR="00654CB7" w:rsidRDefault="00654CB7" w:rsidP="00037844">
      <w:pPr>
        <w:rPr>
          <w:b/>
        </w:rPr>
      </w:pPr>
      <w:r>
        <w:rPr>
          <w:b/>
        </w:rPr>
        <w:t xml:space="preserve">Any Other Business: </w:t>
      </w:r>
    </w:p>
    <w:p w:rsidR="00654CB7" w:rsidRDefault="00654CB7" w:rsidP="00037844">
      <w:r>
        <w:rPr>
          <w:b/>
        </w:rPr>
        <w:t xml:space="preserve">Iron Bridge Dinner: </w:t>
      </w:r>
      <w:r>
        <w:t>Andrew moved to have the board write a letter of support to MASS DOT for the closure of the Iron Bridge for the annual dinner held this year on Aug. 16 from 3 to 10 p.m.  Andrew seconded the motion which carried unanimously.  Joe also made a motion to allow a one-day liquor license for the dinner and waive the fee. Andrew seconded the motion which carried unanimously.</w:t>
      </w:r>
    </w:p>
    <w:p w:rsidR="00654CB7" w:rsidRDefault="00654CB7" w:rsidP="00037844">
      <w:r>
        <w:rPr>
          <w:b/>
        </w:rPr>
        <w:t xml:space="preserve">Bridge of Flowers Road Race and Parade: </w:t>
      </w:r>
      <w:r w:rsidRPr="00494755">
        <w:t xml:space="preserve">Joe moved to allow a parade permit for the </w:t>
      </w:r>
      <w:r>
        <w:t>Bridge of Flowers Road Race Aug. 8, 2015 on contingency of the approval of the police chief..  Andrew seconded the motion which carried unanimously.  Andrew moved to send a letter of support to MASS DOT to close the Iron Bridge for the race from 7 a.m. to 11:30 a.m.  Joe seconded the motion which carried unanimously.</w:t>
      </w:r>
    </w:p>
    <w:p w:rsidR="00654CB7" w:rsidRPr="009D13EF" w:rsidRDefault="00654CB7" w:rsidP="00037844">
      <w:r>
        <w:rPr>
          <w:b/>
        </w:rPr>
        <w:t xml:space="preserve">Vacation Request from Town Treasurer: </w:t>
      </w:r>
      <w:r>
        <w:t>Joe moved to approve vacation time for Lynn Sibley for July 21 &amp; 22.  Andrew seconded the motion which carried unanimously.</w:t>
      </w:r>
    </w:p>
    <w:p w:rsidR="00654CB7" w:rsidRPr="006F4B7C" w:rsidRDefault="00654CB7" w:rsidP="00037844"/>
    <w:p w:rsidR="00654CB7" w:rsidRPr="006F4B7C" w:rsidRDefault="00654CB7" w:rsidP="00037844">
      <w:r>
        <w:rPr>
          <w:b/>
        </w:rPr>
        <w:t xml:space="preserve">Correspondence: </w:t>
      </w:r>
      <w:r>
        <w:t>None.</w:t>
      </w:r>
    </w:p>
    <w:p w:rsidR="00654CB7" w:rsidRDefault="00654CB7" w:rsidP="00037844">
      <w:pPr>
        <w:rPr>
          <w:b/>
        </w:rPr>
      </w:pPr>
    </w:p>
    <w:p w:rsidR="00654CB7" w:rsidRPr="002D01C4" w:rsidRDefault="00654CB7" w:rsidP="00037844">
      <w:r>
        <w:rPr>
          <w:b/>
        </w:rPr>
        <w:t>Public Comment:</w:t>
      </w:r>
      <w:r>
        <w:t xml:space="preserve"> None.</w:t>
      </w:r>
    </w:p>
    <w:p w:rsidR="00654CB7" w:rsidRDefault="00654CB7" w:rsidP="00B543FC"/>
    <w:p w:rsidR="00654CB7" w:rsidRDefault="00654CB7" w:rsidP="00B543FC">
      <w:r>
        <w:rPr>
          <w:b/>
        </w:rPr>
        <w:t xml:space="preserve">Adjournment: </w:t>
      </w:r>
      <w:r>
        <w:t>Joe presented a motion to adjourn the meeting at 9:10</w:t>
      </w:r>
      <w:bookmarkStart w:id="0" w:name="_GoBack"/>
      <w:bookmarkEnd w:id="0"/>
      <w:r>
        <w:t xml:space="preserve"> p.m.  Andrew seconded the motion which carried unanimously.</w:t>
      </w:r>
    </w:p>
    <w:p w:rsidR="00654CB7" w:rsidRDefault="00654CB7" w:rsidP="00B543FC"/>
    <w:p w:rsidR="00654CB7" w:rsidRDefault="00654CB7" w:rsidP="00B543FC">
      <w:r>
        <w:t>Respectfully submitted,</w:t>
      </w:r>
    </w:p>
    <w:p w:rsidR="00654CB7" w:rsidRPr="005958F8" w:rsidRDefault="00654CB7" w:rsidP="00B543FC">
      <w:r>
        <w:t>Cris Carl</w:t>
      </w:r>
    </w:p>
    <w:p w:rsidR="00654CB7" w:rsidRPr="00CB44BE" w:rsidRDefault="00654CB7" w:rsidP="00037844"/>
    <w:p w:rsidR="00654CB7" w:rsidRPr="003A1E9A" w:rsidRDefault="00654CB7" w:rsidP="00037844">
      <w:r>
        <w:t xml:space="preserve">  </w:t>
      </w:r>
    </w:p>
    <w:p w:rsidR="00654CB7" w:rsidRPr="007705E2" w:rsidRDefault="00654CB7"/>
    <w:sectPr w:rsidR="00654CB7" w:rsidRPr="007705E2" w:rsidSect="00E125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5E2"/>
    <w:rsid w:val="000007AC"/>
    <w:rsid w:val="0000458E"/>
    <w:rsid w:val="00004D25"/>
    <w:rsid w:val="0000611B"/>
    <w:rsid w:val="000164C3"/>
    <w:rsid w:val="0002515B"/>
    <w:rsid w:val="0002537F"/>
    <w:rsid w:val="00026C63"/>
    <w:rsid w:val="00027147"/>
    <w:rsid w:val="00027F68"/>
    <w:rsid w:val="000368E4"/>
    <w:rsid w:val="00037027"/>
    <w:rsid w:val="00037844"/>
    <w:rsid w:val="00041E86"/>
    <w:rsid w:val="000425CD"/>
    <w:rsid w:val="0004384C"/>
    <w:rsid w:val="00043ED0"/>
    <w:rsid w:val="00047260"/>
    <w:rsid w:val="00050EA7"/>
    <w:rsid w:val="00050F19"/>
    <w:rsid w:val="000518B2"/>
    <w:rsid w:val="00052BAB"/>
    <w:rsid w:val="00053465"/>
    <w:rsid w:val="00060882"/>
    <w:rsid w:val="000615B8"/>
    <w:rsid w:val="000623B5"/>
    <w:rsid w:val="00062483"/>
    <w:rsid w:val="00062DE6"/>
    <w:rsid w:val="00064C0A"/>
    <w:rsid w:val="00066EF9"/>
    <w:rsid w:val="000676B5"/>
    <w:rsid w:val="000700BC"/>
    <w:rsid w:val="000736DD"/>
    <w:rsid w:val="00077F49"/>
    <w:rsid w:val="00081D06"/>
    <w:rsid w:val="00084265"/>
    <w:rsid w:val="00086D59"/>
    <w:rsid w:val="00092729"/>
    <w:rsid w:val="000A22D5"/>
    <w:rsid w:val="000A6541"/>
    <w:rsid w:val="000A6B66"/>
    <w:rsid w:val="000B0405"/>
    <w:rsid w:val="000B6150"/>
    <w:rsid w:val="000B64E0"/>
    <w:rsid w:val="000B77B9"/>
    <w:rsid w:val="000B7BAA"/>
    <w:rsid w:val="000C634B"/>
    <w:rsid w:val="000C690B"/>
    <w:rsid w:val="000D064F"/>
    <w:rsid w:val="000D07C8"/>
    <w:rsid w:val="000D48E8"/>
    <w:rsid w:val="000E016E"/>
    <w:rsid w:val="000E2E1C"/>
    <w:rsid w:val="000E4706"/>
    <w:rsid w:val="000F1BA1"/>
    <w:rsid w:val="000F2A64"/>
    <w:rsid w:val="00100D25"/>
    <w:rsid w:val="00104311"/>
    <w:rsid w:val="00106D6D"/>
    <w:rsid w:val="00107401"/>
    <w:rsid w:val="00112E2E"/>
    <w:rsid w:val="00113387"/>
    <w:rsid w:val="00116393"/>
    <w:rsid w:val="00127B5E"/>
    <w:rsid w:val="001416E4"/>
    <w:rsid w:val="0014173F"/>
    <w:rsid w:val="0015167B"/>
    <w:rsid w:val="001516BF"/>
    <w:rsid w:val="00151995"/>
    <w:rsid w:val="00151BB0"/>
    <w:rsid w:val="00152DA1"/>
    <w:rsid w:val="00161123"/>
    <w:rsid w:val="00162012"/>
    <w:rsid w:val="0016248F"/>
    <w:rsid w:val="00163146"/>
    <w:rsid w:val="00163AB0"/>
    <w:rsid w:val="00180F7A"/>
    <w:rsid w:val="00186B5A"/>
    <w:rsid w:val="0019089B"/>
    <w:rsid w:val="001927DC"/>
    <w:rsid w:val="001944DA"/>
    <w:rsid w:val="001947C3"/>
    <w:rsid w:val="00196847"/>
    <w:rsid w:val="00197538"/>
    <w:rsid w:val="001A180A"/>
    <w:rsid w:val="001A4EA9"/>
    <w:rsid w:val="001B35FB"/>
    <w:rsid w:val="001B3E51"/>
    <w:rsid w:val="001B45A0"/>
    <w:rsid w:val="001B747E"/>
    <w:rsid w:val="001C2CF3"/>
    <w:rsid w:val="001C67DF"/>
    <w:rsid w:val="001C71EB"/>
    <w:rsid w:val="001D2613"/>
    <w:rsid w:val="001D3E1B"/>
    <w:rsid w:val="001D5EFF"/>
    <w:rsid w:val="001E0C70"/>
    <w:rsid w:val="001E1979"/>
    <w:rsid w:val="001E4BB2"/>
    <w:rsid w:val="001E5BE6"/>
    <w:rsid w:val="001E5E9F"/>
    <w:rsid w:val="001E7229"/>
    <w:rsid w:val="001F6C06"/>
    <w:rsid w:val="001F7DB7"/>
    <w:rsid w:val="00201D5F"/>
    <w:rsid w:val="00201EDB"/>
    <w:rsid w:val="002129B1"/>
    <w:rsid w:val="00216587"/>
    <w:rsid w:val="00222B0D"/>
    <w:rsid w:val="00224FA5"/>
    <w:rsid w:val="002254E5"/>
    <w:rsid w:val="00225A72"/>
    <w:rsid w:val="00226399"/>
    <w:rsid w:val="00232ABF"/>
    <w:rsid w:val="002343CE"/>
    <w:rsid w:val="002452C2"/>
    <w:rsid w:val="00246C0F"/>
    <w:rsid w:val="002475C5"/>
    <w:rsid w:val="0025045E"/>
    <w:rsid w:val="00255007"/>
    <w:rsid w:val="00257D01"/>
    <w:rsid w:val="00257F2A"/>
    <w:rsid w:val="0026153C"/>
    <w:rsid w:val="00261A12"/>
    <w:rsid w:val="00263AB1"/>
    <w:rsid w:val="00266EB9"/>
    <w:rsid w:val="002679B7"/>
    <w:rsid w:val="002726BB"/>
    <w:rsid w:val="00273D4D"/>
    <w:rsid w:val="002755D1"/>
    <w:rsid w:val="00277164"/>
    <w:rsid w:val="002918DF"/>
    <w:rsid w:val="002A1B17"/>
    <w:rsid w:val="002A4D88"/>
    <w:rsid w:val="002A7C67"/>
    <w:rsid w:val="002B4C87"/>
    <w:rsid w:val="002C135E"/>
    <w:rsid w:val="002C32C9"/>
    <w:rsid w:val="002C5593"/>
    <w:rsid w:val="002D01C4"/>
    <w:rsid w:val="002D68B0"/>
    <w:rsid w:val="002D78C9"/>
    <w:rsid w:val="002E38D7"/>
    <w:rsid w:val="002E3DF6"/>
    <w:rsid w:val="002E769C"/>
    <w:rsid w:val="002E7990"/>
    <w:rsid w:val="002F0B69"/>
    <w:rsid w:val="002F14A4"/>
    <w:rsid w:val="002F6612"/>
    <w:rsid w:val="003128CA"/>
    <w:rsid w:val="003174B1"/>
    <w:rsid w:val="00320CD7"/>
    <w:rsid w:val="0032122B"/>
    <w:rsid w:val="003232F5"/>
    <w:rsid w:val="00323588"/>
    <w:rsid w:val="00324432"/>
    <w:rsid w:val="003250E7"/>
    <w:rsid w:val="00340932"/>
    <w:rsid w:val="00341209"/>
    <w:rsid w:val="0034480A"/>
    <w:rsid w:val="00347A78"/>
    <w:rsid w:val="003532A7"/>
    <w:rsid w:val="00356AA5"/>
    <w:rsid w:val="003609E9"/>
    <w:rsid w:val="00361A1B"/>
    <w:rsid w:val="00362478"/>
    <w:rsid w:val="00364D41"/>
    <w:rsid w:val="00367A62"/>
    <w:rsid w:val="003705BE"/>
    <w:rsid w:val="00375E4B"/>
    <w:rsid w:val="003767E9"/>
    <w:rsid w:val="003800DD"/>
    <w:rsid w:val="0038442B"/>
    <w:rsid w:val="003915C3"/>
    <w:rsid w:val="003920F8"/>
    <w:rsid w:val="00393B5C"/>
    <w:rsid w:val="00394AFF"/>
    <w:rsid w:val="00395ED3"/>
    <w:rsid w:val="00396739"/>
    <w:rsid w:val="003A13D3"/>
    <w:rsid w:val="003A1E9A"/>
    <w:rsid w:val="003A2AEC"/>
    <w:rsid w:val="003A7751"/>
    <w:rsid w:val="003B03B4"/>
    <w:rsid w:val="003B09A1"/>
    <w:rsid w:val="003B174F"/>
    <w:rsid w:val="003B3C7D"/>
    <w:rsid w:val="003B6B69"/>
    <w:rsid w:val="003B78D3"/>
    <w:rsid w:val="003C09F5"/>
    <w:rsid w:val="003D0366"/>
    <w:rsid w:val="003D689C"/>
    <w:rsid w:val="003E2985"/>
    <w:rsid w:val="003E68CD"/>
    <w:rsid w:val="003F0F83"/>
    <w:rsid w:val="003F2D81"/>
    <w:rsid w:val="003F45B5"/>
    <w:rsid w:val="003F651C"/>
    <w:rsid w:val="00401B35"/>
    <w:rsid w:val="00401C9C"/>
    <w:rsid w:val="00401D57"/>
    <w:rsid w:val="004052A9"/>
    <w:rsid w:val="00411F8A"/>
    <w:rsid w:val="00413650"/>
    <w:rsid w:val="00414706"/>
    <w:rsid w:val="00422AD6"/>
    <w:rsid w:val="004230F7"/>
    <w:rsid w:val="00426243"/>
    <w:rsid w:val="00436A92"/>
    <w:rsid w:val="00437C1E"/>
    <w:rsid w:val="004456C7"/>
    <w:rsid w:val="00447B9D"/>
    <w:rsid w:val="0045528E"/>
    <w:rsid w:val="00455629"/>
    <w:rsid w:val="00460C79"/>
    <w:rsid w:val="0046284C"/>
    <w:rsid w:val="00463899"/>
    <w:rsid w:val="00463AEC"/>
    <w:rsid w:val="004658D9"/>
    <w:rsid w:val="00466A2B"/>
    <w:rsid w:val="00472969"/>
    <w:rsid w:val="00480A2F"/>
    <w:rsid w:val="00480E02"/>
    <w:rsid w:val="00480FA8"/>
    <w:rsid w:val="00485E2F"/>
    <w:rsid w:val="004903EE"/>
    <w:rsid w:val="004905E6"/>
    <w:rsid w:val="00491270"/>
    <w:rsid w:val="00494755"/>
    <w:rsid w:val="004A222C"/>
    <w:rsid w:val="004A429A"/>
    <w:rsid w:val="004B113B"/>
    <w:rsid w:val="004B1FA6"/>
    <w:rsid w:val="004B4518"/>
    <w:rsid w:val="004B4B2E"/>
    <w:rsid w:val="004B66F7"/>
    <w:rsid w:val="004C0309"/>
    <w:rsid w:val="004D1F0B"/>
    <w:rsid w:val="004D2087"/>
    <w:rsid w:val="004D343A"/>
    <w:rsid w:val="004D7DAC"/>
    <w:rsid w:val="004E197A"/>
    <w:rsid w:val="004E2B31"/>
    <w:rsid w:val="004E39CD"/>
    <w:rsid w:val="004E4466"/>
    <w:rsid w:val="004E746A"/>
    <w:rsid w:val="004F13CB"/>
    <w:rsid w:val="005126A5"/>
    <w:rsid w:val="0051360B"/>
    <w:rsid w:val="00513E4D"/>
    <w:rsid w:val="0051595F"/>
    <w:rsid w:val="00517F9E"/>
    <w:rsid w:val="005202DF"/>
    <w:rsid w:val="00523B16"/>
    <w:rsid w:val="00526C64"/>
    <w:rsid w:val="0053429F"/>
    <w:rsid w:val="00540014"/>
    <w:rsid w:val="00543557"/>
    <w:rsid w:val="0054483B"/>
    <w:rsid w:val="005622AE"/>
    <w:rsid w:val="00563321"/>
    <w:rsid w:val="00570D39"/>
    <w:rsid w:val="005755D2"/>
    <w:rsid w:val="0057576E"/>
    <w:rsid w:val="005862BD"/>
    <w:rsid w:val="00590EFB"/>
    <w:rsid w:val="00592CCA"/>
    <w:rsid w:val="005958F8"/>
    <w:rsid w:val="005965B6"/>
    <w:rsid w:val="005A4CDC"/>
    <w:rsid w:val="005A50B4"/>
    <w:rsid w:val="005C3610"/>
    <w:rsid w:val="005C3A1E"/>
    <w:rsid w:val="005C3DCE"/>
    <w:rsid w:val="005C410F"/>
    <w:rsid w:val="005D0C0A"/>
    <w:rsid w:val="005D1E06"/>
    <w:rsid w:val="005D73D5"/>
    <w:rsid w:val="005D799A"/>
    <w:rsid w:val="005E0F70"/>
    <w:rsid w:val="005E2343"/>
    <w:rsid w:val="005E2A7A"/>
    <w:rsid w:val="005E3001"/>
    <w:rsid w:val="005E3375"/>
    <w:rsid w:val="005F5DC2"/>
    <w:rsid w:val="0060723A"/>
    <w:rsid w:val="00620547"/>
    <w:rsid w:val="00630FDC"/>
    <w:rsid w:val="00633DE0"/>
    <w:rsid w:val="006448DE"/>
    <w:rsid w:val="006464E4"/>
    <w:rsid w:val="00647340"/>
    <w:rsid w:val="006507BB"/>
    <w:rsid w:val="006531F7"/>
    <w:rsid w:val="00654CB7"/>
    <w:rsid w:val="006557E1"/>
    <w:rsid w:val="006575D1"/>
    <w:rsid w:val="00657C96"/>
    <w:rsid w:val="00660880"/>
    <w:rsid w:val="0066114F"/>
    <w:rsid w:val="0066117B"/>
    <w:rsid w:val="006658FD"/>
    <w:rsid w:val="00674E2B"/>
    <w:rsid w:val="00676C22"/>
    <w:rsid w:val="00682C55"/>
    <w:rsid w:val="00684A2D"/>
    <w:rsid w:val="00686D63"/>
    <w:rsid w:val="00687BEF"/>
    <w:rsid w:val="00691B6C"/>
    <w:rsid w:val="00697DD5"/>
    <w:rsid w:val="006A047E"/>
    <w:rsid w:val="006A1BF9"/>
    <w:rsid w:val="006A6C21"/>
    <w:rsid w:val="006A70FA"/>
    <w:rsid w:val="006A7B23"/>
    <w:rsid w:val="006B32D3"/>
    <w:rsid w:val="006B37DB"/>
    <w:rsid w:val="006B729E"/>
    <w:rsid w:val="006B73E7"/>
    <w:rsid w:val="006B7D8F"/>
    <w:rsid w:val="006C22BC"/>
    <w:rsid w:val="006C68C4"/>
    <w:rsid w:val="006D43A8"/>
    <w:rsid w:val="006D4CBC"/>
    <w:rsid w:val="006E0BEF"/>
    <w:rsid w:val="006E176C"/>
    <w:rsid w:val="006E18BD"/>
    <w:rsid w:val="006F4B7C"/>
    <w:rsid w:val="006F4D18"/>
    <w:rsid w:val="006F7E09"/>
    <w:rsid w:val="006F7F46"/>
    <w:rsid w:val="007013BE"/>
    <w:rsid w:val="0070233C"/>
    <w:rsid w:val="00702EB3"/>
    <w:rsid w:val="00703578"/>
    <w:rsid w:val="00704C8B"/>
    <w:rsid w:val="007119F6"/>
    <w:rsid w:val="00722473"/>
    <w:rsid w:val="007250FD"/>
    <w:rsid w:val="00725946"/>
    <w:rsid w:val="00730667"/>
    <w:rsid w:val="00733C3E"/>
    <w:rsid w:val="00742F31"/>
    <w:rsid w:val="007447AA"/>
    <w:rsid w:val="0074482E"/>
    <w:rsid w:val="00746248"/>
    <w:rsid w:val="00751F0A"/>
    <w:rsid w:val="00752DF1"/>
    <w:rsid w:val="00753A7B"/>
    <w:rsid w:val="007632C7"/>
    <w:rsid w:val="007635EB"/>
    <w:rsid w:val="00763F2E"/>
    <w:rsid w:val="007705E2"/>
    <w:rsid w:val="00771086"/>
    <w:rsid w:val="007725FA"/>
    <w:rsid w:val="00782B22"/>
    <w:rsid w:val="00782E0D"/>
    <w:rsid w:val="00785B5A"/>
    <w:rsid w:val="00790856"/>
    <w:rsid w:val="00795F73"/>
    <w:rsid w:val="007A40A2"/>
    <w:rsid w:val="007A40F5"/>
    <w:rsid w:val="007A47A2"/>
    <w:rsid w:val="007B0317"/>
    <w:rsid w:val="007B0B39"/>
    <w:rsid w:val="007B688A"/>
    <w:rsid w:val="007C2259"/>
    <w:rsid w:val="007C2388"/>
    <w:rsid w:val="007C3914"/>
    <w:rsid w:val="007C4FA7"/>
    <w:rsid w:val="007C56C7"/>
    <w:rsid w:val="007C7DBF"/>
    <w:rsid w:val="007D1895"/>
    <w:rsid w:val="007D7CC9"/>
    <w:rsid w:val="007D7E56"/>
    <w:rsid w:val="007E163C"/>
    <w:rsid w:val="007E1897"/>
    <w:rsid w:val="007F5F39"/>
    <w:rsid w:val="00802597"/>
    <w:rsid w:val="00811761"/>
    <w:rsid w:val="00812395"/>
    <w:rsid w:val="00820864"/>
    <w:rsid w:val="00821DEA"/>
    <w:rsid w:val="00822F11"/>
    <w:rsid w:val="00837A9C"/>
    <w:rsid w:val="00844180"/>
    <w:rsid w:val="0084487C"/>
    <w:rsid w:val="00847935"/>
    <w:rsid w:val="00851649"/>
    <w:rsid w:val="00851C2E"/>
    <w:rsid w:val="00854A51"/>
    <w:rsid w:val="00856590"/>
    <w:rsid w:val="00857000"/>
    <w:rsid w:val="008571E6"/>
    <w:rsid w:val="008575D6"/>
    <w:rsid w:val="008672E2"/>
    <w:rsid w:val="00870E0E"/>
    <w:rsid w:val="008710E5"/>
    <w:rsid w:val="00871E38"/>
    <w:rsid w:val="00872008"/>
    <w:rsid w:val="00873A0C"/>
    <w:rsid w:val="00876F6E"/>
    <w:rsid w:val="008801C3"/>
    <w:rsid w:val="00892D6B"/>
    <w:rsid w:val="00897959"/>
    <w:rsid w:val="008A6DB4"/>
    <w:rsid w:val="008B5814"/>
    <w:rsid w:val="008C06FA"/>
    <w:rsid w:val="008C2C1F"/>
    <w:rsid w:val="008C4F5A"/>
    <w:rsid w:val="008C5DE8"/>
    <w:rsid w:val="008C6092"/>
    <w:rsid w:val="008C7FD3"/>
    <w:rsid w:val="008D032D"/>
    <w:rsid w:val="008D122C"/>
    <w:rsid w:val="008D1912"/>
    <w:rsid w:val="008D4283"/>
    <w:rsid w:val="008E39C3"/>
    <w:rsid w:val="008E5688"/>
    <w:rsid w:val="008E7DB4"/>
    <w:rsid w:val="008F1A8D"/>
    <w:rsid w:val="009001D0"/>
    <w:rsid w:val="00902052"/>
    <w:rsid w:val="00910AD3"/>
    <w:rsid w:val="00914184"/>
    <w:rsid w:val="0091657D"/>
    <w:rsid w:val="00920C9D"/>
    <w:rsid w:val="00920E20"/>
    <w:rsid w:val="009210BA"/>
    <w:rsid w:val="00922F6D"/>
    <w:rsid w:val="00923FE8"/>
    <w:rsid w:val="009247CB"/>
    <w:rsid w:val="00924CE7"/>
    <w:rsid w:val="00925F64"/>
    <w:rsid w:val="009317FB"/>
    <w:rsid w:val="00932F0A"/>
    <w:rsid w:val="00934BC3"/>
    <w:rsid w:val="009352FB"/>
    <w:rsid w:val="00936972"/>
    <w:rsid w:val="00937DAC"/>
    <w:rsid w:val="009419D1"/>
    <w:rsid w:val="00943658"/>
    <w:rsid w:val="009437AF"/>
    <w:rsid w:val="009526E9"/>
    <w:rsid w:val="00956BB8"/>
    <w:rsid w:val="009612F5"/>
    <w:rsid w:val="00967F6B"/>
    <w:rsid w:val="00972E3D"/>
    <w:rsid w:val="009751EE"/>
    <w:rsid w:val="009820F0"/>
    <w:rsid w:val="009827CA"/>
    <w:rsid w:val="00984536"/>
    <w:rsid w:val="009853DC"/>
    <w:rsid w:val="00994BC4"/>
    <w:rsid w:val="009A2399"/>
    <w:rsid w:val="009B489B"/>
    <w:rsid w:val="009B52C0"/>
    <w:rsid w:val="009B6A34"/>
    <w:rsid w:val="009B6E2A"/>
    <w:rsid w:val="009B7366"/>
    <w:rsid w:val="009B776C"/>
    <w:rsid w:val="009C185E"/>
    <w:rsid w:val="009C22CB"/>
    <w:rsid w:val="009C643B"/>
    <w:rsid w:val="009C6B26"/>
    <w:rsid w:val="009D13EF"/>
    <w:rsid w:val="009E0A7C"/>
    <w:rsid w:val="009E5214"/>
    <w:rsid w:val="009F0537"/>
    <w:rsid w:val="009F2C89"/>
    <w:rsid w:val="009F4211"/>
    <w:rsid w:val="009F5D1B"/>
    <w:rsid w:val="00A00E77"/>
    <w:rsid w:val="00A02513"/>
    <w:rsid w:val="00A1294D"/>
    <w:rsid w:val="00A311C1"/>
    <w:rsid w:val="00A352B3"/>
    <w:rsid w:val="00A37739"/>
    <w:rsid w:val="00A42AE4"/>
    <w:rsid w:val="00A53D89"/>
    <w:rsid w:val="00A601FA"/>
    <w:rsid w:val="00A64825"/>
    <w:rsid w:val="00A82F4D"/>
    <w:rsid w:val="00A83ECC"/>
    <w:rsid w:val="00A86013"/>
    <w:rsid w:val="00A86575"/>
    <w:rsid w:val="00A90F91"/>
    <w:rsid w:val="00A9362F"/>
    <w:rsid w:val="00A94F28"/>
    <w:rsid w:val="00AA200D"/>
    <w:rsid w:val="00AA730A"/>
    <w:rsid w:val="00AB54F5"/>
    <w:rsid w:val="00AB5AAA"/>
    <w:rsid w:val="00AC587E"/>
    <w:rsid w:val="00AC6D81"/>
    <w:rsid w:val="00AC6FD1"/>
    <w:rsid w:val="00AD367C"/>
    <w:rsid w:val="00AD4294"/>
    <w:rsid w:val="00AD44CA"/>
    <w:rsid w:val="00AD4A1F"/>
    <w:rsid w:val="00AE07D8"/>
    <w:rsid w:val="00AE4972"/>
    <w:rsid w:val="00AE5AA1"/>
    <w:rsid w:val="00AF55B7"/>
    <w:rsid w:val="00AF6C94"/>
    <w:rsid w:val="00B03763"/>
    <w:rsid w:val="00B11875"/>
    <w:rsid w:val="00B12254"/>
    <w:rsid w:val="00B12710"/>
    <w:rsid w:val="00B14718"/>
    <w:rsid w:val="00B15D24"/>
    <w:rsid w:val="00B16E5A"/>
    <w:rsid w:val="00B2593C"/>
    <w:rsid w:val="00B272A7"/>
    <w:rsid w:val="00B40C4B"/>
    <w:rsid w:val="00B41635"/>
    <w:rsid w:val="00B470C4"/>
    <w:rsid w:val="00B54019"/>
    <w:rsid w:val="00B543FC"/>
    <w:rsid w:val="00B56C4B"/>
    <w:rsid w:val="00B60209"/>
    <w:rsid w:val="00B63C3A"/>
    <w:rsid w:val="00B66A92"/>
    <w:rsid w:val="00B72B51"/>
    <w:rsid w:val="00B74A27"/>
    <w:rsid w:val="00B76672"/>
    <w:rsid w:val="00B77AF1"/>
    <w:rsid w:val="00B8398B"/>
    <w:rsid w:val="00B87D76"/>
    <w:rsid w:val="00B91346"/>
    <w:rsid w:val="00B91CC5"/>
    <w:rsid w:val="00B94C2A"/>
    <w:rsid w:val="00BA536A"/>
    <w:rsid w:val="00BA7308"/>
    <w:rsid w:val="00BB4518"/>
    <w:rsid w:val="00BC74D0"/>
    <w:rsid w:val="00BC774F"/>
    <w:rsid w:val="00BD00BD"/>
    <w:rsid w:val="00BD40F5"/>
    <w:rsid w:val="00BE16F7"/>
    <w:rsid w:val="00BE178E"/>
    <w:rsid w:val="00BF482E"/>
    <w:rsid w:val="00C05763"/>
    <w:rsid w:val="00C10935"/>
    <w:rsid w:val="00C11AE1"/>
    <w:rsid w:val="00C16553"/>
    <w:rsid w:val="00C20179"/>
    <w:rsid w:val="00C24CF5"/>
    <w:rsid w:val="00C35215"/>
    <w:rsid w:val="00C37451"/>
    <w:rsid w:val="00C4116F"/>
    <w:rsid w:val="00C42698"/>
    <w:rsid w:val="00C4740F"/>
    <w:rsid w:val="00C4766B"/>
    <w:rsid w:val="00C4785F"/>
    <w:rsid w:val="00C5189A"/>
    <w:rsid w:val="00C53D16"/>
    <w:rsid w:val="00C54D9C"/>
    <w:rsid w:val="00C56C97"/>
    <w:rsid w:val="00C60CB8"/>
    <w:rsid w:val="00C64F1B"/>
    <w:rsid w:val="00C7103E"/>
    <w:rsid w:val="00C74213"/>
    <w:rsid w:val="00C77E63"/>
    <w:rsid w:val="00C80ECE"/>
    <w:rsid w:val="00C821A4"/>
    <w:rsid w:val="00C90DDD"/>
    <w:rsid w:val="00C96FA9"/>
    <w:rsid w:val="00CA09CF"/>
    <w:rsid w:val="00CA1189"/>
    <w:rsid w:val="00CB44BE"/>
    <w:rsid w:val="00CB5CF0"/>
    <w:rsid w:val="00CB6087"/>
    <w:rsid w:val="00CB7C2B"/>
    <w:rsid w:val="00CC1898"/>
    <w:rsid w:val="00CC1BD0"/>
    <w:rsid w:val="00CC315F"/>
    <w:rsid w:val="00CC51E4"/>
    <w:rsid w:val="00CC539C"/>
    <w:rsid w:val="00CC64EF"/>
    <w:rsid w:val="00CD4D9B"/>
    <w:rsid w:val="00CE10EC"/>
    <w:rsid w:val="00CE5444"/>
    <w:rsid w:val="00CF26D5"/>
    <w:rsid w:val="00CF33CD"/>
    <w:rsid w:val="00CF45C9"/>
    <w:rsid w:val="00CF63D5"/>
    <w:rsid w:val="00D00437"/>
    <w:rsid w:val="00D0318E"/>
    <w:rsid w:val="00D13093"/>
    <w:rsid w:val="00D13758"/>
    <w:rsid w:val="00D14FF9"/>
    <w:rsid w:val="00D2199D"/>
    <w:rsid w:val="00D22831"/>
    <w:rsid w:val="00D23AA9"/>
    <w:rsid w:val="00D247D3"/>
    <w:rsid w:val="00D277A8"/>
    <w:rsid w:val="00D36B52"/>
    <w:rsid w:val="00D37821"/>
    <w:rsid w:val="00D45727"/>
    <w:rsid w:val="00D45D04"/>
    <w:rsid w:val="00D50089"/>
    <w:rsid w:val="00D517B3"/>
    <w:rsid w:val="00D541B5"/>
    <w:rsid w:val="00D54FA0"/>
    <w:rsid w:val="00D55332"/>
    <w:rsid w:val="00D63592"/>
    <w:rsid w:val="00D6771A"/>
    <w:rsid w:val="00D679D9"/>
    <w:rsid w:val="00D82BFE"/>
    <w:rsid w:val="00D83941"/>
    <w:rsid w:val="00D85999"/>
    <w:rsid w:val="00D85A9E"/>
    <w:rsid w:val="00D907FC"/>
    <w:rsid w:val="00D92B1E"/>
    <w:rsid w:val="00DA0535"/>
    <w:rsid w:val="00DA5245"/>
    <w:rsid w:val="00DA529D"/>
    <w:rsid w:val="00DA5F68"/>
    <w:rsid w:val="00DB0155"/>
    <w:rsid w:val="00DB2969"/>
    <w:rsid w:val="00DB6BE8"/>
    <w:rsid w:val="00DC310C"/>
    <w:rsid w:val="00DC327E"/>
    <w:rsid w:val="00DC3366"/>
    <w:rsid w:val="00DC3BC6"/>
    <w:rsid w:val="00DD41CA"/>
    <w:rsid w:val="00DE02DB"/>
    <w:rsid w:val="00DE3576"/>
    <w:rsid w:val="00DE767E"/>
    <w:rsid w:val="00DF0A14"/>
    <w:rsid w:val="00DF4FD0"/>
    <w:rsid w:val="00DF5A38"/>
    <w:rsid w:val="00DF698C"/>
    <w:rsid w:val="00DF6AFF"/>
    <w:rsid w:val="00DF78D3"/>
    <w:rsid w:val="00E05874"/>
    <w:rsid w:val="00E05931"/>
    <w:rsid w:val="00E07C8E"/>
    <w:rsid w:val="00E125EE"/>
    <w:rsid w:val="00E155FF"/>
    <w:rsid w:val="00E2471A"/>
    <w:rsid w:val="00E26B22"/>
    <w:rsid w:val="00E26F51"/>
    <w:rsid w:val="00E339A6"/>
    <w:rsid w:val="00E34125"/>
    <w:rsid w:val="00E3469E"/>
    <w:rsid w:val="00E4061B"/>
    <w:rsid w:val="00E41698"/>
    <w:rsid w:val="00E474C3"/>
    <w:rsid w:val="00E51C94"/>
    <w:rsid w:val="00E56323"/>
    <w:rsid w:val="00E62A48"/>
    <w:rsid w:val="00E63B68"/>
    <w:rsid w:val="00E64DF4"/>
    <w:rsid w:val="00E65394"/>
    <w:rsid w:val="00E704F3"/>
    <w:rsid w:val="00E70F18"/>
    <w:rsid w:val="00E7142F"/>
    <w:rsid w:val="00E745FE"/>
    <w:rsid w:val="00E800CB"/>
    <w:rsid w:val="00E8185C"/>
    <w:rsid w:val="00E81C54"/>
    <w:rsid w:val="00E83E6F"/>
    <w:rsid w:val="00E844CC"/>
    <w:rsid w:val="00E861DE"/>
    <w:rsid w:val="00E87429"/>
    <w:rsid w:val="00EA1B11"/>
    <w:rsid w:val="00EA2123"/>
    <w:rsid w:val="00EA299E"/>
    <w:rsid w:val="00EA32ED"/>
    <w:rsid w:val="00EA7C56"/>
    <w:rsid w:val="00EB13FA"/>
    <w:rsid w:val="00EB1DA4"/>
    <w:rsid w:val="00EC0F32"/>
    <w:rsid w:val="00EC34BF"/>
    <w:rsid w:val="00EC460B"/>
    <w:rsid w:val="00EC71AC"/>
    <w:rsid w:val="00EC7249"/>
    <w:rsid w:val="00EC7EC5"/>
    <w:rsid w:val="00ED08B3"/>
    <w:rsid w:val="00ED10AE"/>
    <w:rsid w:val="00ED6421"/>
    <w:rsid w:val="00EE0ECC"/>
    <w:rsid w:val="00EE1EF5"/>
    <w:rsid w:val="00EE61C4"/>
    <w:rsid w:val="00EF11B8"/>
    <w:rsid w:val="00EF2E24"/>
    <w:rsid w:val="00EF6BCF"/>
    <w:rsid w:val="00F0120D"/>
    <w:rsid w:val="00F0193F"/>
    <w:rsid w:val="00F046C7"/>
    <w:rsid w:val="00F046EF"/>
    <w:rsid w:val="00F05A5E"/>
    <w:rsid w:val="00F07058"/>
    <w:rsid w:val="00F128D8"/>
    <w:rsid w:val="00F143BD"/>
    <w:rsid w:val="00F221F6"/>
    <w:rsid w:val="00F23869"/>
    <w:rsid w:val="00F255C4"/>
    <w:rsid w:val="00F320D9"/>
    <w:rsid w:val="00F34285"/>
    <w:rsid w:val="00F3606C"/>
    <w:rsid w:val="00F4301C"/>
    <w:rsid w:val="00F4347C"/>
    <w:rsid w:val="00F43F12"/>
    <w:rsid w:val="00F476C3"/>
    <w:rsid w:val="00F50751"/>
    <w:rsid w:val="00F50C66"/>
    <w:rsid w:val="00F5352C"/>
    <w:rsid w:val="00F5540C"/>
    <w:rsid w:val="00F55793"/>
    <w:rsid w:val="00F5639E"/>
    <w:rsid w:val="00F626F6"/>
    <w:rsid w:val="00F64388"/>
    <w:rsid w:val="00F65FB2"/>
    <w:rsid w:val="00F678A1"/>
    <w:rsid w:val="00F67BB7"/>
    <w:rsid w:val="00F7039E"/>
    <w:rsid w:val="00F73EA8"/>
    <w:rsid w:val="00F76459"/>
    <w:rsid w:val="00F921CC"/>
    <w:rsid w:val="00F93DE6"/>
    <w:rsid w:val="00FC3C92"/>
    <w:rsid w:val="00FC432C"/>
    <w:rsid w:val="00FC527E"/>
    <w:rsid w:val="00FC7584"/>
    <w:rsid w:val="00FD08EE"/>
    <w:rsid w:val="00FD0B56"/>
    <w:rsid w:val="00FD3078"/>
    <w:rsid w:val="00FD39DB"/>
    <w:rsid w:val="00FD62E6"/>
    <w:rsid w:val="00FD72D8"/>
    <w:rsid w:val="00FE1D9E"/>
    <w:rsid w:val="00FE3F70"/>
    <w:rsid w:val="00FE5655"/>
    <w:rsid w:val="00FE775F"/>
    <w:rsid w:val="00FF3D8F"/>
    <w:rsid w:val="00FF527F"/>
    <w:rsid w:val="00FF68D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4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6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1018</Words>
  <Characters>5804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UNREVIEWED DRAFT</dc:title>
  <dc:subject/>
  <dc:creator>Cris</dc:creator>
  <cp:keywords/>
  <dc:description/>
  <cp:lastModifiedBy>Terry Narkewicz</cp:lastModifiedBy>
  <cp:revision>2</cp:revision>
  <cp:lastPrinted>2015-03-27T13:32:00Z</cp:lastPrinted>
  <dcterms:created xsi:type="dcterms:W3CDTF">2015-08-13T18:53:00Z</dcterms:created>
  <dcterms:modified xsi:type="dcterms:W3CDTF">2015-08-13T18:53:00Z</dcterms:modified>
</cp:coreProperties>
</file>