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680" w:rsidRDefault="00E02680" w:rsidP="00E02680">
      <w:r>
        <w:t>Selectmen’s Meeting</w:t>
      </w:r>
      <w:r>
        <w:tab/>
      </w:r>
      <w:r>
        <w:tab/>
        <w:t>November 27, 2017</w:t>
      </w:r>
      <w:r>
        <w:tab/>
      </w:r>
      <w:r>
        <w:tab/>
        <w:t>Memorial Hall</w:t>
      </w:r>
      <w:r>
        <w:tab/>
      </w:r>
      <w:r>
        <w:tab/>
        <w:t>7:00 pm</w:t>
      </w:r>
    </w:p>
    <w:p w:rsidR="00E02680" w:rsidRDefault="00E02680" w:rsidP="00E02680"/>
    <w:p w:rsidR="00E02680" w:rsidRDefault="00E02680" w:rsidP="00E02680"/>
    <w:p w:rsidR="00E02680" w:rsidRDefault="00E02680" w:rsidP="00E02680">
      <w:pPr>
        <w:numPr>
          <w:ilvl w:val="0"/>
          <w:numId w:val="1"/>
        </w:numPr>
      </w:pPr>
      <w:r>
        <w:t>Call to Order</w:t>
      </w:r>
    </w:p>
    <w:p w:rsidR="00E02680" w:rsidRDefault="00E02680" w:rsidP="00E02680">
      <w:pPr>
        <w:ind w:left="360"/>
      </w:pPr>
    </w:p>
    <w:p w:rsidR="00E02680" w:rsidRDefault="00E02680" w:rsidP="00E02680">
      <w:pPr>
        <w:numPr>
          <w:ilvl w:val="0"/>
          <w:numId w:val="1"/>
        </w:numPr>
      </w:pPr>
      <w:r>
        <w:t xml:space="preserve">Acceptance of Minutes: November 13, 2017 </w:t>
      </w:r>
    </w:p>
    <w:p w:rsidR="00E02680" w:rsidRDefault="00E02680" w:rsidP="00E02680"/>
    <w:p w:rsidR="00E02680" w:rsidRDefault="00E02680" w:rsidP="00E02680">
      <w:pPr>
        <w:numPr>
          <w:ilvl w:val="0"/>
          <w:numId w:val="1"/>
        </w:numPr>
      </w:pPr>
      <w:r>
        <w:t>Noteworthy News:</w:t>
      </w:r>
    </w:p>
    <w:p w:rsidR="00E02680" w:rsidRDefault="00E02680" w:rsidP="00E02680">
      <w:pPr>
        <w:ind w:left="1080"/>
      </w:pPr>
    </w:p>
    <w:p w:rsidR="00E02680" w:rsidRDefault="00E02680" w:rsidP="00E02680">
      <w:pPr>
        <w:numPr>
          <w:ilvl w:val="0"/>
          <w:numId w:val="1"/>
        </w:numPr>
      </w:pPr>
      <w:r>
        <w:t>Department Liaison Reports</w:t>
      </w:r>
    </w:p>
    <w:p w:rsidR="00E02680" w:rsidRDefault="00E02680" w:rsidP="00E02680">
      <w:pPr>
        <w:ind w:left="360"/>
      </w:pPr>
    </w:p>
    <w:p w:rsidR="00E02680" w:rsidRDefault="00E02680" w:rsidP="00E02680">
      <w:pPr>
        <w:numPr>
          <w:ilvl w:val="0"/>
          <w:numId w:val="1"/>
        </w:numPr>
        <w:rPr>
          <w:i/>
          <w:sz w:val="22"/>
          <w:szCs w:val="22"/>
        </w:rPr>
      </w:pPr>
      <w:r>
        <w:t xml:space="preserve">Appointments: </w:t>
      </w:r>
      <w:r w:rsidRPr="00F7315E">
        <w:rPr>
          <w:i/>
          <w:sz w:val="22"/>
          <w:szCs w:val="22"/>
        </w:rPr>
        <w:t>Times listed for appointme</w:t>
      </w:r>
      <w:r>
        <w:rPr>
          <w:i/>
          <w:sz w:val="22"/>
          <w:szCs w:val="22"/>
        </w:rPr>
        <w:t xml:space="preserve">nts are merely a tool for time </w:t>
      </w:r>
      <w:r w:rsidRPr="00F7315E">
        <w:rPr>
          <w:i/>
          <w:sz w:val="22"/>
          <w:szCs w:val="22"/>
        </w:rPr>
        <w:t>management purposes.  Members of the Board</w:t>
      </w:r>
      <w:r>
        <w:rPr>
          <w:i/>
          <w:sz w:val="22"/>
          <w:szCs w:val="22"/>
        </w:rPr>
        <w:t xml:space="preserve"> will do their best to stay on </w:t>
      </w:r>
      <w:r w:rsidRPr="00F7315E">
        <w:rPr>
          <w:i/>
          <w:sz w:val="22"/>
          <w:szCs w:val="22"/>
        </w:rPr>
        <w:t>schedule however, certain subject matter may</w:t>
      </w:r>
      <w:r>
        <w:rPr>
          <w:i/>
          <w:sz w:val="22"/>
          <w:szCs w:val="22"/>
        </w:rPr>
        <w:t xml:space="preserve"> require more or less time for </w:t>
      </w:r>
      <w:r w:rsidRPr="00F7315E">
        <w:rPr>
          <w:i/>
          <w:sz w:val="22"/>
          <w:szCs w:val="22"/>
        </w:rPr>
        <w:t>discussion.</w:t>
      </w:r>
      <w:r>
        <w:rPr>
          <w:i/>
          <w:sz w:val="22"/>
          <w:szCs w:val="22"/>
        </w:rPr>
        <w:t xml:space="preserve"> </w:t>
      </w:r>
      <w:r w:rsidRPr="001F3A2F">
        <w:rPr>
          <w:sz w:val="22"/>
          <w:szCs w:val="22"/>
        </w:rPr>
        <w:t xml:space="preserve"> </w:t>
      </w:r>
    </w:p>
    <w:p w:rsidR="00E02680" w:rsidRDefault="00E02680" w:rsidP="00E02680">
      <w:pPr>
        <w:ind w:left="1080"/>
        <w:rPr>
          <w:sz w:val="22"/>
          <w:szCs w:val="22"/>
        </w:rPr>
      </w:pPr>
    </w:p>
    <w:p w:rsidR="00E02680" w:rsidRDefault="00E02680" w:rsidP="00E02680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7:15 </w:t>
      </w:r>
      <w:proofErr w:type="gramStart"/>
      <w:r>
        <w:rPr>
          <w:sz w:val="22"/>
          <w:szCs w:val="22"/>
        </w:rPr>
        <w:t>pm  Board</w:t>
      </w:r>
      <w:proofErr w:type="gramEnd"/>
      <w:r>
        <w:rPr>
          <w:sz w:val="22"/>
          <w:szCs w:val="22"/>
        </w:rPr>
        <w:t xml:space="preserve"> of Assessors RE: Tax Classification Hearing</w:t>
      </w:r>
    </w:p>
    <w:p w:rsidR="00C407EE" w:rsidRDefault="00C407EE" w:rsidP="00E02680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7:30 </w:t>
      </w:r>
      <w:proofErr w:type="gramStart"/>
      <w:r>
        <w:rPr>
          <w:sz w:val="22"/>
          <w:szCs w:val="22"/>
        </w:rPr>
        <w:t>pm  Mark</w:t>
      </w:r>
      <w:proofErr w:type="gramEnd"/>
      <w:r>
        <w:rPr>
          <w:sz w:val="22"/>
          <w:szCs w:val="22"/>
        </w:rPr>
        <w:t xml:space="preserve"> Shippee RE: Request for Policy Changes</w:t>
      </w:r>
    </w:p>
    <w:p w:rsidR="00E02680" w:rsidRPr="00200562" w:rsidRDefault="00C407EE" w:rsidP="00E02680">
      <w:pPr>
        <w:ind w:left="1080"/>
        <w:rPr>
          <w:sz w:val="22"/>
          <w:szCs w:val="22"/>
        </w:rPr>
      </w:pPr>
      <w:r>
        <w:rPr>
          <w:sz w:val="22"/>
          <w:szCs w:val="22"/>
        </w:rPr>
        <w:t>8:0</w:t>
      </w:r>
      <w:r w:rsidR="00E02680">
        <w:rPr>
          <w:sz w:val="22"/>
          <w:szCs w:val="22"/>
        </w:rPr>
        <w:t xml:space="preserve">0 </w:t>
      </w:r>
      <w:proofErr w:type="gramStart"/>
      <w:r w:rsidR="00E02680">
        <w:rPr>
          <w:sz w:val="22"/>
          <w:szCs w:val="22"/>
        </w:rPr>
        <w:t xml:space="preserve">pm </w:t>
      </w:r>
      <w:r w:rsidR="00CD4CCB">
        <w:rPr>
          <w:sz w:val="22"/>
          <w:szCs w:val="22"/>
        </w:rPr>
        <w:t xml:space="preserve"> Bob</w:t>
      </w:r>
      <w:proofErr w:type="gramEnd"/>
      <w:r w:rsidR="00CD4CCB">
        <w:rPr>
          <w:sz w:val="22"/>
          <w:szCs w:val="22"/>
        </w:rPr>
        <w:t xml:space="preserve"> Armstrong RE: Proposed Franklin County Electricity Aggregation Program</w:t>
      </w:r>
    </w:p>
    <w:p w:rsidR="00E02680" w:rsidRPr="00FB7EF8" w:rsidRDefault="00E02680" w:rsidP="00E02680">
      <w:pPr>
        <w:ind w:left="1080"/>
        <w:rPr>
          <w:sz w:val="22"/>
          <w:szCs w:val="22"/>
        </w:rPr>
      </w:pPr>
    </w:p>
    <w:p w:rsidR="00E02680" w:rsidRPr="003F04D0" w:rsidRDefault="00E02680" w:rsidP="00E02680">
      <w:pPr>
        <w:ind w:left="288"/>
      </w:pPr>
      <w:r>
        <w:t>6.</w:t>
      </w:r>
      <w:r>
        <w:tab/>
        <w:t xml:space="preserve">      Old Business:</w:t>
      </w:r>
    </w:p>
    <w:p w:rsidR="00E02680" w:rsidRDefault="00E02680" w:rsidP="00E02680">
      <w:pPr>
        <w:numPr>
          <w:ilvl w:val="1"/>
          <w:numId w:val="1"/>
        </w:numPr>
      </w:pPr>
      <w:r>
        <w:t>Mechanic Street Speeding – waiting for MIIA Grant Outcome</w:t>
      </w:r>
    </w:p>
    <w:p w:rsidR="00E02680" w:rsidRDefault="00E02680" w:rsidP="00E02680">
      <w:pPr>
        <w:numPr>
          <w:ilvl w:val="1"/>
          <w:numId w:val="1"/>
        </w:numPr>
      </w:pPr>
      <w:r>
        <w:t>Draft Parking Study - Nelson/</w:t>
      </w:r>
      <w:proofErr w:type="spellStart"/>
      <w:r>
        <w:t>Nygaard</w:t>
      </w:r>
      <w:proofErr w:type="spellEnd"/>
      <w:r>
        <w:t xml:space="preserve"> – waiting for presentation date</w:t>
      </w:r>
    </w:p>
    <w:p w:rsidR="00E02680" w:rsidRDefault="00E02680" w:rsidP="00CD4CCB">
      <w:pPr>
        <w:numPr>
          <w:ilvl w:val="1"/>
          <w:numId w:val="1"/>
        </w:numPr>
      </w:pPr>
      <w:r>
        <w:t>Highway Department Request for Policy Change</w:t>
      </w:r>
      <w:r w:rsidR="00CD4CCB">
        <w:t>s</w:t>
      </w:r>
    </w:p>
    <w:p w:rsidR="00E02680" w:rsidRDefault="00CD4CCB" w:rsidP="00E02680">
      <w:pPr>
        <w:pStyle w:val="ListParagraph"/>
        <w:ind w:left="1080"/>
      </w:pPr>
      <w:proofErr w:type="gramStart"/>
      <w:r>
        <w:t>d</w:t>
      </w:r>
      <w:proofErr w:type="gramEnd"/>
      <w:r w:rsidR="00E02680">
        <w:t>.</w:t>
      </w:r>
      <w:r w:rsidR="00E02680">
        <w:tab/>
        <w:t>Bob Armstrong RE: Franklin County Electricity Aggregation</w:t>
      </w:r>
    </w:p>
    <w:p w:rsidR="00E02680" w:rsidRDefault="00CD4CCB" w:rsidP="00E02680">
      <w:pPr>
        <w:pStyle w:val="ListParagraph"/>
        <w:ind w:left="1080"/>
      </w:pPr>
      <w:r>
        <w:t>e</w:t>
      </w:r>
      <w:r w:rsidR="00E02680">
        <w:t>.</w:t>
      </w:r>
      <w:r w:rsidR="00E02680">
        <w:tab/>
        <w:t>Pending Green Communities Designation</w:t>
      </w:r>
    </w:p>
    <w:p w:rsidR="00E02680" w:rsidRDefault="00E02680" w:rsidP="00E02680">
      <w:pPr>
        <w:pStyle w:val="ListParagraph"/>
        <w:ind w:left="1080"/>
      </w:pPr>
      <w:r>
        <w:tab/>
        <w:t>- Appointment of Energy Committee</w:t>
      </w:r>
    </w:p>
    <w:p w:rsidR="00E02680" w:rsidRDefault="00E02680" w:rsidP="00E02680">
      <w:pPr>
        <w:pStyle w:val="ListParagraph"/>
        <w:ind w:left="1080"/>
      </w:pPr>
    </w:p>
    <w:p w:rsidR="00E02680" w:rsidRDefault="00E02680" w:rsidP="00E02680">
      <w:pPr>
        <w:ind w:left="360"/>
      </w:pPr>
      <w:r>
        <w:t>7.</w:t>
      </w:r>
      <w:r>
        <w:tab/>
        <w:t xml:space="preserve">      New Business</w:t>
      </w:r>
    </w:p>
    <w:p w:rsidR="00E02680" w:rsidRDefault="00E02680" w:rsidP="00E02680">
      <w:pPr>
        <w:ind w:left="1080"/>
      </w:pPr>
      <w:r>
        <w:t xml:space="preserve">a. </w:t>
      </w:r>
      <w:r w:rsidR="00353FE8">
        <w:t>Planning Board RE: Feedback on Proposed Bylaws for Recreational Marijuana</w:t>
      </w:r>
    </w:p>
    <w:p w:rsidR="008E0125" w:rsidRDefault="00B774AA" w:rsidP="00E02680">
      <w:pPr>
        <w:ind w:left="1080"/>
      </w:pPr>
      <w:r>
        <w:t>b. FY’16 CDBG Projects RE: Housing Rehab and Food Pantry</w:t>
      </w:r>
    </w:p>
    <w:p w:rsidR="00B774AA" w:rsidRPr="00B774AA" w:rsidRDefault="00B774AA" w:rsidP="00B774AA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B774AA">
        <w:rPr>
          <w:sz w:val="22"/>
          <w:szCs w:val="22"/>
        </w:rPr>
        <w:t xml:space="preserve">Vote to request DHCD to extend the FY16 CDBG to June 30, 2018.  The Housing Authority needs the additional time to complete Housing Rehab projects in Shelburne, Buckland and </w:t>
      </w:r>
      <w:proofErr w:type="spellStart"/>
      <w:r w:rsidRPr="00B774AA">
        <w:rPr>
          <w:sz w:val="22"/>
          <w:szCs w:val="22"/>
        </w:rPr>
        <w:t>Colrain</w:t>
      </w:r>
      <w:proofErr w:type="spellEnd"/>
      <w:r w:rsidRPr="00B774AA">
        <w:rPr>
          <w:sz w:val="22"/>
          <w:szCs w:val="22"/>
        </w:rPr>
        <w:t xml:space="preserve">.  </w:t>
      </w:r>
    </w:p>
    <w:p w:rsidR="00B774AA" w:rsidRPr="00B774AA" w:rsidRDefault="00B774AA" w:rsidP="00B774AA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B774AA">
        <w:rPr>
          <w:sz w:val="22"/>
          <w:szCs w:val="22"/>
        </w:rPr>
        <w:t xml:space="preserve">Vote to amend the budget and goals for clients served in the Town’s Contract with Community Action to operate the West County Emergency Food Pantry with FY16 CDBG funds. </w:t>
      </w:r>
    </w:p>
    <w:p w:rsidR="00E02680" w:rsidRDefault="00E02680" w:rsidP="00E02680">
      <w:pPr>
        <w:ind w:left="1080"/>
      </w:pPr>
      <w:r>
        <w:tab/>
      </w:r>
    </w:p>
    <w:p w:rsidR="00E02680" w:rsidRDefault="00A45951" w:rsidP="00E02680">
      <w:pPr>
        <w:ind w:left="288"/>
      </w:pPr>
      <w:r>
        <w:t xml:space="preserve"> 8.        </w:t>
      </w:r>
      <w:bookmarkStart w:id="0" w:name="_GoBack"/>
      <w:bookmarkEnd w:id="0"/>
      <w:r w:rsidR="00E02680">
        <w:t>Correspondence</w:t>
      </w:r>
    </w:p>
    <w:p w:rsidR="00A45951" w:rsidRDefault="00A45951" w:rsidP="00A45951">
      <w:pPr>
        <w:pStyle w:val="ListParagraph"/>
        <w:numPr>
          <w:ilvl w:val="0"/>
          <w:numId w:val="5"/>
        </w:numPr>
      </w:pPr>
      <w:r>
        <w:t>Ken Hoeppner RE: Disposition of 49 Mechanic Street Property</w:t>
      </w:r>
    </w:p>
    <w:p w:rsidR="00A45951" w:rsidRDefault="00A45951" w:rsidP="00A45951">
      <w:pPr>
        <w:pStyle w:val="ListParagraph"/>
        <w:numPr>
          <w:ilvl w:val="0"/>
          <w:numId w:val="5"/>
        </w:numPr>
      </w:pPr>
      <w:r>
        <w:t xml:space="preserve">Mike </w:t>
      </w:r>
      <w:proofErr w:type="spellStart"/>
      <w:r>
        <w:t>Muilenberg</w:t>
      </w:r>
      <w:proofErr w:type="spellEnd"/>
      <w:r>
        <w:t xml:space="preserve">, Shelburne Falls Booksellers RE: Lighting Request for Parking </w:t>
      </w:r>
    </w:p>
    <w:p w:rsidR="00A45951" w:rsidRDefault="00A45951" w:rsidP="00A45951">
      <w:pPr>
        <w:pStyle w:val="ListParagraph"/>
        <w:ind w:left="1008"/>
      </w:pPr>
      <w:r>
        <w:t>Deerfield Ave. Parking Lot</w:t>
      </w:r>
    </w:p>
    <w:p w:rsidR="00E02680" w:rsidRPr="00200562" w:rsidRDefault="00E02680" w:rsidP="00E02680">
      <w:pPr>
        <w:ind w:left="288"/>
        <w:rPr>
          <w:i/>
        </w:rPr>
      </w:pPr>
      <w:r>
        <w:tab/>
      </w:r>
      <w:r>
        <w:tab/>
      </w:r>
    </w:p>
    <w:p w:rsidR="00E02680" w:rsidRDefault="00E02680" w:rsidP="00E02680">
      <w:pPr>
        <w:ind w:left="288"/>
      </w:pPr>
      <w:r>
        <w:t>9.        Any Other Business</w:t>
      </w:r>
    </w:p>
    <w:p w:rsidR="00E02680" w:rsidRDefault="00E02680" w:rsidP="00E02680">
      <w:pPr>
        <w:ind w:left="360"/>
      </w:pPr>
    </w:p>
    <w:p w:rsidR="00E02680" w:rsidRDefault="00E02680" w:rsidP="00E02680">
      <w:pPr>
        <w:ind w:left="360"/>
      </w:pPr>
      <w:r>
        <w:t>10       Public Comment</w:t>
      </w:r>
    </w:p>
    <w:p w:rsidR="00E02680" w:rsidRDefault="00E02680" w:rsidP="00E02680"/>
    <w:p w:rsidR="00E02680" w:rsidRDefault="00E02680" w:rsidP="00E02680">
      <w:pPr>
        <w:ind w:left="360"/>
      </w:pPr>
      <w:r>
        <w:t>11.     Adjournment</w:t>
      </w:r>
    </w:p>
    <w:p w:rsidR="00E02680" w:rsidRDefault="00E02680" w:rsidP="00E02680"/>
    <w:p w:rsidR="00E02680" w:rsidRDefault="00E02680" w:rsidP="00E02680">
      <w:pPr>
        <w:rPr>
          <w:sz w:val="22"/>
          <w:szCs w:val="22"/>
        </w:rPr>
      </w:pPr>
    </w:p>
    <w:p w:rsidR="00E02680" w:rsidRPr="00C67DD2" w:rsidRDefault="00E02680" w:rsidP="00E02680">
      <w:pPr>
        <w:rPr>
          <w:sz w:val="22"/>
          <w:szCs w:val="22"/>
        </w:rPr>
      </w:pPr>
      <w:r w:rsidRPr="00C67DD2">
        <w:rPr>
          <w:sz w:val="22"/>
          <w:szCs w:val="22"/>
        </w:rPr>
        <w:t xml:space="preserve">The listings of matters are those reasonably anticipated by the </w:t>
      </w:r>
      <w:r>
        <w:rPr>
          <w:sz w:val="22"/>
          <w:szCs w:val="22"/>
        </w:rPr>
        <w:t>Chairman.  The Board will discuss most topics listed. Additional topics</w:t>
      </w:r>
      <w:r w:rsidRPr="00C67DD2">
        <w:rPr>
          <w:sz w:val="22"/>
          <w:szCs w:val="22"/>
        </w:rPr>
        <w:t xml:space="preserve"> not listed </w:t>
      </w:r>
      <w:proofErr w:type="gramStart"/>
      <w:r w:rsidRPr="00C67DD2">
        <w:rPr>
          <w:sz w:val="22"/>
          <w:szCs w:val="22"/>
        </w:rPr>
        <w:t>may be brought up</w:t>
      </w:r>
      <w:proofErr w:type="gramEnd"/>
      <w:r w:rsidRPr="00C67DD2">
        <w:rPr>
          <w:sz w:val="22"/>
          <w:szCs w:val="22"/>
        </w:rPr>
        <w:t xml:space="preserve"> for discussion to the extent permitted by law.</w:t>
      </w:r>
    </w:p>
    <w:p w:rsidR="00E02680" w:rsidRPr="00CE6CCF" w:rsidRDefault="00E02680" w:rsidP="00E02680"/>
    <w:p w:rsidR="00E02680" w:rsidRDefault="00E02680" w:rsidP="00E02680"/>
    <w:p w:rsidR="00E02680" w:rsidRDefault="00E02680" w:rsidP="00E02680"/>
    <w:p w:rsidR="00E02680" w:rsidRDefault="00E02680" w:rsidP="00E02680"/>
    <w:p w:rsidR="00E02680" w:rsidRDefault="00E02680" w:rsidP="00E02680"/>
    <w:p w:rsidR="007A39F9" w:rsidRDefault="007A39F9"/>
    <w:sectPr w:rsidR="007A39F9" w:rsidSect="00A459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9367B"/>
    <w:multiLevelType w:val="hybridMultilevel"/>
    <w:tmpl w:val="88A49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840B5"/>
    <w:multiLevelType w:val="hybridMultilevel"/>
    <w:tmpl w:val="A1803E90"/>
    <w:lvl w:ilvl="0" w:tplc="B94649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BA4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B231C4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635B9F"/>
    <w:multiLevelType w:val="hybridMultilevel"/>
    <w:tmpl w:val="67B051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6C110C9"/>
    <w:multiLevelType w:val="hybridMultilevel"/>
    <w:tmpl w:val="5F38728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80"/>
    <w:rsid w:val="00353FE8"/>
    <w:rsid w:val="007A39F9"/>
    <w:rsid w:val="008E0125"/>
    <w:rsid w:val="00A45951"/>
    <w:rsid w:val="00B774AA"/>
    <w:rsid w:val="00C407EE"/>
    <w:rsid w:val="00CD4CCB"/>
    <w:rsid w:val="00E0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6A985"/>
  <w15:chartTrackingRefBased/>
  <w15:docId w15:val="{9E7F7942-D633-4760-A812-F2579EE1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7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EEA70A89</Template>
  <TotalTime>81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6</cp:revision>
  <dcterms:created xsi:type="dcterms:W3CDTF">2017-11-13T18:38:00Z</dcterms:created>
  <dcterms:modified xsi:type="dcterms:W3CDTF">2017-11-20T13:57:00Z</dcterms:modified>
</cp:coreProperties>
</file>