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56E" w:rsidRDefault="00110DAF" w:rsidP="0091756E">
      <w:r>
        <w:t>Selectmen’s Meeting</w:t>
      </w:r>
      <w:r>
        <w:tab/>
      </w:r>
      <w:r>
        <w:tab/>
        <w:t>March 5</w:t>
      </w:r>
      <w:r w:rsidR="0091756E">
        <w:t>, 2018</w:t>
      </w:r>
      <w:r w:rsidR="0091756E">
        <w:tab/>
      </w:r>
      <w:r w:rsidR="0091756E">
        <w:tab/>
        <w:t>Memorial Hall</w:t>
      </w:r>
      <w:r w:rsidR="0091756E">
        <w:tab/>
      </w:r>
      <w:r w:rsidR="0091756E">
        <w:tab/>
        <w:t>7:00 pm</w:t>
      </w:r>
    </w:p>
    <w:p w:rsidR="0091756E" w:rsidRDefault="0091756E" w:rsidP="0091756E"/>
    <w:p w:rsidR="0091756E" w:rsidRDefault="0091756E" w:rsidP="0091756E"/>
    <w:p w:rsidR="0091756E" w:rsidRDefault="0091756E" w:rsidP="0091756E">
      <w:pPr>
        <w:numPr>
          <w:ilvl w:val="0"/>
          <w:numId w:val="1"/>
        </w:numPr>
        <w:ind w:left="1008"/>
      </w:pPr>
      <w:r>
        <w:t>Call to Order</w:t>
      </w:r>
    </w:p>
    <w:p w:rsidR="0091756E" w:rsidRDefault="0091756E" w:rsidP="0091756E">
      <w:pPr>
        <w:ind w:left="1008"/>
      </w:pPr>
    </w:p>
    <w:p w:rsidR="0091756E" w:rsidRDefault="0091756E" w:rsidP="0091756E">
      <w:pPr>
        <w:numPr>
          <w:ilvl w:val="0"/>
          <w:numId w:val="1"/>
        </w:numPr>
        <w:ind w:left="1008"/>
      </w:pPr>
      <w:r>
        <w:t>A</w:t>
      </w:r>
      <w:r w:rsidR="00110DAF">
        <w:t>cceptance of Minutes: February 20</w:t>
      </w:r>
      <w:r>
        <w:t xml:space="preserve">, 2018 </w:t>
      </w:r>
    </w:p>
    <w:p w:rsidR="0091756E" w:rsidRDefault="0091756E" w:rsidP="0091756E">
      <w:pPr>
        <w:ind w:left="1008"/>
      </w:pPr>
    </w:p>
    <w:p w:rsidR="0091756E" w:rsidRDefault="0091756E" w:rsidP="0091756E">
      <w:pPr>
        <w:numPr>
          <w:ilvl w:val="0"/>
          <w:numId w:val="1"/>
        </w:numPr>
        <w:ind w:left="1008"/>
      </w:pPr>
      <w:r>
        <w:t>Noteworthy News:</w:t>
      </w:r>
    </w:p>
    <w:p w:rsidR="0091756E" w:rsidRDefault="0091756E" w:rsidP="0091756E">
      <w:pPr>
        <w:ind w:left="1008"/>
      </w:pPr>
    </w:p>
    <w:p w:rsidR="0091756E" w:rsidRDefault="0091756E" w:rsidP="0091756E">
      <w:pPr>
        <w:numPr>
          <w:ilvl w:val="0"/>
          <w:numId w:val="1"/>
        </w:numPr>
        <w:ind w:left="1008"/>
      </w:pPr>
      <w:r>
        <w:t>Department Liaison Reports</w:t>
      </w:r>
    </w:p>
    <w:p w:rsidR="0091756E" w:rsidRDefault="0091756E" w:rsidP="0091756E">
      <w:pPr>
        <w:ind w:left="1008"/>
      </w:pPr>
    </w:p>
    <w:p w:rsidR="0091756E" w:rsidRDefault="0091756E" w:rsidP="0091756E">
      <w:pPr>
        <w:numPr>
          <w:ilvl w:val="0"/>
          <w:numId w:val="1"/>
        </w:numPr>
        <w:ind w:left="1008"/>
        <w:rPr>
          <w:i/>
          <w:sz w:val="22"/>
          <w:szCs w:val="22"/>
        </w:rPr>
      </w:pPr>
      <w:r>
        <w:t xml:space="preserve">Appointments: </w:t>
      </w:r>
      <w:r w:rsidRPr="00F7315E">
        <w:rPr>
          <w:i/>
          <w:sz w:val="22"/>
          <w:szCs w:val="22"/>
        </w:rPr>
        <w:t>Times listed for appointme</w:t>
      </w:r>
      <w:r>
        <w:rPr>
          <w:i/>
          <w:sz w:val="22"/>
          <w:szCs w:val="22"/>
        </w:rPr>
        <w:t xml:space="preserve">nts are merely a tool for time </w:t>
      </w:r>
      <w:r w:rsidRPr="00F7315E">
        <w:rPr>
          <w:i/>
          <w:sz w:val="22"/>
          <w:szCs w:val="22"/>
        </w:rPr>
        <w:t>management purposes.  Members of the Board</w:t>
      </w:r>
      <w:r>
        <w:rPr>
          <w:i/>
          <w:sz w:val="22"/>
          <w:szCs w:val="22"/>
        </w:rPr>
        <w:t xml:space="preserve"> will do their best to stay on </w:t>
      </w:r>
      <w:r w:rsidRPr="00F7315E">
        <w:rPr>
          <w:i/>
          <w:sz w:val="22"/>
          <w:szCs w:val="22"/>
        </w:rPr>
        <w:t>schedule however, certain subject matter may</w:t>
      </w:r>
      <w:r>
        <w:rPr>
          <w:i/>
          <w:sz w:val="22"/>
          <w:szCs w:val="22"/>
        </w:rPr>
        <w:t xml:space="preserve"> require more or less time for </w:t>
      </w:r>
      <w:r w:rsidRPr="00F7315E">
        <w:rPr>
          <w:i/>
          <w:sz w:val="22"/>
          <w:szCs w:val="22"/>
        </w:rPr>
        <w:t>discussion.</w:t>
      </w:r>
      <w:r>
        <w:rPr>
          <w:i/>
          <w:sz w:val="22"/>
          <w:szCs w:val="22"/>
        </w:rPr>
        <w:t xml:space="preserve"> </w:t>
      </w:r>
      <w:r w:rsidRPr="001F3A2F">
        <w:rPr>
          <w:sz w:val="22"/>
          <w:szCs w:val="22"/>
        </w:rPr>
        <w:t xml:space="preserve"> </w:t>
      </w:r>
    </w:p>
    <w:p w:rsidR="0091756E" w:rsidRDefault="0091756E" w:rsidP="0091756E">
      <w:pPr>
        <w:ind w:left="1008"/>
        <w:rPr>
          <w:sz w:val="22"/>
          <w:szCs w:val="22"/>
        </w:rPr>
      </w:pPr>
    </w:p>
    <w:p w:rsidR="00241D4F" w:rsidRDefault="00110DAF" w:rsidP="00241D4F">
      <w:pPr>
        <w:ind w:left="1008"/>
        <w:rPr>
          <w:sz w:val="22"/>
          <w:szCs w:val="22"/>
        </w:rPr>
      </w:pPr>
      <w:r>
        <w:rPr>
          <w:sz w:val="22"/>
          <w:szCs w:val="22"/>
        </w:rPr>
        <w:t>7:15</w:t>
      </w:r>
      <w:r w:rsidR="00241D4F">
        <w:rPr>
          <w:sz w:val="22"/>
          <w:szCs w:val="22"/>
        </w:rPr>
        <w:t xml:space="preserve"> </w:t>
      </w:r>
      <w:r>
        <w:rPr>
          <w:sz w:val="22"/>
          <w:szCs w:val="22"/>
        </w:rPr>
        <w:t>pm  Linda Overi</w:t>
      </w:r>
      <w:r w:rsidR="00642C5D">
        <w:rPr>
          <w:sz w:val="22"/>
          <w:szCs w:val="22"/>
        </w:rPr>
        <w:t xml:space="preserve">ng RE: Request a Grant Ext. for Highland Village </w:t>
      </w:r>
      <w:proofErr w:type="spellStart"/>
      <w:r w:rsidR="00642C5D">
        <w:rPr>
          <w:sz w:val="22"/>
          <w:szCs w:val="22"/>
        </w:rPr>
        <w:t>Pjt</w:t>
      </w:r>
      <w:proofErr w:type="spellEnd"/>
      <w:r w:rsidR="00642C5D">
        <w:rPr>
          <w:sz w:val="22"/>
          <w:szCs w:val="22"/>
        </w:rPr>
        <w:t>. (postponed 3/19)</w:t>
      </w:r>
    </w:p>
    <w:p w:rsidR="0091756E" w:rsidRDefault="00241D4F" w:rsidP="0091756E">
      <w:pPr>
        <w:ind w:left="1008"/>
        <w:rPr>
          <w:sz w:val="22"/>
          <w:szCs w:val="22"/>
        </w:rPr>
      </w:pPr>
      <w:r>
        <w:rPr>
          <w:sz w:val="22"/>
          <w:szCs w:val="22"/>
        </w:rPr>
        <w:t>7:30</w:t>
      </w:r>
      <w:r w:rsidR="00110DAF">
        <w:rPr>
          <w:sz w:val="22"/>
          <w:szCs w:val="22"/>
        </w:rPr>
        <w:t xml:space="preserve"> pm  Board of Health Budget Presentation</w:t>
      </w:r>
    </w:p>
    <w:p w:rsidR="00110DAF" w:rsidRDefault="00110DAF" w:rsidP="0091756E">
      <w:pPr>
        <w:ind w:left="1008"/>
        <w:rPr>
          <w:sz w:val="22"/>
          <w:szCs w:val="22"/>
        </w:rPr>
      </w:pPr>
      <w:r>
        <w:rPr>
          <w:sz w:val="22"/>
          <w:szCs w:val="22"/>
        </w:rPr>
        <w:t>7:50 pm  Cemetery Commission Budget Presentation</w:t>
      </w:r>
    </w:p>
    <w:p w:rsidR="00110DAF" w:rsidRDefault="00110DAF" w:rsidP="0091756E">
      <w:pPr>
        <w:ind w:left="1008"/>
        <w:rPr>
          <w:sz w:val="22"/>
          <w:szCs w:val="22"/>
        </w:rPr>
      </w:pPr>
      <w:r>
        <w:rPr>
          <w:sz w:val="22"/>
          <w:szCs w:val="22"/>
        </w:rPr>
        <w:t>8:10 pm  Arms Library Budget Presentation</w:t>
      </w:r>
    </w:p>
    <w:p w:rsidR="00241D4F" w:rsidRDefault="00241D4F" w:rsidP="0091756E">
      <w:pPr>
        <w:ind w:left="1008"/>
        <w:rPr>
          <w:sz w:val="22"/>
          <w:szCs w:val="22"/>
        </w:rPr>
      </w:pPr>
    </w:p>
    <w:p w:rsidR="0091756E" w:rsidRDefault="0091756E" w:rsidP="0091756E">
      <w:pPr>
        <w:ind w:left="288"/>
      </w:pPr>
      <w:r>
        <w:t>6.</w:t>
      </w:r>
      <w:r>
        <w:tab/>
        <w:t xml:space="preserve">    Old Business:      </w:t>
      </w:r>
    </w:p>
    <w:p w:rsidR="00F85758" w:rsidRDefault="00110DAF" w:rsidP="00F85758">
      <w:pPr>
        <w:pStyle w:val="ListParagraph"/>
        <w:ind w:left="1008"/>
        <w:jc w:val="both"/>
      </w:pPr>
      <w:r>
        <w:t>a</w:t>
      </w:r>
      <w:r w:rsidR="00F85758">
        <w:t>.   Upper Pioneer Valley Veterans Services District RE: Local Options for Veterans</w:t>
      </w:r>
    </w:p>
    <w:p w:rsidR="0091756E" w:rsidRDefault="00F85758" w:rsidP="0091756E">
      <w:pPr>
        <w:pStyle w:val="ListParagraph"/>
        <w:ind w:left="1008"/>
      </w:pPr>
      <w:r>
        <w:tab/>
      </w:r>
      <w:r w:rsidR="0091756E">
        <w:t xml:space="preserve"> </w:t>
      </w:r>
    </w:p>
    <w:p w:rsidR="0091756E" w:rsidRDefault="0091756E" w:rsidP="0091756E">
      <w:pPr>
        <w:ind w:left="288"/>
      </w:pPr>
      <w:r>
        <w:t>7.</w:t>
      </w:r>
      <w:r>
        <w:tab/>
        <w:t xml:space="preserve">    New Business</w:t>
      </w:r>
    </w:p>
    <w:p w:rsidR="00AD0DA4" w:rsidRDefault="0091756E" w:rsidP="00110DAF">
      <w:pPr>
        <w:ind w:left="288"/>
      </w:pPr>
      <w:r>
        <w:tab/>
        <w:t xml:space="preserve">     a.   </w:t>
      </w:r>
      <w:r w:rsidR="00C84EBC">
        <w:t>Kim Levitch, SHA RE: Request to Appoint Jacqueline Gens</w:t>
      </w:r>
    </w:p>
    <w:p w:rsidR="00AC1B6D" w:rsidRDefault="00AC1B6D" w:rsidP="0091756E">
      <w:pPr>
        <w:ind w:left="288"/>
      </w:pPr>
    </w:p>
    <w:p w:rsidR="0091756E" w:rsidRDefault="0091756E" w:rsidP="0091756E">
      <w:pPr>
        <w:ind w:left="288"/>
      </w:pPr>
      <w:r>
        <w:t xml:space="preserve"> 8.        Correspondence</w:t>
      </w:r>
    </w:p>
    <w:p w:rsidR="0091756E" w:rsidRDefault="0091756E" w:rsidP="0091756E">
      <w:pPr>
        <w:ind w:left="288"/>
      </w:pPr>
      <w:r>
        <w:tab/>
      </w:r>
      <w:r w:rsidR="00503976">
        <w:t xml:space="preserve">     - </w:t>
      </w:r>
      <w:proofErr w:type="spellStart"/>
      <w:r w:rsidR="00503976">
        <w:t>MassDOT</w:t>
      </w:r>
      <w:proofErr w:type="spellEnd"/>
      <w:r w:rsidR="00503976">
        <w:t xml:space="preserve"> Chapter 90 Apportionment for FY’19 - $211,360</w:t>
      </w:r>
    </w:p>
    <w:p w:rsidR="00A52BE1" w:rsidRDefault="00A52BE1" w:rsidP="0091756E">
      <w:pPr>
        <w:ind w:left="288"/>
      </w:pPr>
      <w:r>
        <w:tab/>
        <w:t xml:space="preserve">     - </w:t>
      </w:r>
      <w:proofErr w:type="spellStart"/>
      <w:r>
        <w:t>MassDOT</w:t>
      </w:r>
      <w:proofErr w:type="spellEnd"/>
      <w:r>
        <w:t xml:space="preserve"> RE: Resurfacing Route 2 from Shelburne to Greenfield</w:t>
      </w:r>
      <w:bookmarkStart w:id="0" w:name="_GoBack"/>
      <w:bookmarkEnd w:id="0"/>
    </w:p>
    <w:p w:rsidR="00503976" w:rsidRDefault="00503976" w:rsidP="0091756E">
      <w:pPr>
        <w:ind w:left="288"/>
      </w:pPr>
    </w:p>
    <w:p w:rsidR="0091756E" w:rsidRDefault="0091756E" w:rsidP="0091756E">
      <w:pPr>
        <w:ind w:left="288"/>
      </w:pPr>
      <w:r>
        <w:t>9.        Any Other Business</w:t>
      </w:r>
    </w:p>
    <w:p w:rsidR="00241D4F" w:rsidRPr="00241D4F" w:rsidRDefault="00241D4F" w:rsidP="00110DAF">
      <w:pPr>
        <w:ind w:left="288"/>
        <w:rPr>
          <w:i/>
        </w:rPr>
      </w:pPr>
      <w:r>
        <w:tab/>
      </w:r>
      <w:r>
        <w:tab/>
      </w:r>
    </w:p>
    <w:p w:rsidR="0091756E" w:rsidRDefault="0091756E" w:rsidP="0091756E">
      <w:pPr>
        <w:ind w:left="288"/>
      </w:pPr>
    </w:p>
    <w:p w:rsidR="0091756E" w:rsidRDefault="0091756E" w:rsidP="0091756E">
      <w:pPr>
        <w:ind w:left="288"/>
      </w:pPr>
      <w:r>
        <w:t>10       Public Comment</w:t>
      </w:r>
    </w:p>
    <w:p w:rsidR="0091756E" w:rsidRDefault="0091756E" w:rsidP="0091756E">
      <w:pPr>
        <w:ind w:left="288"/>
      </w:pPr>
    </w:p>
    <w:p w:rsidR="0091756E" w:rsidRDefault="0091756E" w:rsidP="0091756E">
      <w:pPr>
        <w:ind w:left="288"/>
      </w:pPr>
      <w:r>
        <w:t>11.     Adjournment</w:t>
      </w:r>
    </w:p>
    <w:p w:rsidR="0091756E" w:rsidRDefault="0091756E" w:rsidP="0091756E">
      <w:pPr>
        <w:ind w:left="288"/>
      </w:pPr>
    </w:p>
    <w:p w:rsidR="0091756E" w:rsidRDefault="0091756E" w:rsidP="0091756E">
      <w:pPr>
        <w:rPr>
          <w:sz w:val="22"/>
          <w:szCs w:val="22"/>
        </w:rPr>
      </w:pPr>
    </w:p>
    <w:p w:rsidR="0091756E" w:rsidRPr="00C67DD2" w:rsidRDefault="0091756E" w:rsidP="0091756E">
      <w:pPr>
        <w:rPr>
          <w:sz w:val="22"/>
          <w:szCs w:val="22"/>
        </w:rPr>
      </w:pPr>
      <w:r w:rsidRPr="00C67DD2">
        <w:rPr>
          <w:sz w:val="22"/>
          <w:szCs w:val="22"/>
        </w:rPr>
        <w:t xml:space="preserve">The listings of matters are those reasonably anticipated by the </w:t>
      </w:r>
      <w:r>
        <w:rPr>
          <w:sz w:val="22"/>
          <w:szCs w:val="22"/>
        </w:rPr>
        <w:t>Chairman.  The Board will discuss most topics listed. Additional topics</w:t>
      </w:r>
      <w:r w:rsidRPr="00C67DD2">
        <w:rPr>
          <w:sz w:val="22"/>
          <w:szCs w:val="22"/>
        </w:rPr>
        <w:t xml:space="preserve"> not listed may be brought up for discussion to the extent permitted by law.</w:t>
      </w:r>
    </w:p>
    <w:p w:rsidR="0091756E" w:rsidRPr="00CE6CCF" w:rsidRDefault="0091756E" w:rsidP="0091756E"/>
    <w:p w:rsidR="0091756E" w:rsidRDefault="0091756E" w:rsidP="0091756E"/>
    <w:p w:rsidR="0091756E" w:rsidRDefault="0091756E" w:rsidP="0091756E"/>
    <w:p w:rsidR="0091756E" w:rsidRDefault="0091756E" w:rsidP="0091756E"/>
    <w:p w:rsidR="003A24B9" w:rsidRDefault="003A24B9"/>
    <w:sectPr w:rsidR="003A2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C385E"/>
    <w:multiLevelType w:val="hybridMultilevel"/>
    <w:tmpl w:val="734CAE32"/>
    <w:lvl w:ilvl="0" w:tplc="04090019">
      <w:start w:val="1"/>
      <w:numFmt w:val="lowerLetter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 w15:restartNumberingAfterBreak="0">
    <w:nsid w:val="3A2840B5"/>
    <w:multiLevelType w:val="hybridMultilevel"/>
    <w:tmpl w:val="A1803E90"/>
    <w:lvl w:ilvl="0" w:tplc="B946498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8BA4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CB231C4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3D7191"/>
    <w:multiLevelType w:val="hybridMultilevel"/>
    <w:tmpl w:val="0C14AD8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7F8D25F9"/>
    <w:multiLevelType w:val="hybridMultilevel"/>
    <w:tmpl w:val="F8F807BA"/>
    <w:lvl w:ilvl="0" w:tplc="04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56E"/>
    <w:rsid w:val="000C4686"/>
    <w:rsid w:val="00101508"/>
    <w:rsid w:val="00110DAF"/>
    <w:rsid w:val="00241D4F"/>
    <w:rsid w:val="003A24B9"/>
    <w:rsid w:val="003D510A"/>
    <w:rsid w:val="004320E7"/>
    <w:rsid w:val="00503976"/>
    <w:rsid w:val="00642C5D"/>
    <w:rsid w:val="008D2C3F"/>
    <w:rsid w:val="0091756E"/>
    <w:rsid w:val="00A52BE1"/>
    <w:rsid w:val="00AC1B6D"/>
    <w:rsid w:val="00AD0DA4"/>
    <w:rsid w:val="00C84EBC"/>
    <w:rsid w:val="00F8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0186C"/>
  <w15:chartTrackingRefBased/>
  <w15:docId w15:val="{B7DBA125-5DA8-4FA5-8F35-1D473147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5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D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D4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90E456E0</Template>
  <TotalTime>116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5</cp:revision>
  <cp:lastPrinted>2018-03-01T17:41:00Z</cp:lastPrinted>
  <dcterms:created xsi:type="dcterms:W3CDTF">2018-02-27T14:05:00Z</dcterms:created>
  <dcterms:modified xsi:type="dcterms:W3CDTF">2018-03-05T14:02:00Z</dcterms:modified>
</cp:coreProperties>
</file>