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8D32CE" w:rsidP="0091756E">
      <w:r>
        <w:t>Selectmen’s Meeting</w:t>
      </w:r>
      <w:r>
        <w:tab/>
      </w:r>
      <w:r>
        <w:tab/>
        <w:t>April 30</w:t>
      </w:r>
      <w:r w:rsidR="000362C2">
        <w:t>, 2018</w:t>
      </w:r>
      <w:r w:rsidR="000362C2">
        <w:tab/>
      </w:r>
      <w:r w:rsidR="00116862"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6D2F12">
        <w:t>ceptance of Minutes: April 2</w:t>
      </w:r>
      <w:r w:rsidR="008D32CE">
        <w:t xml:space="preserve"> and 16</w:t>
      </w:r>
      <w:r>
        <w:t xml:space="preserve"> 2018 </w:t>
      </w:r>
    </w:p>
    <w:p w:rsidR="0091756E" w:rsidRDefault="0091756E" w:rsidP="0091756E">
      <w:pPr>
        <w:ind w:left="1008"/>
      </w:pPr>
    </w:p>
    <w:p w:rsidR="0091756E" w:rsidRDefault="0091756E" w:rsidP="008D32CE">
      <w:pPr>
        <w:numPr>
          <w:ilvl w:val="0"/>
          <w:numId w:val="1"/>
        </w:numPr>
        <w:ind w:left="1008"/>
      </w:pPr>
      <w:r>
        <w:t>Noteworthy News</w:t>
      </w:r>
      <w:r w:rsidR="008D32CE">
        <w:t>:</w:t>
      </w:r>
    </w:p>
    <w:p w:rsidR="006D2F12" w:rsidRDefault="006D2F12" w:rsidP="006D2F12">
      <w:pPr>
        <w:pStyle w:val="ListParagraph"/>
        <w:ind w:left="172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6D2F12" w:rsidRDefault="006D2F12" w:rsidP="00116862">
      <w:pPr>
        <w:ind w:left="1008"/>
        <w:rPr>
          <w:sz w:val="22"/>
          <w:szCs w:val="22"/>
        </w:rPr>
      </w:pPr>
    </w:p>
    <w:p w:rsidR="006D2F12" w:rsidRDefault="00B52DF8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7:30</w:t>
      </w:r>
      <w:bookmarkStart w:id="0" w:name="_GoBack"/>
      <w:bookmarkEnd w:id="0"/>
      <w:r w:rsidR="008D32CE">
        <w:rPr>
          <w:sz w:val="22"/>
          <w:szCs w:val="22"/>
        </w:rPr>
        <w:t xml:space="preserve"> pm Special Town Meeting</w:t>
      </w:r>
    </w:p>
    <w:p w:rsidR="008D32CE" w:rsidRDefault="008D32CE" w:rsidP="00116862">
      <w:pPr>
        <w:ind w:left="1008"/>
        <w:rPr>
          <w:sz w:val="22"/>
          <w:szCs w:val="22"/>
        </w:rPr>
      </w:pPr>
    </w:p>
    <w:p w:rsidR="008D32CE" w:rsidRDefault="008D32CE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Immediately Following:</w:t>
      </w:r>
    </w:p>
    <w:p w:rsidR="008D32CE" w:rsidRDefault="008D32CE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  <w:t>Review of Annual Town Meeting Warrant with Moderator, Sylvia Smith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F85758" w:rsidRDefault="0091756E" w:rsidP="008D32CE">
      <w:pPr>
        <w:ind w:left="288"/>
      </w:pPr>
      <w:r>
        <w:t>6.</w:t>
      </w:r>
      <w:r>
        <w:tab/>
        <w:t xml:space="preserve">    Old Business:      </w:t>
      </w:r>
    </w:p>
    <w:p w:rsidR="00C420A0" w:rsidRDefault="008D32CE" w:rsidP="00F85758">
      <w:pPr>
        <w:pStyle w:val="ListParagraph"/>
        <w:ind w:left="1008"/>
        <w:jc w:val="both"/>
      </w:pPr>
      <w:r>
        <w:t>a</w:t>
      </w:r>
      <w:r w:rsidR="00C420A0">
        <w:t>. Molly Cantor RE: Bridge Street Property</w:t>
      </w:r>
    </w:p>
    <w:p w:rsidR="00242B62" w:rsidRDefault="00242B62" w:rsidP="00F85758">
      <w:pPr>
        <w:pStyle w:val="ListParagraph"/>
        <w:ind w:left="1008"/>
        <w:jc w:val="both"/>
      </w:pPr>
      <w:r>
        <w:t>b. Electricity Aggregation Committee Consultant Selection – Colonial Power Group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  <w:r w:rsidR="00116862">
        <w:t>:</w:t>
      </w:r>
    </w:p>
    <w:p w:rsidR="00844DF1" w:rsidRDefault="009C5A33" w:rsidP="008D32CE">
      <w:pPr>
        <w:ind w:left="288"/>
      </w:pPr>
      <w:r>
        <w:tab/>
        <w:t xml:space="preserve">     a. </w:t>
      </w:r>
    </w:p>
    <w:p w:rsidR="00AC1B6D" w:rsidRDefault="006D2F12" w:rsidP="0091756E">
      <w:pPr>
        <w:ind w:left="288"/>
      </w:pPr>
      <w:r>
        <w:tab/>
        <w:t xml:space="preserve">  </w:t>
      </w:r>
      <w:r w:rsidR="00116862">
        <w:t xml:space="preserve">  </w:t>
      </w:r>
    </w:p>
    <w:p w:rsidR="0091756E" w:rsidRDefault="0091756E" w:rsidP="0091756E">
      <w:pPr>
        <w:ind w:left="288"/>
      </w:pPr>
      <w:r>
        <w:t xml:space="preserve"> 8.        Correspondence</w:t>
      </w:r>
    </w:p>
    <w:p w:rsidR="00242B62" w:rsidRDefault="0091756E" w:rsidP="006D2F12">
      <w:pPr>
        <w:ind w:left="288"/>
      </w:pPr>
      <w:r>
        <w:tab/>
      </w:r>
      <w:r w:rsidR="00116862">
        <w:t xml:space="preserve">     </w:t>
      </w:r>
      <w:r>
        <w:t xml:space="preserve">  </w:t>
      </w:r>
      <w:r w:rsidR="006C2837">
        <w:t>Academy of Charlemont RE: Request to Use Meeting Room on 6/1/18 for Reception</w:t>
      </w:r>
      <w:r w:rsidR="00882BF6">
        <w:t xml:space="preserve">  </w:t>
      </w:r>
    </w:p>
    <w:p w:rsidR="00727457" w:rsidRDefault="00242B62" w:rsidP="006D2F12">
      <w:pPr>
        <w:ind w:left="288"/>
      </w:pPr>
      <w:r>
        <w:tab/>
        <w:t xml:space="preserve">       Memorial Hall Assoc. RE: Use of Theater During Business Hours, September 8-13th</w:t>
      </w:r>
      <w:r w:rsidR="00882BF6">
        <w:t xml:space="preserve"> </w:t>
      </w:r>
    </w:p>
    <w:p w:rsidR="00116862" w:rsidRDefault="00116862" w:rsidP="0091756E">
      <w:pPr>
        <w:ind w:left="288"/>
      </w:pPr>
    </w:p>
    <w:p w:rsidR="00116862" w:rsidRDefault="00116862" w:rsidP="0091756E">
      <w:pPr>
        <w:ind w:left="288"/>
      </w:pPr>
      <w:r>
        <w:t>9.</w:t>
      </w:r>
      <w:r>
        <w:tab/>
        <w:t xml:space="preserve">    Other Business:</w:t>
      </w:r>
      <w:r w:rsidR="0091756E">
        <w:t xml:space="preserve">     </w:t>
      </w:r>
    </w:p>
    <w:p w:rsidR="00116862" w:rsidRDefault="00116862" w:rsidP="0091756E">
      <w:pPr>
        <w:ind w:left="288"/>
      </w:pPr>
    </w:p>
    <w:p w:rsidR="0091756E" w:rsidRDefault="00116862" w:rsidP="0091756E">
      <w:pPr>
        <w:ind w:left="288"/>
      </w:pPr>
      <w:r>
        <w:t xml:space="preserve">10.      </w:t>
      </w:r>
      <w:r w:rsidR="0091756E">
        <w:t>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A6055D1"/>
    <w:multiLevelType w:val="hybridMultilevel"/>
    <w:tmpl w:val="F95E4A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362C2"/>
    <w:rsid w:val="00065C5A"/>
    <w:rsid w:val="000C001B"/>
    <w:rsid w:val="000C4686"/>
    <w:rsid w:val="00101508"/>
    <w:rsid w:val="00110DAF"/>
    <w:rsid w:val="00116862"/>
    <w:rsid w:val="00241D4F"/>
    <w:rsid w:val="00242B62"/>
    <w:rsid w:val="00291B48"/>
    <w:rsid w:val="003A24B9"/>
    <w:rsid w:val="003C054A"/>
    <w:rsid w:val="003D510A"/>
    <w:rsid w:val="004320E7"/>
    <w:rsid w:val="0048001C"/>
    <w:rsid w:val="00503976"/>
    <w:rsid w:val="00636E2C"/>
    <w:rsid w:val="00642C5D"/>
    <w:rsid w:val="006C2837"/>
    <w:rsid w:val="006D2F12"/>
    <w:rsid w:val="00701E96"/>
    <w:rsid w:val="00727457"/>
    <w:rsid w:val="00797599"/>
    <w:rsid w:val="00844DF1"/>
    <w:rsid w:val="00882BF6"/>
    <w:rsid w:val="008D2C3F"/>
    <w:rsid w:val="008D32CE"/>
    <w:rsid w:val="0091756E"/>
    <w:rsid w:val="009C5A33"/>
    <w:rsid w:val="00A52BE1"/>
    <w:rsid w:val="00AC1B6D"/>
    <w:rsid w:val="00AD0DA4"/>
    <w:rsid w:val="00B52DF8"/>
    <w:rsid w:val="00C420A0"/>
    <w:rsid w:val="00C84EBC"/>
    <w:rsid w:val="00E6550A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564E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5234A622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2018-03-29T16:59:00Z</cp:lastPrinted>
  <dcterms:created xsi:type="dcterms:W3CDTF">2018-04-18T15:18:00Z</dcterms:created>
  <dcterms:modified xsi:type="dcterms:W3CDTF">2018-04-24T13:53:00Z</dcterms:modified>
</cp:coreProperties>
</file>