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D" w:rsidRDefault="007058D4">
      <w:r>
        <w:t xml:space="preserve">Board of Selectmen </w:t>
      </w:r>
      <w:r>
        <w:tab/>
        <w:t>Meeting Agenda</w:t>
      </w:r>
      <w:r>
        <w:tab/>
        <w:t>June 13, 2018</w:t>
      </w:r>
      <w:r>
        <w:tab/>
      </w:r>
      <w:r>
        <w:tab/>
        <w:t xml:space="preserve">Memorial Hall  </w:t>
      </w:r>
      <w:r>
        <w:tab/>
        <w:t xml:space="preserve">       4:30 pm</w:t>
      </w:r>
    </w:p>
    <w:p w:rsidR="007058D4" w:rsidRDefault="007058D4"/>
    <w:p w:rsidR="007058D4" w:rsidRDefault="007058D4">
      <w:r>
        <w:t>1.</w:t>
      </w:r>
      <w:r>
        <w:tab/>
        <w:t>Call to Order</w:t>
      </w:r>
    </w:p>
    <w:p w:rsidR="007058D4" w:rsidRDefault="007058D4">
      <w:r>
        <w:t>2.</w:t>
      </w:r>
      <w:r>
        <w:tab/>
        <w:t>Order of Business:</w:t>
      </w:r>
    </w:p>
    <w:p w:rsidR="007058D4" w:rsidRDefault="007058D4">
      <w:r>
        <w:tab/>
        <w:t>Conduct Three Interviews for the full-time position of Highway Laborer/Truck Driver</w:t>
      </w:r>
    </w:p>
    <w:p w:rsidR="007058D4" w:rsidRDefault="007058D4">
      <w:r>
        <w:tab/>
        <w:t>4:30 pm     Applicant One</w:t>
      </w:r>
    </w:p>
    <w:p w:rsidR="007058D4" w:rsidRDefault="007058D4">
      <w:r>
        <w:tab/>
        <w:t>5:00pm</w:t>
      </w:r>
      <w:r>
        <w:tab/>
        <w:t xml:space="preserve">     Applicant Two</w:t>
      </w:r>
    </w:p>
    <w:p w:rsidR="007058D4" w:rsidRDefault="007058D4">
      <w:r>
        <w:tab/>
        <w:t xml:space="preserve">5:30 pm     </w:t>
      </w:r>
      <w:bookmarkStart w:id="0" w:name="_GoBack"/>
      <w:bookmarkEnd w:id="0"/>
      <w:r>
        <w:t>Applicant Three</w:t>
      </w:r>
    </w:p>
    <w:p w:rsidR="007058D4" w:rsidRDefault="007058D4"/>
    <w:p w:rsidR="007058D4" w:rsidRDefault="007058D4">
      <w:r>
        <w:t>3.</w:t>
      </w:r>
      <w:r>
        <w:tab/>
        <w:t>Any Other Business</w:t>
      </w:r>
    </w:p>
    <w:p w:rsidR="007058D4" w:rsidRDefault="007058D4">
      <w:r>
        <w:t>4.</w:t>
      </w:r>
      <w:r>
        <w:tab/>
        <w:t>Adjournment</w:t>
      </w:r>
    </w:p>
    <w:sectPr w:rsidR="0070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D4"/>
    <w:rsid w:val="00300D1D"/>
    <w:rsid w:val="0070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97AC"/>
  <w15:chartTrackingRefBased/>
  <w15:docId w15:val="{EEA8F58C-5264-4F9A-93ED-829C73A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6D25E4C4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cp:lastPrinted>2018-06-11T15:03:00Z</cp:lastPrinted>
  <dcterms:created xsi:type="dcterms:W3CDTF">2018-06-11T14:57:00Z</dcterms:created>
  <dcterms:modified xsi:type="dcterms:W3CDTF">2018-06-11T15:04:00Z</dcterms:modified>
</cp:coreProperties>
</file>