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D5" w:rsidRDefault="00E95C55">
      <w:r>
        <w:t>Board of Selectmen</w:t>
      </w:r>
      <w:r>
        <w:tab/>
        <w:t>Meeting Agenda</w:t>
      </w:r>
      <w:r>
        <w:tab/>
        <w:t>June 29, 2014</w:t>
      </w:r>
      <w:r>
        <w:tab/>
      </w:r>
      <w:r>
        <w:tab/>
        <w:t>5:00pm</w:t>
      </w:r>
      <w:r>
        <w:tab/>
      </w:r>
      <w:r>
        <w:tab/>
        <w:t>Memorial Hall</w:t>
      </w:r>
    </w:p>
    <w:p w:rsidR="00E95C55" w:rsidRDefault="00E95C55"/>
    <w:p w:rsidR="00E95C55" w:rsidRDefault="00E95C55">
      <w:r>
        <w:t>Order of Business:</w:t>
      </w:r>
    </w:p>
    <w:p w:rsidR="00E95C55" w:rsidRDefault="00E95C55" w:rsidP="00E95C55">
      <w:pPr>
        <w:spacing w:after="0"/>
      </w:pPr>
      <w:r>
        <w:t>1.</w:t>
      </w:r>
      <w:r>
        <w:tab/>
        <w:t xml:space="preserve">To Discuss and Addendum #1 to the </w:t>
      </w:r>
      <w:proofErr w:type="spellStart"/>
      <w:r>
        <w:t>SubGrantee</w:t>
      </w:r>
      <w:proofErr w:type="spellEnd"/>
      <w:r>
        <w:t xml:space="preserve"> Agreement between the Town and</w:t>
      </w:r>
    </w:p>
    <w:p w:rsidR="00E95C55" w:rsidRDefault="00E95C55" w:rsidP="00E95C55">
      <w:pPr>
        <w:spacing w:after="0"/>
      </w:pPr>
      <w:r>
        <w:tab/>
      </w:r>
      <w:proofErr w:type="gramStart"/>
      <w:r>
        <w:t>the</w:t>
      </w:r>
      <w:proofErr w:type="gramEnd"/>
      <w:r>
        <w:t xml:space="preserve"> Shelburne Housing Authority</w:t>
      </w:r>
    </w:p>
    <w:p w:rsidR="00E95C55" w:rsidRDefault="00E95C55" w:rsidP="00E95C55">
      <w:pPr>
        <w:spacing w:after="0"/>
      </w:pPr>
    </w:p>
    <w:p w:rsidR="00E95C55" w:rsidRDefault="00E95C55" w:rsidP="00E95C55">
      <w:pPr>
        <w:spacing w:after="0"/>
      </w:pPr>
      <w:r>
        <w:t>2.</w:t>
      </w:r>
      <w:r>
        <w:tab/>
        <w:t>Any other business</w:t>
      </w:r>
    </w:p>
    <w:p w:rsidR="00AC46C8" w:rsidRDefault="00AC46C8" w:rsidP="00E95C55">
      <w:pPr>
        <w:spacing w:after="0"/>
      </w:pPr>
    </w:p>
    <w:p w:rsidR="00AC46C8" w:rsidRDefault="00AC46C8" w:rsidP="00E95C55">
      <w:pPr>
        <w:spacing w:after="0"/>
      </w:pPr>
      <w:r>
        <w:t>3.</w:t>
      </w:r>
      <w:r>
        <w:tab/>
        <w:t>Correspondence:</w:t>
      </w:r>
    </w:p>
    <w:p w:rsidR="00AC46C8" w:rsidRDefault="00AC46C8" w:rsidP="00E95C55">
      <w:pPr>
        <w:spacing w:after="0"/>
      </w:pPr>
      <w:r>
        <w:tab/>
        <w:t>Shelburne Falls Cub Scouts Pack 85 RE: Parade &amp; Chicken Barbecue</w:t>
      </w:r>
    </w:p>
    <w:p w:rsidR="00AC46C8" w:rsidRDefault="00AC46C8" w:rsidP="00E95C55">
      <w:pPr>
        <w:spacing w:after="0"/>
      </w:pPr>
      <w:r>
        <w:tab/>
      </w:r>
      <w:bookmarkStart w:id="0" w:name="_GoBack"/>
      <w:bookmarkEnd w:id="0"/>
    </w:p>
    <w:p w:rsidR="00E95C55" w:rsidRDefault="00E95C55" w:rsidP="00E95C55">
      <w:pPr>
        <w:spacing w:after="0"/>
      </w:pPr>
    </w:p>
    <w:p w:rsidR="00E95C55" w:rsidRDefault="00E95C55" w:rsidP="00E95C55">
      <w:pPr>
        <w:spacing w:after="0"/>
      </w:pPr>
      <w:r>
        <w:t>3.</w:t>
      </w:r>
      <w:r>
        <w:tab/>
        <w:t>Adjournment</w:t>
      </w:r>
    </w:p>
    <w:sectPr w:rsidR="00E9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55"/>
    <w:rsid w:val="007745D5"/>
    <w:rsid w:val="00AC46C8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9B7E"/>
  <w15:chartTrackingRefBased/>
  <w15:docId w15:val="{CD89C39A-F008-4311-B471-EE8A8F37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833CCBBB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2018-06-28T15:05:00Z</cp:lastPrinted>
  <dcterms:created xsi:type="dcterms:W3CDTF">2018-06-27T19:26:00Z</dcterms:created>
  <dcterms:modified xsi:type="dcterms:W3CDTF">2018-06-28T15:05:00Z</dcterms:modified>
</cp:coreProperties>
</file>