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41" w:rsidRDefault="00513041" w:rsidP="00513041">
      <w:r>
        <w:t>Selectmen’s Meeting</w:t>
      </w:r>
      <w:r>
        <w:tab/>
      </w:r>
      <w:r>
        <w:tab/>
        <w:t>October 15,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513041" w:rsidRDefault="00513041" w:rsidP="00513041"/>
    <w:p w:rsidR="00513041" w:rsidRDefault="00513041" w:rsidP="00513041"/>
    <w:p w:rsidR="00513041" w:rsidRDefault="00513041" w:rsidP="00513041">
      <w:pPr>
        <w:numPr>
          <w:ilvl w:val="0"/>
          <w:numId w:val="1"/>
        </w:numPr>
        <w:ind w:left="1008"/>
      </w:pPr>
      <w:r>
        <w:t>Call to Order</w:t>
      </w:r>
    </w:p>
    <w:p w:rsidR="00513041" w:rsidRDefault="00513041" w:rsidP="00513041">
      <w:pPr>
        <w:ind w:left="1008"/>
      </w:pPr>
    </w:p>
    <w:p w:rsidR="00513041" w:rsidRDefault="00513041" w:rsidP="00513041">
      <w:pPr>
        <w:numPr>
          <w:ilvl w:val="0"/>
          <w:numId w:val="1"/>
        </w:numPr>
        <w:ind w:left="1008"/>
      </w:pPr>
      <w:r>
        <w:t>Acceptance of Minutes: October 1, 2018</w:t>
      </w:r>
    </w:p>
    <w:p w:rsidR="00513041" w:rsidRDefault="00513041" w:rsidP="00513041">
      <w:pPr>
        <w:ind w:left="1008"/>
      </w:pPr>
    </w:p>
    <w:p w:rsidR="00513041" w:rsidRDefault="00513041" w:rsidP="00513041">
      <w:pPr>
        <w:numPr>
          <w:ilvl w:val="0"/>
          <w:numId w:val="1"/>
        </w:numPr>
        <w:ind w:left="1008"/>
      </w:pPr>
      <w:r>
        <w:t>Noteworthy News</w:t>
      </w:r>
      <w:r w:rsidR="00866997">
        <w:t>:</w:t>
      </w:r>
    </w:p>
    <w:p w:rsidR="00866997" w:rsidRDefault="00866997" w:rsidP="00866997">
      <w:pPr>
        <w:ind w:left="1008"/>
      </w:pPr>
      <w:r>
        <w:t xml:space="preserve">  Village Leaf Collection Monday, November 5, 2018</w:t>
      </w:r>
    </w:p>
    <w:p w:rsidR="00513041" w:rsidRDefault="00513041" w:rsidP="00513041">
      <w:pPr>
        <w:ind w:left="1008"/>
      </w:pPr>
    </w:p>
    <w:p w:rsidR="00513041" w:rsidRDefault="00513041" w:rsidP="00513041">
      <w:pPr>
        <w:numPr>
          <w:ilvl w:val="0"/>
          <w:numId w:val="1"/>
        </w:numPr>
        <w:ind w:left="1008"/>
      </w:pPr>
      <w:r>
        <w:t>Department Liaison Reports</w:t>
      </w:r>
    </w:p>
    <w:p w:rsidR="00513041" w:rsidRDefault="00513041" w:rsidP="00513041">
      <w:pPr>
        <w:ind w:left="1008"/>
      </w:pPr>
    </w:p>
    <w:p w:rsidR="00513041" w:rsidRDefault="00513041" w:rsidP="00513041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513041" w:rsidRDefault="00513041" w:rsidP="0051304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3041" w:rsidRDefault="00513041" w:rsidP="00513041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Ben Toby, PRISM Energy Project Expeditor RE: Green Energy Projects</w:t>
      </w:r>
    </w:p>
    <w:p w:rsidR="002401EE" w:rsidRDefault="002401EE" w:rsidP="00513041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8:00 pm Tom Carter, Ashfield RE: Community Compact Regionalization Opportunities </w:t>
      </w:r>
    </w:p>
    <w:p w:rsidR="00513041" w:rsidRDefault="00513041" w:rsidP="0051304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13041" w:rsidRPr="00513041" w:rsidRDefault="00513041" w:rsidP="00513041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513041" w:rsidRDefault="00513041" w:rsidP="00513041">
      <w:pPr>
        <w:pStyle w:val="ListParagraph"/>
        <w:ind w:left="1008"/>
        <w:jc w:val="both"/>
      </w:pPr>
      <w:r>
        <w:t>a. Defining Role of a Department Liaison (Matt)</w:t>
      </w:r>
    </w:p>
    <w:p w:rsidR="00513041" w:rsidRDefault="00513041" w:rsidP="00513041">
      <w:pPr>
        <w:ind w:left="1008"/>
        <w:jc w:val="both"/>
      </w:pPr>
      <w:r>
        <w:t>b. Highway Laborer Vacancy</w:t>
      </w:r>
    </w:p>
    <w:p w:rsidR="00866997" w:rsidRDefault="00866997" w:rsidP="00513041">
      <w:pPr>
        <w:ind w:left="1008"/>
        <w:jc w:val="both"/>
      </w:pPr>
      <w:r>
        <w:t>c. Pratt/</w:t>
      </w:r>
      <w:r w:rsidR="0071686F">
        <w:t>Arms Memorial Library Bid Recommendation</w:t>
      </w:r>
      <w:bookmarkStart w:id="0" w:name="_GoBack"/>
      <w:bookmarkEnd w:id="0"/>
    </w:p>
    <w:p w:rsidR="00513041" w:rsidRDefault="00513041" w:rsidP="00513041">
      <w:pPr>
        <w:pStyle w:val="ListParagraph"/>
        <w:ind w:left="1008"/>
        <w:jc w:val="both"/>
      </w:pPr>
      <w:r>
        <w:tab/>
      </w:r>
    </w:p>
    <w:p w:rsidR="00513041" w:rsidRDefault="00513041" w:rsidP="00513041">
      <w:r>
        <w:t xml:space="preserve">      7.</w:t>
      </w:r>
      <w:r>
        <w:tab/>
        <w:t xml:space="preserve">    New Business:</w:t>
      </w:r>
    </w:p>
    <w:p w:rsidR="00513041" w:rsidRDefault="00513041" w:rsidP="00513041">
      <w:pPr>
        <w:ind w:left="288"/>
      </w:pPr>
      <w:r>
        <w:tab/>
        <w:t xml:space="preserve">     a. GSFABA RE: Moonlight Magic, November 23, 2018 – Closing Iron Bridge</w:t>
      </w:r>
    </w:p>
    <w:p w:rsidR="00513041" w:rsidRDefault="00513041" w:rsidP="00513041">
      <w:pPr>
        <w:ind w:left="288"/>
      </w:pPr>
      <w:r>
        <w:tab/>
        <w:t xml:space="preserve">     b. GSFABA RE: Lighting Village Trees &amp; Use of Town Electricity</w:t>
      </w:r>
    </w:p>
    <w:p w:rsidR="00513041" w:rsidRDefault="00513041" w:rsidP="00513041">
      <w:pPr>
        <w:ind w:left="288"/>
      </w:pPr>
      <w:r>
        <w:tab/>
        <w:t xml:space="preserve">     c. Mass Dept. of Revenue Free Cash Certification $417,661 (last year </w:t>
      </w:r>
      <w:r w:rsidR="008A2901">
        <w:t>$230,684)</w:t>
      </w:r>
    </w:p>
    <w:p w:rsidR="008A2901" w:rsidRDefault="008A2901" w:rsidP="00513041">
      <w:pPr>
        <w:ind w:left="288"/>
      </w:pPr>
      <w:r>
        <w:tab/>
        <w:t xml:space="preserve">     d. Proposed Personnel Policy Revision to Reflect Change in Hiring Practices</w:t>
      </w:r>
    </w:p>
    <w:p w:rsidR="008A2901" w:rsidRDefault="008A2901" w:rsidP="00513041">
      <w:pPr>
        <w:ind w:left="288"/>
      </w:pPr>
      <w:r>
        <w:tab/>
        <w:t xml:space="preserve">     e. Feedback Sought from Board of Health RE: Inspections of Short-Term Rentals</w:t>
      </w:r>
    </w:p>
    <w:p w:rsidR="00513041" w:rsidRDefault="00513041" w:rsidP="00513041">
      <w:pPr>
        <w:ind w:left="288"/>
      </w:pPr>
    </w:p>
    <w:p w:rsidR="00513041" w:rsidRDefault="00513041" w:rsidP="00513041">
      <w:pPr>
        <w:ind w:left="288"/>
      </w:pPr>
      <w:r>
        <w:t xml:space="preserve"> 8.        Correspondence:</w:t>
      </w:r>
    </w:p>
    <w:p w:rsidR="008A2901" w:rsidRDefault="008A2901" w:rsidP="00513041">
      <w:pPr>
        <w:ind w:left="288"/>
      </w:pPr>
      <w:r>
        <w:tab/>
      </w:r>
      <w:r>
        <w:tab/>
        <w:t>Massachusetts Office on Disability RE: Establishing a Commission on Disability</w:t>
      </w:r>
    </w:p>
    <w:p w:rsidR="00866997" w:rsidRDefault="00866997" w:rsidP="00513041">
      <w:pPr>
        <w:ind w:left="288"/>
      </w:pPr>
      <w:r>
        <w:tab/>
      </w:r>
      <w:r>
        <w:tab/>
        <w:t>Jessica Murrow RE: Use of Memorial Hall Theater for a Fall 2019 Play</w:t>
      </w:r>
    </w:p>
    <w:p w:rsidR="00513041" w:rsidRDefault="00513041" w:rsidP="00513041">
      <w:pPr>
        <w:ind w:left="288"/>
      </w:pPr>
    </w:p>
    <w:p w:rsidR="00513041" w:rsidRDefault="00513041" w:rsidP="00513041">
      <w:pPr>
        <w:ind w:left="288"/>
      </w:pPr>
      <w:r>
        <w:t xml:space="preserve"> 9.</w:t>
      </w:r>
      <w:r>
        <w:tab/>
        <w:t xml:space="preserve">    Other Business:     </w:t>
      </w:r>
    </w:p>
    <w:p w:rsidR="00513041" w:rsidRDefault="00513041" w:rsidP="00513041">
      <w:pPr>
        <w:ind w:left="288"/>
      </w:pPr>
    </w:p>
    <w:p w:rsidR="00513041" w:rsidRDefault="00513041" w:rsidP="00513041">
      <w:pPr>
        <w:ind w:left="288"/>
      </w:pPr>
      <w:r>
        <w:t>10.      Public Comment</w:t>
      </w:r>
    </w:p>
    <w:p w:rsidR="00513041" w:rsidRDefault="00513041" w:rsidP="00513041">
      <w:pPr>
        <w:ind w:left="288"/>
      </w:pPr>
    </w:p>
    <w:p w:rsidR="00513041" w:rsidRDefault="00513041" w:rsidP="00513041">
      <w:pPr>
        <w:ind w:left="288"/>
      </w:pPr>
      <w:r>
        <w:t>11.     Adjournment</w:t>
      </w:r>
    </w:p>
    <w:p w:rsidR="00513041" w:rsidRDefault="00513041" w:rsidP="00513041">
      <w:pPr>
        <w:ind w:left="288"/>
      </w:pPr>
    </w:p>
    <w:p w:rsidR="00513041" w:rsidRDefault="00513041" w:rsidP="00513041">
      <w:pPr>
        <w:rPr>
          <w:sz w:val="22"/>
          <w:szCs w:val="22"/>
        </w:rPr>
      </w:pPr>
    </w:p>
    <w:p w:rsidR="00513041" w:rsidRPr="00C67DD2" w:rsidRDefault="00513041" w:rsidP="00513041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513041" w:rsidRPr="00CE6CCF" w:rsidRDefault="00513041" w:rsidP="00513041"/>
    <w:p w:rsidR="00513041" w:rsidRDefault="00513041" w:rsidP="00513041"/>
    <w:p w:rsidR="00585AC5" w:rsidRDefault="00585AC5"/>
    <w:sectPr w:rsidR="0058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6FBE"/>
    <w:multiLevelType w:val="hybridMultilevel"/>
    <w:tmpl w:val="3E44304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2401EE"/>
    <w:rsid w:val="00513041"/>
    <w:rsid w:val="00585AC5"/>
    <w:rsid w:val="0071686F"/>
    <w:rsid w:val="00866997"/>
    <w:rsid w:val="008A2901"/>
    <w:rsid w:val="009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D155"/>
  <w15:chartTrackingRefBased/>
  <w15:docId w15:val="{042EE54E-182A-416B-8E99-52575F6F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7BA01802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2018-10-11T12:14:00Z</cp:lastPrinted>
  <dcterms:created xsi:type="dcterms:W3CDTF">2018-10-11T14:45:00Z</dcterms:created>
  <dcterms:modified xsi:type="dcterms:W3CDTF">2018-10-11T14:45:00Z</dcterms:modified>
</cp:coreProperties>
</file>