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4C" w:rsidRPr="00261FB4" w:rsidRDefault="00BF16E7" w:rsidP="009E45F2">
      <w:pPr>
        <w:rPr>
          <w:b/>
        </w:rPr>
      </w:pPr>
      <w:bookmarkStart w:id="0" w:name="_GoBack"/>
      <w:bookmarkEnd w:id="0"/>
      <w:r>
        <w:rPr>
          <w:b/>
        </w:rPr>
        <w:t xml:space="preserve">The </w:t>
      </w:r>
      <w:r w:rsidR="00261FB4">
        <w:rPr>
          <w:b/>
        </w:rPr>
        <w:t>Select</w:t>
      </w:r>
      <w:r w:rsidR="006942A3">
        <w:rPr>
          <w:b/>
        </w:rPr>
        <w:t xml:space="preserve">men’s </w:t>
      </w:r>
      <w:r w:rsidR="00C96057">
        <w:rPr>
          <w:b/>
        </w:rPr>
        <w:t xml:space="preserve">Meeting Minutes    </w:t>
      </w:r>
      <w:r w:rsidR="003E4E7A">
        <w:rPr>
          <w:b/>
        </w:rPr>
        <w:t>January 6, 2020</w:t>
      </w:r>
      <w:r w:rsidR="008A1EC5">
        <w:rPr>
          <w:b/>
        </w:rPr>
        <w:t xml:space="preserve">         </w:t>
      </w:r>
      <w:r w:rsidR="00261FB4">
        <w:rPr>
          <w:b/>
        </w:rPr>
        <w:t>Memorial Hall</w:t>
      </w:r>
      <w:r w:rsidR="00261FB4">
        <w:rPr>
          <w:b/>
        </w:rPr>
        <w:tab/>
        <w:t xml:space="preserve">          </w:t>
      </w:r>
      <w:r w:rsidR="00005859">
        <w:rPr>
          <w:b/>
        </w:rPr>
        <w:t>7:0</w:t>
      </w:r>
      <w:r w:rsidR="00303AE9">
        <w:rPr>
          <w:b/>
        </w:rPr>
        <w:t>0</w:t>
      </w:r>
      <w:r w:rsidR="00261FB4">
        <w:rPr>
          <w:b/>
        </w:rPr>
        <w:t xml:space="preserve"> </w:t>
      </w:r>
      <w:r w:rsidR="00BC5654" w:rsidRPr="00261FB4">
        <w:rPr>
          <w:b/>
        </w:rPr>
        <w:t>pm</w:t>
      </w:r>
    </w:p>
    <w:p w:rsidR="00BC5654" w:rsidRDefault="00BC5654"/>
    <w:p w:rsidR="00A92BA7" w:rsidRDefault="00BC5654">
      <w:r w:rsidRPr="00BC5654">
        <w:rPr>
          <w:b/>
        </w:rPr>
        <w:t>Call to Order</w:t>
      </w:r>
      <w:r>
        <w:t xml:space="preserve">: </w:t>
      </w:r>
      <w:r w:rsidR="008A1EC5">
        <w:t xml:space="preserve">Chair </w:t>
      </w:r>
      <w:r w:rsidR="00A92BA7">
        <w:t>Matt Marchese</w:t>
      </w:r>
      <w:r>
        <w:t xml:space="preserve"> called the meeting to order</w:t>
      </w:r>
      <w:r w:rsidR="007B159A">
        <w:t xml:space="preserve"> </w:t>
      </w:r>
      <w:r w:rsidR="0024702A">
        <w:t>at</w:t>
      </w:r>
      <w:r w:rsidR="00883667">
        <w:t xml:space="preserve"> </w:t>
      </w:r>
      <w:r w:rsidR="00005859">
        <w:t>7</w:t>
      </w:r>
      <w:r w:rsidR="000171D0">
        <w:t xml:space="preserve"> </w:t>
      </w:r>
      <w:r w:rsidR="007B159A">
        <w:t>pm</w:t>
      </w:r>
      <w:r w:rsidR="00883667">
        <w:t>.</w:t>
      </w:r>
      <w:r w:rsidR="00952816">
        <w:t xml:space="preserve"> Others present:</w:t>
      </w:r>
      <w:r w:rsidR="006A553E">
        <w:t xml:space="preserve"> Selectboard member</w:t>
      </w:r>
      <w:r w:rsidR="005D3C85">
        <w:t>s</w:t>
      </w:r>
      <w:r w:rsidR="00A851B9">
        <w:t xml:space="preserve"> </w:t>
      </w:r>
      <w:r w:rsidR="005935EC">
        <w:t>Bob Manners</w:t>
      </w:r>
      <w:r w:rsidR="00C8404B">
        <w:t xml:space="preserve"> and</w:t>
      </w:r>
      <w:r w:rsidR="00653BE7">
        <w:t xml:space="preserve"> Andrew Baker, and Town Administrator Terry Narkewicz.</w:t>
      </w:r>
      <w:r w:rsidR="00303AE9">
        <w:t xml:space="preserve"> </w:t>
      </w:r>
    </w:p>
    <w:p w:rsidR="00005859" w:rsidRPr="00B670AE" w:rsidRDefault="00005859"/>
    <w:p w:rsidR="007D2AE0" w:rsidRDefault="00BC5654">
      <w:r w:rsidRPr="00BC5654">
        <w:rPr>
          <w:b/>
        </w:rPr>
        <w:t>Acceptance of Minutes</w:t>
      </w:r>
      <w:r>
        <w:t xml:space="preserve">: </w:t>
      </w:r>
      <w:r w:rsidR="007D2AE0">
        <w:t xml:space="preserve">A motion was put forth by </w:t>
      </w:r>
      <w:r w:rsidR="00653BE7">
        <w:t>Andrew</w:t>
      </w:r>
      <w:r w:rsidR="007D2AE0">
        <w:t xml:space="preserve"> to </w:t>
      </w:r>
      <w:r w:rsidR="009B6D9A">
        <w:t xml:space="preserve">accept the minutes of </w:t>
      </w:r>
      <w:r w:rsidR="00C96057">
        <w:t xml:space="preserve">the </w:t>
      </w:r>
      <w:r w:rsidR="003E4E7A">
        <w:t>December 23</w:t>
      </w:r>
      <w:r w:rsidR="0068310B">
        <w:t xml:space="preserve"> </w:t>
      </w:r>
      <w:r w:rsidR="009B6D9A">
        <w:t>meeting</w:t>
      </w:r>
      <w:r w:rsidR="00156C60">
        <w:t xml:space="preserve">. This was seconded by </w:t>
      </w:r>
      <w:r w:rsidR="00653BE7">
        <w:t>Bob</w:t>
      </w:r>
      <w:r w:rsidR="007D2AE0">
        <w:t xml:space="preserve"> and unanimously approved.</w:t>
      </w:r>
      <w:r w:rsidR="00A92BA7">
        <w:t xml:space="preserve"> </w:t>
      </w:r>
    </w:p>
    <w:p w:rsidR="00464B84" w:rsidRDefault="00464B84"/>
    <w:p w:rsidR="00A86A00" w:rsidRDefault="00BC5654" w:rsidP="001C03A5">
      <w:r w:rsidRPr="00BC5654">
        <w:rPr>
          <w:b/>
        </w:rPr>
        <w:t>Noteworthy News</w:t>
      </w:r>
      <w:r>
        <w:t>:</w:t>
      </w:r>
      <w:r w:rsidR="00200244">
        <w:t xml:space="preserve"> </w:t>
      </w:r>
    </w:p>
    <w:p w:rsidR="003E4E7A" w:rsidRDefault="003E4E7A" w:rsidP="00832EE3">
      <w:pPr>
        <w:numPr>
          <w:ilvl w:val="0"/>
          <w:numId w:val="9"/>
        </w:numPr>
      </w:pPr>
      <w:r>
        <w:t>The Highway Department will be collecting Christmas trees in the village on Friday, January 10, beginning at 7 am, weather permitting. Trees should be placed curbside. Rural residents wishing to dispose of trees may bring them to the town highway garage site, located on Colrain-Shelburne Road.</w:t>
      </w:r>
    </w:p>
    <w:p w:rsidR="003E4E7A" w:rsidRDefault="003E4E7A" w:rsidP="00832EE3">
      <w:pPr>
        <w:numPr>
          <w:ilvl w:val="0"/>
          <w:numId w:val="9"/>
        </w:numPr>
      </w:pPr>
      <w:r>
        <w:t>A meeting with the engineer for the proposed Bridge Street improvement project will be held on January 13 at 3 pm, with a snow date of January 14, at 3 pm. The meeting will take place at Memorial Hall. This is an opportunity for businesses in the affected area to have input. The community is invited.</w:t>
      </w:r>
    </w:p>
    <w:p w:rsidR="00A92BA7" w:rsidRDefault="00005859" w:rsidP="00832EE3">
      <w:pPr>
        <w:numPr>
          <w:ilvl w:val="0"/>
          <w:numId w:val="9"/>
        </w:numPr>
      </w:pPr>
      <w:r>
        <w:t>A Special Tow</w:t>
      </w:r>
      <w:r w:rsidR="00621D79">
        <w:t>n Meeting will take place on</w:t>
      </w:r>
      <w:r>
        <w:t xml:space="preserve"> January 22, 2020, at 6:30 pm, in Memorial Hall.</w:t>
      </w:r>
    </w:p>
    <w:p w:rsidR="0068310B" w:rsidRDefault="0068310B" w:rsidP="0068310B"/>
    <w:p w:rsidR="00BC5654" w:rsidRDefault="00BC5654" w:rsidP="0068310B">
      <w:r w:rsidRPr="0068310B">
        <w:rPr>
          <w:b/>
        </w:rPr>
        <w:t>Department Liaison Reports</w:t>
      </w:r>
      <w:r>
        <w:t>:</w:t>
      </w:r>
    </w:p>
    <w:p w:rsidR="006E41A7" w:rsidRPr="006E41A7" w:rsidRDefault="00653BE7" w:rsidP="00005859">
      <w:r>
        <w:rPr>
          <w:b/>
        </w:rPr>
        <w:t>Town Hall</w:t>
      </w:r>
      <w:r w:rsidR="006E41A7">
        <w:t xml:space="preserve"> – </w:t>
      </w:r>
      <w:r w:rsidR="00621D79" w:rsidRPr="00621D79">
        <w:t xml:space="preserve">The Collector mailed </w:t>
      </w:r>
      <w:r w:rsidR="00621D79" w:rsidRPr="00621D79">
        <w:rPr>
          <w:u w:val="single"/>
        </w:rPr>
        <w:t>tax bills</w:t>
      </w:r>
      <w:r w:rsidR="00621D79" w:rsidRPr="00621D79">
        <w:t xml:space="preserve"> just before the Christmas Holiday</w:t>
      </w:r>
      <w:r w:rsidR="00621D79">
        <w:rPr>
          <w:u w:val="single"/>
        </w:rPr>
        <w:t>.</w:t>
      </w:r>
      <w:r w:rsidR="00683DB5">
        <w:t xml:space="preserve"> Taxes are due February 1.</w:t>
      </w:r>
    </w:p>
    <w:p w:rsidR="004C6E0D" w:rsidRDefault="004C6E0D" w:rsidP="00BC5654">
      <w:pPr>
        <w:rPr>
          <w:b/>
        </w:rPr>
      </w:pPr>
    </w:p>
    <w:p w:rsidR="00B15895" w:rsidRDefault="007B163C" w:rsidP="001016A6">
      <w:r>
        <w:rPr>
          <w:b/>
        </w:rPr>
        <w:t xml:space="preserve">Appointments: </w:t>
      </w:r>
    </w:p>
    <w:p w:rsidR="006E41A7" w:rsidRDefault="00C41A6A" w:rsidP="0004530F">
      <w:r>
        <w:rPr>
          <w:b/>
        </w:rPr>
        <w:t>7</w:t>
      </w:r>
      <w:r w:rsidR="006E41A7">
        <w:rPr>
          <w:b/>
        </w:rPr>
        <w:t>:15</w:t>
      </w:r>
      <w:r w:rsidR="00F727E4">
        <w:rPr>
          <w:b/>
        </w:rPr>
        <w:t xml:space="preserve"> pm</w:t>
      </w:r>
      <w:r>
        <w:rPr>
          <w:b/>
        </w:rPr>
        <w:t xml:space="preserve"> </w:t>
      </w:r>
      <w:r w:rsidR="00CA7806">
        <w:rPr>
          <w:b/>
        </w:rPr>
        <w:t>Joe Judd, Town Clerk RE: Elections</w:t>
      </w:r>
      <w:r w:rsidR="004B030D">
        <w:rPr>
          <w:b/>
        </w:rPr>
        <w:t xml:space="preserve"> </w:t>
      </w:r>
      <w:r>
        <w:t>–</w:t>
      </w:r>
      <w:r w:rsidR="004B030D">
        <w:t xml:space="preserve"> </w:t>
      </w:r>
      <w:r w:rsidR="00CA7806">
        <w:t>Joe explained that the town has outgrown the Town Hall meeting room as a place to hold elections. The space has become very crowded for large events. Joe has looked into several alternative sites for elections. Any site chosen would also need to have secure storage space for the town voting machines, voting booths, and other related election equipment. An election is likely to disrupt whatever location is chosen for two or three days due to the need to set up the area and calibrate the voting machines on the day before, and dismantle the equipment on the day after the actual election. Buckland-Shelburne Elementary School was an option but it was felt that a three- day disruption would be too much.</w:t>
      </w:r>
      <w:r w:rsidR="00613309">
        <w:t xml:space="preserve"> The Buckland-Shelburne Community Center was an option, but the storage space is lacking. At this point, the Cowell Gym offers the best option for an election space. There are options for secure storage spaces including the current office, the </w:t>
      </w:r>
      <w:r w:rsidR="00621D79">
        <w:t>taproom</w:t>
      </w:r>
      <w:r w:rsidR="00613309">
        <w:t xml:space="preserve">, and the former girls’ locker room. Joe will continue to negotiate with the Rec Committee about use of the building. In the meantime, elections will continue to be held at the Town Hall meeting room. Joe asked if it would be possible to offer Town Hall employees the option of taking the day off on election days, since those days are </w:t>
      </w:r>
      <w:r w:rsidR="00621D79">
        <w:t>disruptive. Andrew suggested that employees could make up</w:t>
      </w:r>
      <w:r w:rsidR="00613309">
        <w:t xml:space="preserve"> the</w:t>
      </w:r>
      <w:r w:rsidR="00621D79">
        <w:t>ir time on an alternate day.</w:t>
      </w:r>
      <w:r w:rsidR="00613309">
        <w:t>.</w:t>
      </w:r>
    </w:p>
    <w:p w:rsidR="00613309" w:rsidRDefault="00613309" w:rsidP="0004530F">
      <w:r>
        <w:rPr>
          <w:b/>
        </w:rPr>
        <w:t xml:space="preserve">7:30 pm Finance Committee &amp; Moderator RE: Review of Special Town Meeting Articles </w:t>
      </w:r>
      <w:r w:rsidR="00D77312">
        <w:t>(</w:t>
      </w:r>
      <w:r>
        <w:t>Sylvia Smith, Moderator, John Redeker, Kristen Whitsett, Jackie Walsh, Finance Committee</w:t>
      </w:r>
      <w:r w:rsidR="00D77312">
        <w:t>) –</w:t>
      </w:r>
      <w:r>
        <w:t xml:space="preserve"> The group discussed the 10-article warrant. Article one concerns unpaid invoices from previous years. Article four asks for funds to cover the electricity and distribution charges for the EV </w:t>
      </w:r>
      <w:r>
        <w:lastRenderedPageBreak/>
        <w:t>Chargi</w:t>
      </w:r>
      <w:r w:rsidR="00AA2D47">
        <w:t>n</w:t>
      </w:r>
      <w:r>
        <w:t>g Sta</w:t>
      </w:r>
      <w:r w:rsidR="00AA2D47">
        <w:t>tions. Althoug</w:t>
      </w:r>
      <w:r>
        <w:t xml:space="preserve">h the town </w:t>
      </w:r>
      <w:r w:rsidR="00AA2D47">
        <w:t xml:space="preserve">receives some revenue </w:t>
      </w:r>
      <w:r>
        <w:t>from th</w:t>
      </w:r>
      <w:r w:rsidR="00AA2D47">
        <w:t>e sta</w:t>
      </w:r>
      <w:r>
        <w:t>t</w:t>
      </w:r>
      <w:r w:rsidR="00AA2D47">
        <w:t>ions, it is not enough to cover</w:t>
      </w:r>
      <w:r>
        <w:t xml:space="preserve"> the costs. </w:t>
      </w:r>
      <w:r w:rsidR="00310CD1">
        <w:t xml:space="preserve">Articles </w:t>
      </w:r>
      <w:r w:rsidR="00621D79">
        <w:t>5 and Article 6</w:t>
      </w:r>
      <w:r w:rsidR="00310CD1">
        <w:t xml:space="preserve"> authorize the Selectboard to apply for, accept, and expend a MassWorks grant, and to pay </w:t>
      </w:r>
      <w:r w:rsidR="00621D79">
        <w:t>a</w:t>
      </w:r>
      <w:r w:rsidR="00310CD1">
        <w:t xml:space="preserve"> part-time grant writer to prepare the grant application. All of the expenses on this warrant will come from transfe</w:t>
      </w:r>
      <w:r w:rsidR="00621D79">
        <w:t>rs from Free Cash. Article 8</w:t>
      </w:r>
      <w:r w:rsidR="00310CD1">
        <w:t xml:space="preserve"> would transfer the remaining free cash to stabilization, which would contain $463,000 if all</w:t>
      </w:r>
      <w:r w:rsidR="00621D79">
        <w:t xml:space="preserve"> the articles pass. Article 9</w:t>
      </w:r>
      <w:r w:rsidR="00310CD1">
        <w:t xml:space="preserve"> would rename the Board of Selectmen as the Select Board. Article 10 would allow the Assistant Assessor to receive an additional $500 per year now that she has received certification as a Massachusetts Assessor.</w:t>
      </w:r>
    </w:p>
    <w:p w:rsidR="00310CD1" w:rsidRDefault="00310CD1" w:rsidP="0004530F">
      <w:r>
        <w:t>Most of the discussion focu</w:t>
      </w:r>
      <w:r w:rsidR="004B27F7">
        <w:t>s</w:t>
      </w:r>
      <w:r>
        <w:t>ed</w:t>
      </w:r>
      <w:r w:rsidR="004B27F7">
        <w:t xml:space="preserve"> on a</w:t>
      </w:r>
      <w:r>
        <w:t xml:space="preserve">rticle </w:t>
      </w:r>
      <w:r w:rsidR="00621D79">
        <w:t>2, which</w:t>
      </w:r>
      <w:r>
        <w:t xml:space="preserve"> asked for $28,000 for unanticipated cost</w:t>
      </w:r>
      <w:r w:rsidR="004B27F7">
        <w:t>s</w:t>
      </w:r>
      <w:r>
        <w:t xml:space="preserve"> </w:t>
      </w:r>
      <w:r w:rsidR="004B27F7">
        <w:t>ass</w:t>
      </w:r>
      <w:r>
        <w:t>ociated with the pol</w:t>
      </w:r>
      <w:r w:rsidR="004B27F7">
        <w:t>i</w:t>
      </w:r>
      <w:r>
        <w:t>ce</w:t>
      </w:r>
      <w:r w:rsidR="004B27F7">
        <w:t xml:space="preserve"> station renovation</w:t>
      </w:r>
      <w:r>
        <w:t xml:space="preserve">. Kristen mentioned that this was the </w:t>
      </w:r>
      <w:r w:rsidR="004B27F7">
        <w:t>third t</w:t>
      </w:r>
      <w:r>
        <w:t xml:space="preserve">ime </w:t>
      </w:r>
      <w:r w:rsidR="00621D79">
        <w:t>that the Town has sought additional funds. Finance Committee members asked whether</w:t>
      </w:r>
      <w:r>
        <w:t xml:space="preserve"> $28,000</w:t>
      </w:r>
      <w:r w:rsidR="00621D79">
        <w:t xml:space="preserve"> was enough to complete the project leaving $2,700 in contingency funds.</w:t>
      </w:r>
      <w:r>
        <w:t xml:space="preserve"> The F</w:t>
      </w:r>
      <w:r w:rsidR="00621D79">
        <w:t>inance Committee recommended seeking $33,000 for</w:t>
      </w:r>
      <w:r w:rsidR="006443F1">
        <w:t xml:space="preserve"> unanticipated expenses such as</w:t>
      </w:r>
      <w:r w:rsidR="00621D79">
        <w:t xml:space="preserve"> an </w:t>
      </w:r>
      <w:r w:rsidR="006443F1">
        <w:t xml:space="preserve">exterior sign, landscaping, etc.  </w:t>
      </w:r>
      <w:r w:rsidR="00621D79">
        <w:t>Article 3 requests</w:t>
      </w:r>
      <w:r>
        <w:t xml:space="preserve"> $12,000 for </w:t>
      </w:r>
      <w:r w:rsidR="006443F1">
        <w:t xml:space="preserve">interior </w:t>
      </w:r>
      <w:r>
        <w:t>furnishings for t</w:t>
      </w:r>
      <w:r w:rsidR="004B27F7">
        <w:t>h</w:t>
      </w:r>
      <w:r>
        <w:t>e police station.</w:t>
      </w:r>
      <w:r w:rsidR="006443F1">
        <w:t xml:space="preserve">  Finance Committee member Debbie Andrew was unable to attend the meeting therefore, she submitted her thoughts in a memorandum.  She asked that the Town encourage “rigorous limiting” of change orders and encouraged the Town to utilize the pro bono services of Project Manager, Jeffrey Dome for future projects.</w:t>
      </w:r>
    </w:p>
    <w:p w:rsidR="004B27F7" w:rsidRDefault="004B27F7" w:rsidP="0004530F"/>
    <w:p w:rsidR="001D247E" w:rsidRPr="000E0FF0" w:rsidRDefault="0004530F" w:rsidP="0004530F">
      <w:r>
        <w:rPr>
          <w:b/>
        </w:rPr>
        <w:t>Old Business:</w:t>
      </w:r>
    </w:p>
    <w:p w:rsidR="009C3FAB" w:rsidRDefault="009F4BCD" w:rsidP="0004530F">
      <w:r>
        <w:rPr>
          <w:b/>
        </w:rPr>
        <w:t xml:space="preserve">Police Station Renovation </w:t>
      </w:r>
      <w:r w:rsidR="001618DF">
        <w:rPr>
          <w:b/>
        </w:rPr>
        <w:t xml:space="preserve">Project – </w:t>
      </w:r>
      <w:r w:rsidR="00683DB5">
        <w:rPr>
          <w:b/>
        </w:rPr>
        <w:t>Painting scheduled this week</w:t>
      </w:r>
      <w:r>
        <w:rPr>
          <w:b/>
        </w:rPr>
        <w:t xml:space="preserve"> </w:t>
      </w:r>
      <w:r w:rsidR="00F264AC">
        <w:t>–</w:t>
      </w:r>
      <w:r w:rsidR="00683DB5">
        <w:t xml:space="preserve"> Painting is underway. The alarm</w:t>
      </w:r>
      <w:r w:rsidR="006443F1">
        <w:t xml:space="preserve"> company is in the process of installing the fire/security alarm system and flooring is scheduled for installation next week.</w:t>
      </w:r>
      <w:r w:rsidR="00683DB5">
        <w:t>.</w:t>
      </w:r>
    </w:p>
    <w:p w:rsidR="00683DB5" w:rsidRDefault="00683DB5" w:rsidP="0004530F"/>
    <w:p w:rsidR="00220DDB" w:rsidRDefault="002626FA" w:rsidP="001C03A5">
      <w:r w:rsidRPr="002626FA">
        <w:rPr>
          <w:b/>
        </w:rPr>
        <w:t>New Business</w:t>
      </w:r>
      <w:r>
        <w:t>:</w:t>
      </w:r>
      <w:r w:rsidR="00A0440D">
        <w:t xml:space="preserve"> </w:t>
      </w:r>
    </w:p>
    <w:p w:rsidR="000141F7" w:rsidRDefault="00683DB5" w:rsidP="00284DC3">
      <w:r>
        <w:rPr>
          <w:b/>
        </w:rPr>
        <w:t>Ron Kelter, Jodi Stetson RE: Board of Health</w:t>
      </w:r>
      <w:r w:rsidR="000141F7">
        <w:rPr>
          <w:b/>
        </w:rPr>
        <w:t xml:space="preserve"> </w:t>
      </w:r>
      <w:r w:rsidR="000422A6">
        <w:t>–</w:t>
      </w:r>
      <w:r w:rsidR="000141F7">
        <w:t xml:space="preserve"> </w:t>
      </w:r>
      <w:r>
        <w:t xml:space="preserve">Terry and Phoebe Walker have met with Ron and Jodi about becoming members of the Board of Health. Both of them have since sent in letters of interest. Ron is a retired physician and Jodi is a nurse. Phoebe, representing the FRCOG comprehensive health program, will help the new Board of Health </w:t>
      </w:r>
      <w:r w:rsidR="00B73756">
        <w:t>be</w:t>
      </w:r>
      <w:r>
        <w:t xml:space="preserve"> acclimated. Matt thanked Ron and Jodi for stepping up to help the town. A motion was made by Bob to appoint Ron Kelter and Jodi Stetson to the Board of Health. This was seconded by Andrew and unanimously approved.</w:t>
      </w:r>
    </w:p>
    <w:p w:rsidR="00636492" w:rsidRDefault="00CA7806" w:rsidP="00284DC3">
      <w:r>
        <w:rPr>
          <w:b/>
        </w:rPr>
        <w:t>2017 CDBG Contract Amendment RE: Shelburne Housing Authority</w:t>
      </w:r>
      <w:r w:rsidR="00873ED5">
        <w:t xml:space="preserve"> – </w:t>
      </w:r>
      <w:r>
        <w:t>This item was passed over.</w:t>
      </w:r>
    </w:p>
    <w:p w:rsidR="00CA7806" w:rsidRDefault="00CA7806" w:rsidP="00284DC3"/>
    <w:p w:rsidR="00E7631A" w:rsidRPr="004B27F7" w:rsidRDefault="003826A8" w:rsidP="001C03A5">
      <w:r>
        <w:rPr>
          <w:b/>
        </w:rPr>
        <w:t>Correspondence</w:t>
      </w:r>
      <w:r w:rsidR="00C70AA0">
        <w:rPr>
          <w:b/>
        </w:rPr>
        <w:t>:</w:t>
      </w:r>
      <w:r w:rsidR="004B27F7">
        <w:rPr>
          <w:b/>
        </w:rPr>
        <w:t xml:space="preserve"> </w:t>
      </w:r>
      <w:r w:rsidR="004B27F7">
        <w:t>None</w:t>
      </w:r>
    </w:p>
    <w:p w:rsidR="00074B82" w:rsidRDefault="00074B82" w:rsidP="00FB2963">
      <w:pPr>
        <w:rPr>
          <w:b/>
        </w:rPr>
      </w:pPr>
    </w:p>
    <w:p w:rsidR="001D247E" w:rsidRDefault="002345F5" w:rsidP="00FB2963">
      <w:r>
        <w:rPr>
          <w:b/>
        </w:rPr>
        <w:t>Any Other Business:</w:t>
      </w:r>
      <w:r w:rsidR="00AA5B11">
        <w:rPr>
          <w:b/>
        </w:rPr>
        <w:t xml:space="preserve"> </w:t>
      </w:r>
    </w:p>
    <w:p w:rsidR="005B32D5" w:rsidRDefault="003C6E1F" w:rsidP="003C6E1F">
      <w:r>
        <w:rPr>
          <w:b/>
        </w:rPr>
        <w:t>Chapter 90 Supplement</w:t>
      </w:r>
      <w:r w:rsidR="00E7631A">
        <w:t xml:space="preserve"> –</w:t>
      </w:r>
      <w:r w:rsidR="005B32D5">
        <w:t xml:space="preserve"> </w:t>
      </w:r>
      <w:r>
        <w:t xml:space="preserve">A letter has been received from MassDOT announcing that Shelburne will receive an additional $20,836 in Chapter 90 funds. </w:t>
      </w:r>
    </w:p>
    <w:p w:rsidR="003C6E1F" w:rsidRDefault="003C6E1F" w:rsidP="003C6E1F">
      <w:r>
        <w:rPr>
          <w:b/>
        </w:rPr>
        <w:t xml:space="preserve">President’s Day – </w:t>
      </w:r>
      <w:r w:rsidRPr="003C6E1F">
        <w:t>Due to the Pr</w:t>
      </w:r>
      <w:r>
        <w:t>e</w:t>
      </w:r>
      <w:r w:rsidRPr="003C6E1F">
        <w:t>si</w:t>
      </w:r>
      <w:r>
        <w:t>de</w:t>
      </w:r>
      <w:r w:rsidRPr="003C6E1F">
        <w:t>nt’s Day holid</w:t>
      </w:r>
      <w:r>
        <w:t>ay the Board will not meet</w:t>
      </w:r>
      <w:r w:rsidRPr="003C6E1F">
        <w:t xml:space="preserve"> on Fe</w:t>
      </w:r>
      <w:r>
        <w:t>bruary 17, but will instead meet on Wednesday, February 19.</w:t>
      </w:r>
    </w:p>
    <w:p w:rsidR="003C6E1F" w:rsidRPr="003C6E1F" w:rsidRDefault="003C6E1F" w:rsidP="003C6E1F">
      <w:r>
        <w:rPr>
          <w:b/>
        </w:rPr>
        <w:t>Solar Project</w:t>
      </w:r>
      <w:r>
        <w:t xml:space="preserve"> – The solar project at the Highway Garage is starting this week.</w:t>
      </w:r>
    </w:p>
    <w:p w:rsidR="00A46FE5" w:rsidRDefault="00A46FE5" w:rsidP="00A46FE5"/>
    <w:p w:rsidR="00074B82" w:rsidRDefault="00B91F77" w:rsidP="00BF40B8">
      <w:r w:rsidRPr="00B91F77">
        <w:rPr>
          <w:b/>
        </w:rPr>
        <w:t>Public Comment</w:t>
      </w:r>
      <w:r>
        <w:t xml:space="preserve">: </w:t>
      </w:r>
      <w:r w:rsidR="009F0F74">
        <w:t>None</w:t>
      </w:r>
    </w:p>
    <w:p w:rsidR="00077794" w:rsidRDefault="00077794" w:rsidP="00BF40B8"/>
    <w:p w:rsidR="0042523C" w:rsidRDefault="0042523C" w:rsidP="0042523C">
      <w:pPr>
        <w:rPr>
          <w:rFonts w:ascii="Times" w:hAnsi="Times"/>
        </w:rPr>
      </w:pPr>
      <w:r w:rsidRPr="00B91F77">
        <w:rPr>
          <w:b/>
        </w:rPr>
        <w:lastRenderedPageBreak/>
        <w:t>Adjournment</w:t>
      </w:r>
      <w:r>
        <w:t xml:space="preserve">: At </w:t>
      </w:r>
      <w:r w:rsidR="003C6E1F">
        <w:t>8:15</w:t>
      </w:r>
      <w:r>
        <w:t xml:space="preserve">pm a motion was made by </w:t>
      </w:r>
      <w:r w:rsidR="003C6E1F">
        <w:t>Andrew</w:t>
      </w:r>
      <w:r>
        <w:t xml:space="preserve"> to adjourn the</w:t>
      </w:r>
      <w:r w:rsidR="003C6E1F">
        <w:t xml:space="preserve"> meeting. This was seconded by Bob</w:t>
      </w:r>
      <w:r>
        <w:t xml:space="preserve"> and unanimously approved.</w:t>
      </w:r>
    </w:p>
    <w:p w:rsidR="0042523C" w:rsidRDefault="0042523C" w:rsidP="0042523C"/>
    <w:p w:rsidR="00705E0D" w:rsidRDefault="00AC546D" w:rsidP="00705E0D">
      <w:r>
        <w:t>Respectfully submitted,</w:t>
      </w:r>
    </w:p>
    <w:p w:rsidR="00891309" w:rsidRPr="00BF40B8" w:rsidRDefault="00891309" w:rsidP="00705E0D">
      <w:r>
        <w:t>Faye Whitney</w:t>
      </w:r>
      <w:r w:rsidR="00AC546D">
        <w:rPr>
          <w:rFonts w:ascii="Times" w:hAnsi="Times"/>
        </w:rPr>
        <w:t xml:space="preserve">, </w:t>
      </w:r>
      <w:r>
        <w:t>Recording Secretary</w:t>
      </w:r>
    </w:p>
    <w:sectPr w:rsidR="00891309" w:rsidRPr="00BF40B8"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9D" w:rsidRDefault="00601D9D" w:rsidP="00270CB3">
      <w:r>
        <w:separator/>
      </w:r>
    </w:p>
  </w:endnote>
  <w:endnote w:type="continuationSeparator" w:id="0">
    <w:p w:rsidR="00601D9D" w:rsidRDefault="00601D9D"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9D" w:rsidRDefault="00601D9D" w:rsidP="00270CB3">
      <w:r>
        <w:separator/>
      </w:r>
    </w:p>
  </w:footnote>
  <w:footnote w:type="continuationSeparator" w:id="0">
    <w:p w:rsidR="00601D9D" w:rsidRDefault="00601D9D"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5"/>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654"/>
    <w:rsid w:val="0000010D"/>
    <w:rsid w:val="0000042C"/>
    <w:rsid w:val="00000535"/>
    <w:rsid w:val="000005AD"/>
    <w:rsid w:val="00000AC7"/>
    <w:rsid w:val="00001250"/>
    <w:rsid w:val="000012D1"/>
    <w:rsid w:val="000013D5"/>
    <w:rsid w:val="000018A1"/>
    <w:rsid w:val="00001E55"/>
    <w:rsid w:val="000022A8"/>
    <w:rsid w:val="0000239C"/>
    <w:rsid w:val="000034AF"/>
    <w:rsid w:val="00003CFA"/>
    <w:rsid w:val="00004D64"/>
    <w:rsid w:val="0000507D"/>
    <w:rsid w:val="000050B5"/>
    <w:rsid w:val="000057E1"/>
    <w:rsid w:val="00005859"/>
    <w:rsid w:val="00005894"/>
    <w:rsid w:val="000061B9"/>
    <w:rsid w:val="00007E18"/>
    <w:rsid w:val="00010524"/>
    <w:rsid w:val="0001066D"/>
    <w:rsid w:val="00010E93"/>
    <w:rsid w:val="00011B22"/>
    <w:rsid w:val="00011D8C"/>
    <w:rsid w:val="000121C6"/>
    <w:rsid w:val="00012516"/>
    <w:rsid w:val="00012B85"/>
    <w:rsid w:val="00012EF8"/>
    <w:rsid w:val="000130F7"/>
    <w:rsid w:val="0001314D"/>
    <w:rsid w:val="00013493"/>
    <w:rsid w:val="000139D6"/>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31C0"/>
    <w:rsid w:val="00023711"/>
    <w:rsid w:val="0002389F"/>
    <w:rsid w:val="00023ED3"/>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BC0"/>
    <w:rsid w:val="000357B0"/>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2854"/>
    <w:rsid w:val="0004332F"/>
    <w:rsid w:val="000435DD"/>
    <w:rsid w:val="000439CA"/>
    <w:rsid w:val="00043BDC"/>
    <w:rsid w:val="00043F7D"/>
    <w:rsid w:val="000442E5"/>
    <w:rsid w:val="0004530F"/>
    <w:rsid w:val="000454C9"/>
    <w:rsid w:val="00046239"/>
    <w:rsid w:val="00046B58"/>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FB9"/>
    <w:rsid w:val="00054250"/>
    <w:rsid w:val="0005472D"/>
    <w:rsid w:val="00054B67"/>
    <w:rsid w:val="0005579A"/>
    <w:rsid w:val="00055AFB"/>
    <w:rsid w:val="00055C0C"/>
    <w:rsid w:val="00055D61"/>
    <w:rsid w:val="00056152"/>
    <w:rsid w:val="0005658A"/>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B47"/>
    <w:rsid w:val="00075B65"/>
    <w:rsid w:val="00075D1F"/>
    <w:rsid w:val="00075D67"/>
    <w:rsid w:val="00075FCC"/>
    <w:rsid w:val="0007736F"/>
    <w:rsid w:val="000774A8"/>
    <w:rsid w:val="0007752F"/>
    <w:rsid w:val="00077794"/>
    <w:rsid w:val="00077B81"/>
    <w:rsid w:val="00080406"/>
    <w:rsid w:val="00080993"/>
    <w:rsid w:val="00080AAB"/>
    <w:rsid w:val="00080B46"/>
    <w:rsid w:val="00081023"/>
    <w:rsid w:val="00081506"/>
    <w:rsid w:val="000822A5"/>
    <w:rsid w:val="00082F52"/>
    <w:rsid w:val="00082FC4"/>
    <w:rsid w:val="00082FC5"/>
    <w:rsid w:val="000833B2"/>
    <w:rsid w:val="0008377D"/>
    <w:rsid w:val="00083954"/>
    <w:rsid w:val="00083EB9"/>
    <w:rsid w:val="00083F06"/>
    <w:rsid w:val="00083FB9"/>
    <w:rsid w:val="00084490"/>
    <w:rsid w:val="00084B8D"/>
    <w:rsid w:val="00084C32"/>
    <w:rsid w:val="00084E79"/>
    <w:rsid w:val="00084F03"/>
    <w:rsid w:val="00084F41"/>
    <w:rsid w:val="00085082"/>
    <w:rsid w:val="00085B15"/>
    <w:rsid w:val="00085B9E"/>
    <w:rsid w:val="00085C25"/>
    <w:rsid w:val="0008624C"/>
    <w:rsid w:val="00086508"/>
    <w:rsid w:val="00086DBC"/>
    <w:rsid w:val="00086DC8"/>
    <w:rsid w:val="000870AD"/>
    <w:rsid w:val="0008719B"/>
    <w:rsid w:val="0008723C"/>
    <w:rsid w:val="000876CA"/>
    <w:rsid w:val="000876D4"/>
    <w:rsid w:val="00090087"/>
    <w:rsid w:val="0009097B"/>
    <w:rsid w:val="00090B25"/>
    <w:rsid w:val="00090E9F"/>
    <w:rsid w:val="000911B4"/>
    <w:rsid w:val="000914C7"/>
    <w:rsid w:val="00091B3B"/>
    <w:rsid w:val="00091CEF"/>
    <w:rsid w:val="000924BA"/>
    <w:rsid w:val="00092F9D"/>
    <w:rsid w:val="00093831"/>
    <w:rsid w:val="00093B84"/>
    <w:rsid w:val="0009458C"/>
    <w:rsid w:val="00094B24"/>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3356"/>
    <w:rsid w:val="000A3615"/>
    <w:rsid w:val="000A3898"/>
    <w:rsid w:val="000A3AF2"/>
    <w:rsid w:val="000A43FC"/>
    <w:rsid w:val="000A4483"/>
    <w:rsid w:val="000A45E1"/>
    <w:rsid w:val="000A4D2C"/>
    <w:rsid w:val="000A519C"/>
    <w:rsid w:val="000A5249"/>
    <w:rsid w:val="000A57F7"/>
    <w:rsid w:val="000A6362"/>
    <w:rsid w:val="000A6408"/>
    <w:rsid w:val="000A6AEE"/>
    <w:rsid w:val="000A6C53"/>
    <w:rsid w:val="000A6E3F"/>
    <w:rsid w:val="000A736E"/>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5092"/>
    <w:rsid w:val="000B6754"/>
    <w:rsid w:val="000B708A"/>
    <w:rsid w:val="000B720E"/>
    <w:rsid w:val="000B77BB"/>
    <w:rsid w:val="000B79A5"/>
    <w:rsid w:val="000B7AB8"/>
    <w:rsid w:val="000B7CA8"/>
    <w:rsid w:val="000B7D5F"/>
    <w:rsid w:val="000C0A46"/>
    <w:rsid w:val="000C0AA6"/>
    <w:rsid w:val="000C1ADD"/>
    <w:rsid w:val="000C1B16"/>
    <w:rsid w:val="000C20D7"/>
    <w:rsid w:val="000C2F20"/>
    <w:rsid w:val="000C30EC"/>
    <w:rsid w:val="000C346D"/>
    <w:rsid w:val="000C3B34"/>
    <w:rsid w:val="000C4109"/>
    <w:rsid w:val="000C4368"/>
    <w:rsid w:val="000C43A9"/>
    <w:rsid w:val="000C46B7"/>
    <w:rsid w:val="000C4FF8"/>
    <w:rsid w:val="000C56D2"/>
    <w:rsid w:val="000C56EF"/>
    <w:rsid w:val="000C6061"/>
    <w:rsid w:val="000C61E0"/>
    <w:rsid w:val="000C66F5"/>
    <w:rsid w:val="000C6EEF"/>
    <w:rsid w:val="000C71BF"/>
    <w:rsid w:val="000C73BE"/>
    <w:rsid w:val="000C742D"/>
    <w:rsid w:val="000C7615"/>
    <w:rsid w:val="000C77E8"/>
    <w:rsid w:val="000C7EA3"/>
    <w:rsid w:val="000D008C"/>
    <w:rsid w:val="000D08C1"/>
    <w:rsid w:val="000D0F04"/>
    <w:rsid w:val="000D0F7C"/>
    <w:rsid w:val="000D1375"/>
    <w:rsid w:val="000D1CC4"/>
    <w:rsid w:val="000D1DD9"/>
    <w:rsid w:val="000D23BB"/>
    <w:rsid w:val="000D24E1"/>
    <w:rsid w:val="000D2805"/>
    <w:rsid w:val="000D33CF"/>
    <w:rsid w:val="000D3887"/>
    <w:rsid w:val="000D3C52"/>
    <w:rsid w:val="000D4471"/>
    <w:rsid w:val="000D45E9"/>
    <w:rsid w:val="000D5AC6"/>
    <w:rsid w:val="000D5C56"/>
    <w:rsid w:val="000D60D0"/>
    <w:rsid w:val="000D6409"/>
    <w:rsid w:val="000D6642"/>
    <w:rsid w:val="000D6BB8"/>
    <w:rsid w:val="000D6C91"/>
    <w:rsid w:val="000D6D3E"/>
    <w:rsid w:val="000D76FA"/>
    <w:rsid w:val="000D7C7E"/>
    <w:rsid w:val="000E0439"/>
    <w:rsid w:val="000E04DC"/>
    <w:rsid w:val="000E0650"/>
    <w:rsid w:val="000E0925"/>
    <w:rsid w:val="000E0DA2"/>
    <w:rsid w:val="000E0DBC"/>
    <w:rsid w:val="000E0E56"/>
    <w:rsid w:val="000E0E86"/>
    <w:rsid w:val="000E0FF0"/>
    <w:rsid w:val="000E12DF"/>
    <w:rsid w:val="000E1671"/>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5AA"/>
    <w:rsid w:val="000E661D"/>
    <w:rsid w:val="000E67C4"/>
    <w:rsid w:val="000E68C3"/>
    <w:rsid w:val="000E6A37"/>
    <w:rsid w:val="000E6C82"/>
    <w:rsid w:val="000E6FAD"/>
    <w:rsid w:val="000E7A1A"/>
    <w:rsid w:val="000E7B50"/>
    <w:rsid w:val="000F02E6"/>
    <w:rsid w:val="000F053E"/>
    <w:rsid w:val="000F06E5"/>
    <w:rsid w:val="000F18D5"/>
    <w:rsid w:val="000F197A"/>
    <w:rsid w:val="000F1ADC"/>
    <w:rsid w:val="000F1ADD"/>
    <w:rsid w:val="000F1F9E"/>
    <w:rsid w:val="000F2CBE"/>
    <w:rsid w:val="000F2E5B"/>
    <w:rsid w:val="000F3176"/>
    <w:rsid w:val="000F3A7D"/>
    <w:rsid w:val="000F3F00"/>
    <w:rsid w:val="000F418E"/>
    <w:rsid w:val="000F429E"/>
    <w:rsid w:val="000F4410"/>
    <w:rsid w:val="000F46C1"/>
    <w:rsid w:val="000F497F"/>
    <w:rsid w:val="000F5030"/>
    <w:rsid w:val="000F58E4"/>
    <w:rsid w:val="000F5A85"/>
    <w:rsid w:val="000F5BBF"/>
    <w:rsid w:val="000F67A3"/>
    <w:rsid w:val="000F7154"/>
    <w:rsid w:val="000F72DD"/>
    <w:rsid w:val="000F7CC6"/>
    <w:rsid w:val="0010061E"/>
    <w:rsid w:val="00100A36"/>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B59"/>
    <w:rsid w:val="00107DF3"/>
    <w:rsid w:val="0011118D"/>
    <w:rsid w:val="00111335"/>
    <w:rsid w:val="0011197E"/>
    <w:rsid w:val="00111B39"/>
    <w:rsid w:val="00111DD8"/>
    <w:rsid w:val="00111EB4"/>
    <w:rsid w:val="00112609"/>
    <w:rsid w:val="001131E9"/>
    <w:rsid w:val="001136AB"/>
    <w:rsid w:val="00113717"/>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B04"/>
    <w:rsid w:val="00121345"/>
    <w:rsid w:val="00121521"/>
    <w:rsid w:val="00121651"/>
    <w:rsid w:val="001218AB"/>
    <w:rsid w:val="00121965"/>
    <w:rsid w:val="0012214F"/>
    <w:rsid w:val="001221FA"/>
    <w:rsid w:val="0012249B"/>
    <w:rsid w:val="00122806"/>
    <w:rsid w:val="0012301C"/>
    <w:rsid w:val="00123609"/>
    <w:rsid w:val="001236CC"/>
    <w:rsid w:val="0012388B"/>
    <w:rsid w:val="001244F7"/>
    <w:rsid w:val="00124BEC"/>
    <w:rsid w:val="00124E24"/>
    <w:rsid w:val="001250C0"/>
    <w:rsid w:val="001250D7"/>
    <w:rsid w:val="00125106"/>
    <w:rsid w:val="00125320"/>
    <w:rsid w:val="00125639"/>
    <w:rsid w:val="0012570E"/>
    <w:rsid w:val="00125FE7"/>
    <w:rsid w:val="00126A29"/>
    <w:rsid w:val="00126AC1"/>
    <w:rsid w:val="00126D82"/>
    <w:rsid w:val="00127163"/>
    <w:rsid w:val="001300A9"/>
    <w:rsid w:val="001303FC"/>
    <w:rsid w:val="001308BB"/>
    <w:rsid w:val="00130A01"/>
    <w:rsid w:val="00130BFF"/>
    <w:rsid w:val="00131283"/>
    <w:rsid w:val="001313D6"/>
    <w:rsid w:val="00131A47"/>
    <w:rsid w:val="00131AB1"/>
    <w:rsid w:val="001321ED"/>
    <w:rsid w:val="00132347"/>
    <w:rsid w:val="00132A63"/>
    <w:rsid w:val="00132AE1"/>
    <w:rsid w:val="00132E6B"/>
    <w:rsid w:val="00132E76"/>
    <w:rsid w:val="00133357"/>
    <w:rsid w:val="00133917"/>
    <w:rsid w:val="00133C2E"/>
    <w:rsid w:val="001340CD"/>
    <w:rsid w:val="0013468A"/>
    <w:rsid w:val="00134CB0"/>
    <w:rsid w:val="00134F58"/>
    <w:rsid w:val="00136850"/>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9"/>
    <w:rsid w:val="00144C94"/>
    <w:rsid w:val="00145A51"/>
    <w:rsid w:val="00145C65"/>
    <w:rsid w:val="001465AD"/>
    <w:rsid w:val="0014747E"/>
    <w:rsid w:val="00147867"/>
    <w:rsid w:val="0014789A"/>
    <w:rsid w:val="001500B4"/>
    <w:rsid w:val="00150514"/>
    <w:rsid w:val="0015072B"/>
    <w:rsid w:val="00150939"/>
    <w:rsid w:val="00150974"/>
    <w:rsid w:val="00151570"/>
    <w:rsid w:val="00151B57"/>
    <w:rsid w:val="00151C15"/>
    <w:rsid w:val="00151CEE"/>
    <w:rsid w:val="001520E3"/>
    <w:rsid w:val="0015251C"/>
    <w:rsid w:val="001528BB"/>
    <w:rsid w:val="00153C42"/>
    <w:rsid w:val="00153F38"/>
    <w:rsid w:val="00153F52"/>
    <w:rsid w:val="00154133"/>
    <w:rsid w:val="00154153"/>
    <w:rsid w:val="001547B8"/>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8DF"/>
    <w:rsid w:val="00161903"/>
    <w:rsid w:val="00161FF0"/>
    <w:rsid w:val="00162443"/>
    <w:rsid w:val="00162470"/>
    <w:rsid w:val="00162685"/>
    <w:rsid w:val="0016317C"/>
    <w:rsid w:val="001633C7"/>
    <w:rsid w:val="00163734"/>
    <w:rsid w:val="00163762"/>
    <w:rsid w:val="001640E6"/>
    <w:rsid w:val="0016419D"/>
    <w:rsid w:val="0016451E"/>
    <w:rsid w:val="00165169"/>
    <w:rsid w:val="0016536E"/>
    <w:rsid w:val="00165967"/>
    <w:rsid w:val="00165D0C"/>
    <w:rsid w:val="00166226"/>
    <w:rsid w:val="0016652E"/>
    <w:rsid w:val="001666E8"/>
    <w:rsid w:val="00166C2F"/>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1ED"/>
    <w:rsid w:val="00173E63"/>
    <w:rsid w:val="0017484C"/>
    <w:rsid w:val="00174B8E"/>
    <w:rsid w:val="001755A7"/>
    <w:rsid w:val="001758BE"/>
    <w:rsid w:val="00175CB2"/>
    <w:rsid w:val="00175D94"/>
    <w:rsid w:val="00176046"/>
    <w:rsid w:val="0017695E"/>
    <w:rsid w:val="00176FB8"/>
    <w:rsid w:val="00176FB9"/>
    <w:rsid w:val="00177697"/>
    <w:rsid w:val="00177942"/>
    <w:rsid w:val="00180391"/>
    <w:rsid w:val="001809E3"/>
    <w:rsid w:val="00180F94"/>
    <w:rsid w:val="00181947"/>
    <w:rsid w:val="00181F05"/>
    <w:rsid w:val="00181FC1"/>
    <w:rsid w:val="00182127"/>
    <w:rsid w:val="001822EE"/>
    <w:rsid w:val="001825D6"/>
    <w:rsid w:val="0018270E"/>
    <w:rsid w:val="001829B1"/>
    <w:rsid w:val="00183350"/>
    <w:rsid w:val="00183428"/>
    <w:rsid w:val="001834C4"/>
    <w:rsid w:val="00183555"/>
    <w:rsid w:val="001838B5"/>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A8C"/>
    <w:rsid w:val="00187BC7"/>
    <w:rsid w:val="00187DE4"/>
    <w:rsid w:val="00187FD4"/>
    <w:rsid w:val="00190EE9"/>
    <w:rsid w:val="00190FB8"/>
    <w:rsid w:val="001911E3"/>
    <w:rsid w:val="001914C0"/>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B5"/>
    <w:rsid w:val="00195C5B"/>
    <w:rsid w:val="00195CAB"/>
    <w:rsid w:val="00195E67"/>
    <w:rsid w:val="00196838"/>
    <w:rsid w:val="00196C22"/>
    <w:rsid w:val="00197147"/>
    <w:rsid w:val="00197759"/>
    <w:rsid w:val="001977AC"/>
    <w:rsid w:val="00197932"/>
    <w:rsid w:val="00197A74"/>
    <w:rsid w:val="00197AD4"/>
    <w:rsid w:val="001A02D7"/>
    <w:rsid w:val="001A02DF"/>
    <w:rsid w:val="001A03BC"/>
    <w:rsid w:val="001A0547"/>
    <w:rsid w:val="001A0A2C"/>
    <w:rsid w:val="001A0E4F"/>
    <w:rsid w:val="001A1CFE"/>
    <w:rsid w:val="001A1EBE"/>
    <w:rsid w:val="001A2846"/>
    <w:rsid w:val="001A3CC6"/>
    <w:rsid w:val="001A447C"/>
    <w:rsid w:val="001A4688"/>
    <w:rsid w:val="001A49AA"/>
    <w:rsid w:val="001A4ABA"/>
    <w:rsid w:val="001A4F53"/>
    <w:rsid w:val="001A51C2"/>
    <w:rsid w:val="001A58CA"/>
    <w:rsid w:val="001A59AB"/>
    <w:rsid w:val="001A5C36"/>
    <w:rsid w:val="001A6C59"/>
    <w:rsid w:val="001A6FC8"/>
    <w:rsid w:val="001A7012"/>
    <w:rsid w:val="001A7979"/>
    <w:rsid w:val="001A7BE1"/>
    <w:rsid w:val="001B0233"/>
    <w:rsid w:val="001B03F0"/>
    <w:rsid w:val="001B0B0F"/>
    <w:rsid w:val="001B110E"/>
    <w:rsid w:val="001B13D8"/>
    <w:rsid w:val="001B1575"/>
    <w:rsid w:val="001B1F3F"/>
    <w:rsid w:val="001B248D"/>
    <w:rsid w:val="001B24C6"/>
    <w:rsid w:val="001B2893"/>
    <w:rsid w:val="001B2E41"/>
    <w:rsid w:val="001B3055"/>
    <w:rsid w:val="001B443D"/>
    <w:rsid w:val="001B4499"/>
    <w:rsid w:val="001B44F3"/>
    <w:rsid w:val="001B44FD"/>
    <w:rsid w:val="001B477C"/>
    <w:rsid w:val="001B4869"/>
    <w:rsid w:val="001B50BA"/>
    <w:rsid w:val="001B53D2"/>
    <w:rsid w:val="001B54E6"/>
    <w:rsid w:val="001B5ACF"/>
    <w:rsid w:val="001B5D56"/>
    <w:rsid w:val="001B67FB"/>
    <w:rsid w:val="001B6B08"/>
    <w:rsid w:val="001B6E3E"/>
    <w:rsid w:val="001B741E"/>
    <w:rsid w:val="001B7DE4"/>
    <w:rsid w:val="001C0012"/>
    <w:rsid w:val="001C03A5"/>
    <w:rsid w:val="001C0A2C"/>
    <w:rsid w:val="001C0D30"/>
    <w:rsid w:val="001C0E9B"/>
    <w:rsid w:val="001C1A45"/>
    <w:rsid w:val="001C1D0C"/>
    <w:rsid w:val="001C2D93"/>
    <w:rsid w:val="001C3B20"/>
    <w:rsid w:val="001C43A9"/>
    <w:rsid w:val="001C5FCE"/>
    <w:rsid w:val="001C68A0"/>
    <w:rsid w:val="001C6988"/>
    <w:rsid w:val="001C69FB"/>
    <w:rsid w:val="001C6DB5"/>
    <w:rsid w:val="001C72C8"/>
    <w:rsid w:val="001C7393"/>
    <w:rsid w:val="001C7B10"/>
    <w:rsid w:val="001C7E7E"/>
    <w:rsid w:val="001D079A"/>
    <w:rsid w:val="001D1290"/>
    <w:rsid w:val="001D131E"/>
    <w:rsid w:val="001D142A"/>
    <w:rsid w:val="001D1667"/>
    <w:rsid w:val="001D1FE0"/>
    <w:rsid w:val="001D247E"/>
    <w:rsid w:val="001D2D91"/>
    <w:rsid w:val="001D3197"/>
    <w:rsid w:val="001D336B"/>
    <w:rsid w:val="001D3917"/>
    <w:rsid w:val="001D4AC5"/>
    <w:rsid w:val="001D50A6"/>
    <w:rsid w:val="001D5419"/>
    <w:rsid w:val="001D5B58"/>
    <w:rsid w:val="001D5BC9"/>
    <w:rsid w:val="001D650E"/>
    <w:rsid w:val="001D69DA"/>
    <w:rsid w:val="001D6DAF"/>
    <w:rsid w:val="001D703C"/>
    <w:rsid w:val="001D76CD"/>
    <w:rsid w:val="001D7797"/>
    <w:rsid w:val="001D7868"/>
    <w:rsid w:val="001D7AA4"/>
    <w:rsid w:val="001D7DB9"/>
    <w:rsid w:val="001D7F47"/>
    <w:rsid w:val="001E0190"/>
    <w:rsid w:val="001E022A"/>
    <w:rsid w:val="001E05C1"/>
    <w:rsid w:val="001E085E"/>
    <w:rsid w:val="001E0EAE"/>
    <w:rsid w:val="001E1B04"/>
    <w:rsid w:val="001E27F7"/>
    <w:rsid w:val="001E2CD0"/>
    <w:rsid w:val="001E2FC9"/>
    <w:rsid w:val="001E3361"/>
    <w:rsid w:val="001E3564"/>
    <w:rsid w:val="001E3BB1"/>
    <w:rsid w:val="001E3C91"/>
    <w:rsid w:val="001E3DBB"/>
    <w:rsid w:val="001E618B"/>
    <w:rsid w:val="001E7DD7"/>
    <w:rsid w:val="001F0B5F"/>
    <w:rsid w:val="001F14D7"/>
    <w:rsid w:val="001F15BD"/>
    <w:rsid w:val="001F21A2"/>
    <w:rsid w:val="001F2323"/>
    <w:rsid w:val="001F245D"/>
    <w:rsid w:val="001F27C1"/>
    <w:rsid w:val="001F2C25"/>
    <w:rsid w:val="001F2E70"/>
    <w:rsid w:val="001F33D6"/>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43CD"/>
    <w:rsid w:val="0020476F"/>
    <w:rsid w:val="00204954"/>
    <w:rsid w:val="00204AD0"/>
    <w:rsid w:val="00204CEC"/>
    <w:rsid w:val="002051AA"/>
    <w:rsid w:val="002058E7"/>
    <w:rsid w:val="00205ACA"/>
    <w:rsid w:val="00205C91"/>
    <w:rsid w:val="00205F73"/>
    <w:rsid w:val="002066BC"/>
    <w:rsid w:val="0020671B"/>
    <w:rsid w:val="002067E8"/>
    <w:rsid w:val="002070BD"/>
    <w:rsid w:val="002074B9"/>
    <w:rsid w:val="00207DD6"/>
    <w:rsid w:val="00210996"/>
    <w:rsid w:val="00210A34"/>
    <w:rsid w:val="0021191B"/>
    <w:rsid w:val="00211B6D"/>
    <w:rsid w:val="00211C80"/>
    <w:rsid w:val="002123FB"/>
    <w:rsid w:val="00212413"/>
    <w:rsid w:val="00212D51"/>
    <w:rsid w:val="002134B7"/>
    <w:rsid w:val="00213564"/>
    <w:rsid w:val="00213A57"/>
    <w:rsid w:val="00213AFC"/>
    <w:rsid w:val="002142ED"/>
    <w:rsid w:val="00215038"/>
    <w:rsid w:val="002150B4"/>
    <w:rsid w:val="00215C69"/>
    <w:rsid w:val="0021600B"/>
    <w:rsid w:val="002161C8"/>
    <w:rsid w:val="00216C04"/>
    <w:rsid w:val="00216DB9"/>
    <w:rsid w:val="00216F90"/>
    <w:rsid w:val="0021714C"/>
    <w:rsid w:val="002171D1"/>
    <w:rsid w:val="002172F3"/>
    <w:rsid w:val="00217E14"/>
    <w:rsid w:val="00220D4C"/>
    <w:rsid w:val="00220DDB"/>
    <w:rsid w:val="0022153E"/>
    <w:rsid w:val="002218F5"/>
    <w:rsid w:val="00222477"/>
    <w:rsid w:val="002226E3"/>
    <w:rsid w:val="00222A60"/>
    <w:rsid w:val="00222C82"/>
    <w:rsid w:val="00222FDC"/>
    <w:rsid w:val="0022317E"/>
    <w:rsid w:val="002233F3"/>
    <w:rsid w:val="002243EE"/>
    <w:rsid w:val="0022440D"/>
    <w:rsid w:val="00224CB2"/>
    <w:rsid w:val="00225248"/>
    <w:rsid w:val="00225263"/>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BF"/>
    <w:rsid w:val="00236666"/>
    <w:rsid w:val="00236931"/>
    <w:rsid w:val="00236AE2"/>
    <w:rsid w:val="00237280"/>
    <w:rsid w:val="00237900"/>
    <w:rsid w:val="002379FF"/>
    <w:rsid w:val="00237A45"/>
    <w:rsid w:val="00237F5C"/>
    <w:rsid w:val="00240447"/>
    <w:rsid w:val="00240DDE"/>
    <w:rsid w:val="0024100C"/>
    <w:rsid w:val="00241B5A"/>
    <w:rsid w:val="00242608"/>
    <w:rsid w:val="00242E0B"/>
    <w:rsid w:val="00243309"/>
    <w:rsid w:val="00243355"/>
    <w:rsid w:val="002444E7"/>
    <w:rsid w:val="00244CD5"/>
    <w:rsid w:val="00245012"/>
    <w:rsid w:val="00245727"/>
    <w:rsid w:val="00245A62"/>
    <w:rsid w:val="00245C96"/>
    <w:rsid w:val="00245FE8"/>
    <w:rsid w:val="002460A3"/>
    <w:rsid w:val="002462FF"/>
    <w:rsid w:val="00246520"/>
    <w:rsid w:val="00246737"/>
    <w:rsid w:val="00246E96"/>
    <w:rsid w:val="0024702A"/>
    <w:rsid w:val="00247060"/>
    <w:rsid w:val="0024756A"/>
    <w:rsid w:val="002475A3"/>
    <w:rsid w:val="002476D3"/>
    <w:rsid w:val="00247C6F"/>
    <w:rsid w:val="002502D9"/>
    <w:rsid w:val="0025033D"/>
    <w:rsid w:val="00250456"/>
    <w:rsid w:val="00250AD0"/>
    <w:rsid w:val="00251698"/>
    <w:rsid w:val="0025169D"/>
    <w:rsid w:val="0025206D"/>
    <w:rsid w:val="00252085"/>
    <w:rsid w:val="0025233E"/>
    <w:rsid w:val="00252474"/>
    <w:rsid w:val="00252FA4"/>
    <w:rsid w:val="0025344F"/>
    <w:rsid w:val="00253BA6"/>
    <w:rsid w:val="00253F8D"/>
    <w:rsid w:val="00254064"/>
    <w:rsid w:val="00254F94"/>
    <w:rsid w:val="002550BC"/>
    <w:rsid w:val="002557FA"/>
    <w:rsid w:val="00255B65"/>
    <w:rsid w:val="00255DDF"/>
    <w:rsid w:val="0025605B"/>
    <w:rsid w:val="0025622E"/>
    <w:rsid w:val="0025686E"/>
    <w:rsid w:val="00256A4C"/>
    <w:rsid w:val="00256C25"/>
    <w:rsid w:val="00257B95"/>
    <w:rsid w:val="00257D7D"/>
    <w:rsid w:val="00260022"/>
    <w:rsid w:val="0026006D"/>
    <w:rsid w:val="00260D35"/>
    <w:rsid w:val="00260E49"/>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C2C"/>
    <w:rsid w:val="00266C4D"/>
    <w:rsid w:val="00266E0F"/>
    <w:rsid w:val="00266F11"/>
    <w:rsid w:val="0026773B"/>
    <w:rsid w:val="00267861"/>
    <w:rsid w:val="002679BF"/>
    <w:rsid w:val="00270034"/>
    <w:rsid w:val="00270CB3"/>
    <w:rsid w:val="00270D3D"/>
    <w:rsid w:val="00271801"/>
    <w:rsid w:val="00271C12"/>
    <w:rsid w:val="00271DF7"/>
    <w:rsid w:val="00271E3E"/>
    <w:rsid w:val="00271F7A"/>
    <w:rsid w:val="00272022"/>
    <w:rsid w:val="002722DA"/>
    <w:rsid w:val="002735F7"/>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E39"/>
    <w:rsid w:val="002770B4"/>
    <w:rsid w:val="00277263"/>
    <w:rsid w:val="00277585"/>
    <w:rsid w:val="0027763C"/>
    <w:rsid w:val="00277984"/>
    <w:rsid w:val="0028060C"/>
    <w:rsid w:val="00280901"/>
    <w:rsid w:val="002817D6"/>
    <w:rsid w:val="00281ADC"/>
    <w:rsid w:val="00281DFF"/>
    <w:rsid w:val="002820AC"/>
    <w:rsid w:val="002822E4"/>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D5A"/>
    <w:rsid w:val="002902FA"/>
    <w:rsid w:val="0029055B"/>
    <w:rsid w:val="00290C97"/>
    <w:rsid w:val="00291EC8"/>
    <w:rsid w:val="0029342F"/>
    <w:rsid w:val="00293E21"/>
    <w:rsid w:val="0029442C"/>
    <w:rsid w:val="002949D8"/>
    <w:rsid w:val="00294A15"/>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BE7"/>
    <w:rsid w:val="002A1C1A"/>
    <w:rsid w:val="002A2FCB"/>
    <w:rsid w:val="002A3D2F"/>
    <w:rsid w:val="002A42C0"/>
    <w:rsid w:val="002A42D4"/>
    <w:rsid w:val="002A4376"/>
    <w:rsid w:val="002A46A3"/>
    <w:rsid w:val="002A4883"/>
    <w:rsid w:val="002A497A"/>
    <w:rsid w:val="002A4FA8"/>
    <w:rsid w:val="002A5031"/>
    <w:rsid w:val="002A570C"/>
    <w:rsid w:val="002A5896"/>
    <w:rsid w:val="002A5A2B"/>
    <w:rsid w:val="002A5AED"/>
    <w:rsid w:val="002A6278"/>
    <w:rsid w:val="002A66D7"/>
    <w:rsid w:val="002A6985"/>
    <w:rsid w:val="002A726D"/>
    <w:rsid w:val="002A7B70"/>
    <w:rsid w:val="002A7F35"/>
    <w:rsid w:val="002B0CCE"/>
    <w:rsid w:val="002B1275"/>
    <w:rsid w:val="002B16B7"/>
    <w:rsid w:val="002B1754"/>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C0"/>
    <w:rsid w:val="002B4724"/>
    <w:rsid w:val="002B4EA4"/>
    <w:rsid w:val="002B5289"/>
    <w:rsid w:val="002B53F0"/>
    <w:rsid w:val="002B59E5"/>
    <w:rsid w:val="002B5B95"/>
    <w:rsid w:val="002B5DB6"/>
    <w:rsid w:val="002B6BC1"/>
    <w:rsid w:val="002B6D83"/>
    <w:rsid w:val="002B71A0"/>
    <w:rsid w:val="002B71CC"/>
    <w:rsid w:val="002B787A"/>
    <w:rsid w:val="002B7EB5"/>
    <w:rsid w:val="002B7F95"/>
    <w:rsid w:val="002C06D7"/>
    <w:rsid w:val="002C06FB"/>
    <w:rsid w:val="002C1674"/>
    <w:rsid w:val="002C1968"/>
    <w:rsid w:val="002C1AD6"/>
    <w:rsid w:val="002C1F68"/>
    <w:rsid w:val="002C2AB0"/>
    <w:rsid w:val="002C377B"/>
    <w:rsid w:val="002C56D0"/>
    <w:rsid w:val="002C5DEF"/>
    <w:rsid w:val="002C694E"/>
    <w:rsid w:val="002C6ECA"/>
    <w:rsid w:val="002C7171"/>
    <w:rsid w:val="002C74AF"/>
    <w:rsid w:val="002C7679"/>
    <w:rsid w:val="002C7804"/>
    <w:rsid w:val="002C785B"/>
    <w:rsid w:val="002C791A"/>
    <w:rsid w:val="002C7F11"/>
    <w:rsid w:val="002C7F8D"/>
    <w:rsid w:val="002D02D7"/>
    <w:rsid w:val="002D15AA"/>
    <w:rsid w:val="002D1CCD"/>
    <w:rsid w:val="002D1F02"/>
    <w:rsid w:val="002D2031"/>
    <w:rsid w:val="002D2DF7"/>
    <w:rsid w:val="002D36BC"/>
    <w:rsid w:val="002D3844"/>
    <w:rsid w:val="002D3CEF"/>
    <w:rsid w:val="002D3E5F"/>
    <w:rsid w:val="002D42F5"/>
    <w:rsid w:val="002D4EFC"/>
    <w:rsid w:val="002D502C"/>
    <w:rsid w:val="002D5572"/>
    <w:rsid w:val="002D5FF5"/>
    <w:rsid w:val="002D6023"/>
    <w:rsid w:val="002D6140"/>
    <w:rsid w:val="002D6679"/>
    <w:rsid w:val="002D6784"/>
    <w:rsid w:val="002D692E"/>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B41"/>
    <w:rsid w:val="002E60C0"/>
    <w:rsid w:val="002E65CE"/>
    <w:rsid w:val="002E6A5F"/>
    <w:rsid w:val="002E6BA1"/>
    <w:rsid w:val="002E6E2B"/>
    <w:rsid w:val="002E6FEE"/>
    <w:rsid w:val="002E748A"/>
    <w:rsid w:val="002E7E5F"/>
    <w:rsid w:val="002F009A"/>
    <w:rsid w:val="002F0501"/>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3EC"/>
    <w:rsid w:val="003009B9"/>
    <w:rsid w:val="00300FFA"/>
    <w:rsid w:val="0030107B"/>
    <w:rsid w:val="00301592"/>
    <w:rsid w:val="0030195E"/>
    <w:rsid w:val="00301CCB"/>
    <w:rsid w:val="00301F17"/>
    <w:rsid w:val="003022C0"/>
    <w:rsid w:val="00302342"/>
    <w:rsid w:val="0030248E"/>
    <w:rsid w:val="00302AB2"/>
    <w:rsid w:val="00302EE5"/>
    <w:rsid w:val="00302F57"/>
    <w:rsid w:val="00303AE9"/>
    <w:rsid w:val="0030417F"/>
    <w:rsid w:val="003042B4"/>
    <w:rsid w:val="00304407"/>
    <w:rsid w:val="0030501A"/>
    <w:rsid w:val="0030552E"/>
    <w:rsid w:val="00306273"/>
    <w:rsid w:val="0030651C"/>
    <w:rsid w:val="00306745"/>
    <w:rsid w:val="00306DDC"/>
    <w:rsid w:val="00306EE7"/>
    <w:rsid w:val="00307018"/>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2E5"/>
    <w:rsid w:val="00315B95"/>
    <w:rsid w:val="00315C75"/>
    <w:rsid w:val="00315F1F"/>
    <w:rsid w:val="00316150"/>
    <w:rsid w:val="00316691"/>
    <w:rsid w:val="00316872"/>
    <w:rsid w:val="00316C13"/>
    <w:rsid w:val="003174DA"/>
    <w:rsid w:val="003176BC"/>
    <w:rsid w:val="003202AB"/>
    <w:rsid w:val="003211A0"/>
    <w:rsid w:val="00322228"/>
    <w:rsid w:val="00322A4B"/>
    <w:rsid w:val="00323668"/>
    <w:rsid w:val="003243F9"/>
    <w:rsid w:val="003248B7"/>
    <w:rsid w:val="00324B38"/>
    <w:rsid w:val="00324EC9"/>
    <w:rsid w:val="00324FAA"/>
    <w:rsid w:val="00325103"/>
    <w:rsid w:val="00325BE2"/>
    <w:rsid w:val="00326643"/>
    <w:rsid w:val="00326787"/>
    <w:rsid w:val="00326BDA"/>
    <w:rsid w:val="00326F51"/>
    <w:rsid w:val="00327116"/>
    <w:rsid w:val="00327991"/>
    <w:rsid w:val="00327C1B"/>
    <w:rsid w:val="00327FB3"/>
    <w:rsid w:val="0033022C"/>
    <w:rsid w:val="00330600"/>
    <w:rsid w:val="00330726"/>
    <w:rsid w:val="003308F4"/>
    <w:rsid w:val="0033204D"/>
    <w:rsid w:val="0033250B"/>
    <w:rsid w:val="00332842"/>
    <w:rsid w:val="00332937"/>
    <w:rsid w:val="00332F79"/>
    <w:rsid w:val="00333201"/>
    <w:rsid w:val="00333262"/>
    <w:rsid w:val="0033375C"/>
    <w:rsid w:val="00333978"/>
    <w:rsid w:val="00333DB9"/>
    <w:rsid w:val="0033439B"/>
    <w:rsid w:val="003343BE"/>
    <w:rsid w:val="003345A5"/>
    <w:rsid w:val="003347A5"/>
    <w:rsid w:val="003348A1"/>
    <w:rsid w:val="003348A2"/>
    <w:rsid w:val="00334F44"/>
    <w:rsid w:val="00335F59"/>
    <w:rsid w:val="0033678D"/>
    <w:rsid w:val="003368DC"/>
    <w:rsid w:val="00337051"/>
    <w:rsid w:val="0033771D"/>
    <w:rsid w:val="00337F05"/>
    <w:rsid w:val="003401D2"/>
    <w:rsid w:val="00340E75"/>
    <w:rsid w:val="00341F9C"/>
    <w:rsid w:val="00342377"/>
    <w:rsid w:val="00342A87"/>
    <w:rsid w:val="00343340"/>
    <w:rsid w:val="0034405C"/>
    <w:rsid w:val="00344E61"/>
    <w:rsid w:val="0034513C"/>
    <w:rsid w:val="0034542D"/>
    <w:rsid w:val="00345672"/>
    <w:rsid w:val="0034591C"/>
    <w:rsid w:val="00345A31"/>
    <w:rsid w:val="00345DC0"/>
    <w:rsid w:val="0034612E"/>
    <w:rsid w:val="0034651F"/>
    <w:rsid w:val="00346B64"/>
    <w:rsid w:val="00346C72"/>
    <w:rsid w:val="00346D00"/>
    <w:rsid w:val="00346EA0"/>
    <w:rsid w:val="003475B0"/>
    <w:rsid w:val="00347674"/>
    <w:rsid w:val="0034794D"/>
    <w:rsid w:val="00347FE9"/>
    <w:rsid w:val="003508A9"/>
    <w:rsid w:val="003508E0"/>
    <w:rsid w:val="00350934"/>
    <w:rsid w:val="00352463"/>
    <w:rsid w:val="0035247E"/>
    <w:rsid w:val="0035282E"/>
    <w:rsid w:val="00353043"/>
    <w:rsid w:val="00353541"/>
    <w:rsid w:val="0035491B"/>
    <w:rsid w:val="0035508D"/>
    <w:rsid w:val="0035555B"/>
    <w:rsid w:val="003555B3"/>
    <w:rsid w:val="00355BEF"/>
    <w:rsid w:val="00355F32"/>
    <w:rsid w:val="003562D3"/>
    <w:rsid w:val="003566D9"/>
    <w:rsid w:val="003567FF"/>
    <w:rsid w:val="00356A65"/>
    <w:rsid w:val="00357DC9"/>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705"/>
    <w:rsid w:val="0036493B"/>
    <w:rsid w:val="00364C2E"/>
    <w:rsid w:val="0036564B"/>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26A8"/>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6290"/>
    <w:rsid w:val="003864A2"/>
    <w:rsid w:val="003869B1"/>
    <w:rsid w:val="00386F91"/>
    <w:rsid w:val="0038798D"/>
    <w:rsid w:val="00387D7E"/>
    <w:rsid w:val="00387DD3"/>
    <w:rsid w:val="003900D4"/>
    <w:rsid w:val="003901BB"/>
    <w:rsid w:val="00390BA4"/>
    <w:rsid w:val="00391DA5"/>
    <w:rsid w:val="0039265F"/>
    <w:rsid w:val="00392F33"/>
    <w:rsid w:val="00393082"/>
    <w:rsid w:val="00393219"/>
    <w:rsid w:val="00393E48"/>
    <w:rsid w:val="00394008"/>
    <w:rsid w:val="003941FC"/>
    <w:rsid w:val="0039423E"/>
    <w:rsid w:val="003943F8"/>
    <w:rsid w:val="00394DBA"/>
    <w:rsid w:val="003953BB"/>
    <w:rsid w:val="00395455"/>
    <w:rsid w:val="0039583D"/>
    <w:rsid w:val="0039606E"/>
    <w:rsid w:val="003961A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1137"/>
    <w:rsid w:val="003A15D4"/>
    <w:rsid w:val="003A28AA"/>
    <w:rsid w:val="003A2D6F"/>
    <w:rsid w:val="003A395E"/>
    <w:rsid w:val="003A39AE"/>
    <w:rsid w:val="003A39B6"/>
    <w:rsid w:val="003A4019"/>
    <w:rsid w:val="003A40CF"/>
    <w:rsid w:val="003A40F8"/>
    <w:rsid w:val="003A441F"/>
    <w:rsid w:val="003A44AF"/>
    <w:rsid w:val="003A467C"/>
    <w:rsid w:val="003A48C4"/>
    <w:rsid w:val="003A4C91"/>
    <w:rsid w:val="003A4E46"/>
    <w:rsid w:val="003A528F"/>
    <w:rsid w:val="003A5371"/>
    <w:rsid w:val="003A56C5"/>
    <w:rsid w:val="003A573D"/>
    <w:rsid w:val="003A5987"/>
    <w:rsid w:val="003A5CEE"/>
    <w:rsid w:val="003A61F6"/>
    <w:rsid w:val="003A63FF"/>
    <w:rsid w:val="003A6C87"/>
    <w:rsid w:val="003B0575"/>
    <w:rsid w:val="003B1188"/>
    <w:rsid w:val="003B11FD"/>
    <w:rsid w:val="003B1306"/>
    <w:rsid w:val="003B1577"/>
    <w:rsid w:val="003B1A6C"/>
    <w:rsid w:val="003B1CEA"/>
    <w:rsid w:val="003B1E96"/>
    <w:rsid w:val="003B2544"/>
    <w:rsid w:val="003B2F9D"/>
    <w:rsid w:val="003B3523"/>
    <w:rsid w:val="003B38EC"/>
    <w:rsid w:val="003B41A5"/>
    <w:rsid w:val="003B4251"/>
    <w:rsid w:val="003B4DF6"/>
    <w:rsid w:val="003B6655"/>
    <w:rsid w:val="003B697B"/>
    <w:rsid w:val="003B69EF"/>
    <w:rsid w:val="003B6C69"/>
    <w:rsid w:val="003B7083"/>
    <w:rsid w:val="003B7164"/>
    <w:rsid w:val="003B7AB1"/>
    <w:rsid w:val="003B7D17"/>
    <w:rsid w:val="003C044E"/>
    <w:rsid w:val="003C0683"/>
    <w:rsid w:val="003C179F"/>
    <w:rsid w:val="003C1B3C"/>
    <w:rsid w:val="003C1DE2"/>
    <w:rsid w:val="003C212F"/>
    <w:rsid w:val="003C24D1"/>
    <w:rsid w:val="003C2D3C"/>
    <w:rsid w:val="003C2E4E"/>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D03DE"/>
    <w:rsid w:val="003D0ACF"/>
    <w:rsid w:val="003D0FEA"/>
    <w:rsid w:val="003D1432"/>
    <w:rsid w:val="003D169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CD4"/>
    <w:rsid w:val="003E341B"/>
    <w:rsid w:val="003E3978"/>
    <w:rsid w:val="003E3EB3"/>
    <w:rsid w:val="003E3FB8"/>
    <w:rsid w:val="003E40D6"/>
    <w:rsid w:val="003E4AAD"/>
    <w:rsid w:val="003E4B99"/>
    <w:rsid w:val="003E4C4C"/>
    <w:rsid w:val="003E4DF6"/>
    <w:rsid w:val="003E4E7A"/>
    <w:rsid w:val="003E5894"/>
    <w:rsid w:val="003E598D"/>
    <w:rsid w:val="003E63B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38A1"/>
    <w:rsid w:val="003F4179"/>
    <w:rsid w:val="003F460B"/>
    <w:rsid w:val="003F4744"/>
    <w:rsid w:val="003F5220"/>
    <w:rsid w:val="003F581E"/>
    <w:rsid w:val="003F5DAA"/>
    <w:rsid w:val="003F71B3"/>
    <w:rsid w:val="003F7603"/>
    <w:rsid w:val="003F77D8"/>
    <w:rsid w:val="003F7B87"/>
    <w:rsid w:val="003F7BE0"/>
    <w:rsid w:val="004004B8"/>
    <w:rsid w:val="00400C4E"/>
    <w:rsid w:val="00400D6C"/>
    <w:rsid w:val="00400F02"/>
    <w:rsid w:val="00400F2D"/>
    <w:rsid w:val="00401ADB"/>
    <w:rsid w:val="00401F85"/>
    <w:rsid w:val="00402364"/>
    <w:rsid w:val="00402AE3"/>
    <w:rsid w:val="00402FF9"/>
    <w:rsid w:val="0040367C"/>
    <w:rsid w:val="0040368E"/>
    <w:rsid w:val="00403EA7"/>
    <w:rsid w:val="00403F3B"/>
    <w:rsid w:val="00404228"/>
    <w:rsid w:val="00404327"/>
    <w:rsid w:val="00404516"/>
    <w:rsid w:val="004046FD"/>
    <w:rsid w:val="004047CC"/>
    <w:rsid w:val="00404E68"/>
    <w:rsid w:val="00405183"/>
    <w:rsid w:val="00405212"/>
    <w:rsid w:val="00405B0F"/>
    <w:rsid w:val="00405FE8"/>
    <w:rsid w:val="00406867"/>
    <w:rsid w:val="00406B91"/>
    <w:rsid w:val="00407028"/>
    <w:rsid w:val="00407131"/>
    <w:rsid w:val="004073E0"/>
    <w:rsid w:val="0040754A"/>
    <w:rsid w:val="00407620"/>
    <w:rsid w:val="00407744"/>
    <w:rsid w:val="00407D49"/>
    <w:rsid w:val="004100EA"/>
    <w:rsid w:val="00410552"/>
    <w:rsid w:val="00410584"/>
    <w:rsid w:val="004108E9"/>
    <w:rsid w:val="00410A0E"/>
    <w:rsid w:val="00410F2B"/>
    <w:rsid w:val="00411CD4"/>
    <w:rsid w:val="00412051"/>
    <w:rsid w:val="004120EA"/>
    <w:rsid w:val="00412808"/>
    <w:rsid w:val="00412A54"/>
    <w:rsid w:val="00412E63"/>
    <w:rsid w:val="00412F41"/>
    <w:rsid w:val="004132AA"/>
    <w:rsid w:val="00413ACB"/>
    <w:rsid w:val="00413D08"/>
    <w:rsid w:val="00413D5B"/>
    <w:rsid w:val="004144A1"/>
    <w:rsid w:val="0041478B"/>
    <w:rsid w:val="004166D7"/>
    <w:rsid w:val="00416BF8"/>
    <w:rsid w:val="00416F4E"/>
    <w:rsid w:val="00417084"/>
    <w:rsid w:val="00417998"/>
    <w:rsid w:val="00417C4B"/>
    <w:rsid w:val="004200E6"/>
    <w:rsid w:val="004208EC"/>
    <w:rsid w:val="004216D1"/>
    <w:rsid w:val="00421C54"/>
    <w:rsid w:val="00421E54"/>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E0B"/>
    <w:rsid w:val="00435F21"/>
    <w:rsid w:val="00436108"/>
    <w:rsid w:val="00436C26"/>
    <w:rsid w:val="004371AC"/>
    <w:rsid w:val="0044000C"/>
    <w:rsid w:val="004403CA"/>
    <w:rsid w:val="0044112E"/>
    <w:rsid w:val="004419F7"/>
    <w:rsid w:val="00441D38"/>
    <w:rsid w:val="00443452"/>
    <w:rsid w:val="004435D1"/>
    <w:rsid w:val="00443620"/>
    <w:rsid w:val="00443DDF"/>
    <w:rsid w:val="0044409B"/>
    <w:rsid w:val="0044417A"/>
    <w:rsid w:val="004441EB"/>
    <w:rsid w:val="0044457F"/>
    <w:rsid w:val="0044478B"/>
    <w:rsid w:val="00444B19"/>
    <w:rsid w:val="00445BD5"/>
    <w:rsid w:val="00446704"/>
    <w:rsid w:val="004478F1"/>
    <w:rsid w:val="00447F86"/>
    <w:rsid w:val="00450144"/>
    <w:rsid w:val="004505EE"/>
    <w:rsid w:val="00450807"/>
    <w:rsid w:val="00450B4F"/>
    <w:rsid w:val="00451D07"/>
    <w:rsid w:val="00451D62"/>
    <w:rsid w:val="00451E91"/>
    <w:rsid w:val="004521EF"/>
    <w:rsid w:val="00453766"/>
    <w:rsid w:val="00453934"/>
    <w:rsid w:val="004540D1"/>
    <w:rsid w:val="0045429A"/>
    <w:rsid w:val="00454421"/>
    <w:rsid w:val="004547FA"/>
    <w:rsid w:val="00454B6D"/>
    <w:rsid w:val="00454D85"/>
    <w:rsid w:val="004552C0"/>
    <w:rsid w:val="00455DCA"/>
    <w:rsid w:val="0045639B"/>
    <w:rsid w:val="004563CB"/>
    <w:rsid w:val="004573C4"/>
    <w:rsid w:val="004574F6"/>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781"/>
    <w:rsid w:val="0046594E"/>
    <w:rsid w:val="00465AA0"/>
    <w:rsid w:val="0046621A"/>
    <w:rsid w:val="00466242"/>
    <w:rsid w:val="00466A10"/>
    <w:rsid w:val="004678E5"/>
    <w:rsid w:val="00467E79"/>
    <w:rsid w:val="0047018E"/>
    <w:rsid w:val="00470418"/>
    <w:rsid w:val="0047050F"/>
    <w:rsid w:val="00470F75"/>
    <w:rsid w:val="00471114"/>
    <w:rsid w:val="0047221C"/>
    <w:rsid w:val="004726EC"/>
    <w:rsid w:val="0047307E"/>
    <w:rsid w:val="00473433"/>
    <w:rsid w:val="004736DB"/>
    <w:rsid w:val="00473B04"/>
    <w:rsid w:val="00473BCD"/>
    <w:rsid w:val="00474483"/>
    <w:rsid w:val="00474629"/>
    <w:rsid w:val="004747C4"/>
    <w:rsid w:val="0047486E"/>
    <w:rsid w:val="004749C3"/>
    <w:rsid w:val="00474E72"/>
    <w:rsid w:val="004753B0"/>
    <w:rsid w:val="00475478"/>
    <w:rsid w:val="004759BC"/>
    <w:rsid w:val="00475ABE"/>
    <w:rsid w:val="00475C94"/>
    <w:rsid w:val="00475E3F"/>
    <w:rsid w:val="004764CE"/>
    <w:rsid w:val="004767FC"/>
    <w:rsid w:val="00476A87"/>
    <w:rsid w:val="00477075"/>
    <w:rsid w:val="004771D9"/>
    <w:rsid w:val="00477499"/>
    <w:rsid w:val="0048023F"/>
    <w:rsid w:val="004805AD"/>
    <w:rsid w:val="004808C2"/>
    <w:rsid w:val="00480D28"/>
    <w:rsid w:val="004810A9"/>
    <w:rsid w:val="0048141E"/>
    <w:rsid w:val="00481AEC"/>
    <w:rsid w:val="00481D5A"/>
    <w:rsid w:val="004821E4"/>
    <w:rsid w:val="00482DC8"/>
    <w:rsid w:val="00482EEE"/>
    <w:rsid w:val="00482F3D"/>
    <w:rsid w:val="00483152"/>
    <w:rsid w:val="0048373F"/>
    <w:rsid w:val="0048382B"/>
    <w:rsid w:val="00483ADC"/>
    <w:rsid w:val="004844E8"/>
    <w:rsid w:val="00484583"/>
    <w:rsid w:val="004845B2"/>
    <w:rsid w:val="0048471E"/>
    <w:rsid w:val="00484767"/>
    <w:rsid w:val="004848C0"/>
    <w:rsid w:val="00484ADF"/>
    <w:rsid w:val="00484C87"/>
    <w:rsid w:val="0048520A"/>
    <w:rsid w:val="00485A20"/>
    <w:rsid w:val="00486A9A"/>
    <w:rsid w:val="00487295"/>
    <w:rsid w:val="00487445"/>
    <w:rsid w:val="00487BBF"/>
    <w:rsid w:val="00487C39"/>
    <w:rsid w:val="00487D19"/>
    <w:rsid w:val="00487FD9"/>
    <w:rsid w:val="004902D8"/>
    <w:rsid w:val="004906A2"/>
    <w:rsid w:val="004908DC"/>
    <w:rsid w:val="00490C83"/>
    <w:rsid w:val="00491A83"/>
    <w:rsid w:val="00491F8B"/>
    <w:rsid w:val="004922FA"/>
    <w:rsid w:val="004925DC"/>
    <w:rsid w:val="004928A5"/>
    <w:rsid w:val="00492DC6"/>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D42"/>
    <w:rsid w:val="004A00CF"/>
    <w:rsid w:val="004A0173"/>
    <w:rsid w:val="004A0D88"/>
    <w:rsid w:val="004A28F3"/>
    <w:rsid w:val="004A2AA5"/>
    <w:rsid w:val="004A2C6E"/>
    <w:rsid w:val="004A3446"/>
    <w:rsid w:val="004A3589"/>
    <w:rsid w:val="004A37D6"/>
    <w:rsid w:val="004A3A7B"/>
    <w:rsid w:val="004A3CF7"/>
    <w:rsid w:val="004A3E99"/>
    <w:rsid w:val="004A43B8"/>
    <w:rsid w:val="004A4503"/>
    <w:rsid w:val="004A4A08"/>
    <w:rsid w:val="004A4A89"/>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3BB"/>
    <w:rsid w:val="004B554E"/>
    <w:rsid w:val="004B5676"/>
    <w:rsid w:val="004B6AE5"/>
    <w:rsid w:val="004B70A9"/>
    <w:rsid w:val="004B758B"/>
    <w:rsid w:val="004B7898"/>
    <w:rsid w:val="004B791E"/>
    <w:rsid w:val="004B7E1C"/>
    <w:rsid w:val="004C0624"/>
    <w:rsid w:val="004C12AD"/>
    <w:rsid w:val="004C160A"/>
    <w:rsid w:val="004C1B05"/>
    <w:rsid w:val="004C1C0E"/>
    <w:rsid w:val="004C2297"/>
    <w:rsid w:val="004C243A"/>
    <w:rsid w:val="004C2540"/>
    <w:rsid w:val="004C3115"/>
    <w:rsid w:val="004C32B8"/>
    <w:rsid w:val="004C3671"/>
    <w:rsid w:val="004C3E88"/>
    <w:rsid w:val="004C3FCA"/>
    <w:rsid w:val="004C42ED"/>
    <w:rsid w:val="004C4333"/>
    <w:rsid w:val="004C45A6"/>
    <w:rsid w:val="004C4638"/>
    <w:rsid w:val="004C47F0"/>
    <w:rsid w:val="004C4A70"/>
    <w:rsid w:val="004C4F74"/>
    <w:rsid w:val="004C4FA6"/>
    <w:rsid w:val="004C5240"/>
    <w:rsid w:val="004C6921"/>
    <w:rsid w:val="004C6AF3"/>
    <w:rsid w:val="004C6E0D"/>
    <w:rsid w:val="004C7162"/>
    <w:rsid w:val="004C720C"/>
    <w:rsid w:val="004C735F"/>
    <w:rsid w:val="004C7A90"/>
    <w:rsid w:val="004C7E2F"/>
    <w:rsid w:val="004C7FC4"/>
    <w:rsid w:val="004D03F2"/>
    <w:rsid w:val="004D07B6"/>
    <w:rsid w:val="004D0CED"/>
    <w:rsid w:val="004D127C"/>
    <w:rsid w:val="004D1D6A"/>
    <w:rsid w:val="004D1E20"/>
    <w:rsid w:val="004D248B"/>
    <w:rsid w:val="004D2E4D"/>
    <w:rsid w:val="004D3A49"/>
    <w:rsid w:val="004D3BCE"/>
    <w:rsid w:val="004D3C46"/>
    <w:rsid w:val="004D40D6"/>
    <w:rsid w:val="004D42A5"/>
    <w:rsid w:val="004D443E"/>
    <w:rsid w:val="004D516C"/>
    <w:rsid w:val="004D5758"/>
    <w:rsid w:val="004D57F7"/>
    <w:rsid w:val="004D5EFF"/>
    <w:rsid w:val="004D5F53"/>
    <w:rsid w:val="004D606D"/>
    <w:rsid w:val="004D60E0"/>
    <w:rsid w:val="004D6807"/>
    <w:rsid w:val="004D68D9"/>
    <w:rsid w:val="004D72D0"/>
    <w:rsid w:val="004D7485"/>
    <w:rsid w:val="004D748A"/>
    <w:rsid w:val="004D75AA"/>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D7D"/>
    <w:rsid w:val="004F73F8"/>
    <w:rsid w:val="004F7547"/>
    <w:rsid w:val="004F7814"/>
    <w:rsid w:val="004F7822"/>
    <w:rsid w:val="004F7BD1"/>
    <w:rsid w:val="004F7E83"/>
    <w:rsid w:val="0050002B"/>
    <w:rsid w:val="005004BF"/>
    <w:rsid w:val="005009C0"/>
    <w:rsid w:val="00500C2A"/>
    <w:rsid w:val="00500F1D"/>
    <w:rsid w:val="0050104D"/>
    <w:rsid w:val="0050117D"/>
    <w:rsid w:val="00501CB1"/>
    <w:rsid w:val="00501D7C"/>
    <w:rsid w:val="00502716"/>
    <w:rsid w:val="00502AE5"/>
    <w:rsid w:val="00503200"/>
    <w:rsid w:val="0050356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7034"/>
    <w:rsid w:val="0051737C"/>
    <w:rsid w:val="0051741A"/>
    <w:rsid w:val="00517F63"/>
    <w:rsid w:val="00520C80"/>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D46"/>
    <w:rsid w:val="0052504D"/>
    <w:rsid w:val="0052536C"/>
    <w:rsid w:val="00525466"/>
    <w:rsid w:val="00525573"/>
    <w:rsid w:val="005261AD"/>
    <w:rsid w:val="005268B2"/>
    <w:rsid w:val="00526C5B"/>
    <w:rsid w:val="00526E71"/>
    <w:rsid w:val="00527864"/>
    <w:rsid w:val="005279A2"/>
    <w:rsid w:val="00527AB2"/>
    <w:rsid w:val="00527BD5"/>
    <w:rsid w:val="00527C43"/>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DF"/>
    <w:rsid w:val="00533004"/>
    <w:rsid w:val="00533ABC"/>
    <w:rsid w:val="00533E63"/>
    <w:rsid w:val="00534491"/>
    <w:rsid w:val="00534A74"/>
    <w:rsid w:val="00534AA3"/>
    <w:rsid w:val="00534BD1"/>
    <w:rsid w:val="00535644"/>
    <w:rsid w:val="00536085"/>
    <w:rsid w:val="005364BC"/>
    <w:rsid w:val="00536D20"/>
    <w:rsid w:val="00536FEC"/>
    <w:rsid w:val="00537549"/>
    <w:rsid w:val="00537819"/>
    <w:rsid w:val="00537AB4"/>
    <w:rsid w:val="00540126"/>
    <w:rsid w:val="005403B1"/>
    <w:rsid w:val="00540B43"/>
    <w:rsid w:val="005411BE"/>
    <w:rsid w:val="00541879"/>
    <w:rsid w:val="00541EF4"/>
    <w:rsid w:val="005425F8"/>
    <w:rsid w:val="0054269E"/>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F62"/>
    <w:rsid w:val="00547933"/>
    <w:rsid w:val="00547B4A"/>
    <w:rsid w:val="00547E88"/>
    <w:rsid w:val="00550261"/>
    <w:rsid w:val="00550480"/>
    <w:rsid w:val="00550C99"/>
    <w:rsid w:val="00551C22"/>
    <w:rsid w:val="00551CCC"/>
    <w:rsid w:val="005520CD"/>
    <w:rsid w:val="0055234E"/>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77B"/>
    <w:rsid w:val="00560935"/>
    <w:rsid w:val="00560B19"/>
    <w:rsid w:val="00560BB3"/>
    <w:rsid w:val="00560F35"/>
    <w:rsid w:val="0056164F"/>
    <w:rsid w:val="005617FF"/>
    <w:rsid w:val="00561919"/>
    <w:rsid w:val="00561CDA"/>
    <w:rsid w:val="00561E60"/>
    <w:rsid w:val="00561F98"/>
    <w:rsid w:val="00562431"/>
    <w:rsid w:val="00562B7B"/>
    <w:rsid w:val="00563605"/>
    <w:rsid w:val="00563A8B"/>
    <w:rsid w:val="00563FC2"/>
    <w:rsid w:val="00564033"/>
    <w:rsid w:val="00564275"/>
    <w:rsid w:val="0056453B"/>
    <w:rsid w:val="00564844"/>
    <w:rsid w:val="005649CF"/>
    <w:rsid w:val="00564B1D"/>
    <w:rsid w:val="0056599B"/>
    <w:rsid w:val="00565B61"/>
    <w:rsid w:val="00565D24"/>
    <w:rsid w:val="00565E31"/>
    <w:rsid w:val="005663B9"/>
    <w:rsid w:val="00566A83"/>
    <w:rsid w:val="005671E1"/>
    <w:rsid w:val="00567F85"/>
    <w:rsid w:val="005705BA"/>
    <w:rsid w:val="00570769"/>
    <w:rsid w:val="00570D6E"/>
    <w:rsid w:val="00570F0E"/>
    <w:rsid w:val="00570F68"/>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FDB"/>
    <w:rsid w:val="00580402"/>
    <w:rsid w:val="0058056D"/>
    <w:rsid w:val="00580B2F"/>
    <w:rsid w:val="00580BCA"/>
    <w:rsid w:val="00580E07"/>
    <w:rsid w:val="00580EEE"/>
    <w:rsid w:val="005810A7"/>
    <w:rsid w:val="005812F4"/>
    <w:rsid w:val="005818CE"/>
    <w:rsid w:val="00581CBA"/>
    <w:rsid w:val="00581F2D"/>
    <w:rsid w:val="00581F5C"/>
    <w:rsid w:val="00581F92"/>
    <w:rsid w:val="005820CA"/>
    <w:rsid w:val="005822E7"/>
    <w:rsid w:val="0058239E"/>
    <w:rsid w:val="005826D1"/>
    <w:rsid w:val="00582763"/>
    <w:rsid w:val="005828AD"/>
    <w:rsid w:val="00582A9B"/>
    <w:rsid w:val="00582F9D"/>
    <w:rsid w:val="005830CA"/>
    <w:rsid w:val="0058356B"/>
    <w:rsid w:val="00583AC4"/>
    <w:rsid w:val="00583FF0"/>
    <w:rsid w:val="00584059"/>
    <w:rsid w:val="005841C1"/>
    <w:rsid w:val="005848A8"/>
    <w:rsid w:val="00584CD7"/>
    <w:rsid w:val="00584DD1"/>
    <w:rsid w:val="00585F3C"/>
    <w:rsid w:val="00586BA0"/>
    <w:rsid w:val="00587000"/>
    <w:rsid w:val="0058772E"/>
    <w:rsid w:val="00587B44"/>
    <w:rsid w:val="00587B99"/>
    <w:rsid w:val="005901A5"/>
    <w:rsid w:val="00590F4D"/>
    <w:rsid w:val="00590FE6"/>
    <w:rsid w:val="00590FF6"/>
    <w:rsid w:val="00591307"/>
    <w:rsid w:val="00591862"/>
    <w:rsid w:val="00592417"/>
    <w:rsid w:val="005924B4"/>
    <w:rsid w:val="005929EF"/>
    <w:rsid w:val="00592AC5"/>
    <w:rsid w:val="00592CC3"/>
    <w:rsid w:val="005935EC"/>
    <w:rsid w:val="00593C9D"/>
    <w:rsid w:val="00594051"/>
    <w:rsid w:val="00594670"/>
    <w:rsid w:val="00594878"/>
    <w:rsid w:val="00594A20"/>
    <w:rsid w:val="00594B43"/>
    <w:rsid w:val="005958DB"/>
    <w:rsid w:val="00595AE1"/>
    <w:rsid w:val="005968B4"/>
    <w:rsid w:val="005968E0"/>
    <w:rsid w:val="00596B8D"/>
    <w:rsid w:val="00597156"/>
    <w:rsid w:val="00597D45"/>
    <w:rsid w:val="00597D4F"/>
    <w:rsid w:val="005A002E"/>
    <w:rsid w:val="005A0F54"/>
    <w:rsid w:val="005A1D94"/>
    <w:rsid w:val="005A1F48"/>
    <w:rsid w:val="005A257F"/>
    <w:rsid w:val="005A2BBD"/>
    <w:rsid w:val="005A2FAC"/>
    <w:rsid w:val="005A3266"/>
    <w:rsid w:val="005A3346"/>
    <w:rsid w:val="005A36F6"/>
    <w:rsid w:val="005A3736"/>
    <w:rsid w:val="005A3E49"/>
    <w:rsid w:val="005A537E"/>
    <w:rsid w:val="005A55C5"/>
    <w:rsid w:val="005A579F"/>
    <w:rsid w:val="005A607B"/>
    <w:rsid w:val="005A6278"/>
    <w:rsid w:val="005A68AB"/>
    <w:rsid w:val="005A6B65"/>
    <w:rsid w:val="005A6D9C"/>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AC"/>
    <w:rsid w:val="005B535F"/>
    <w:rsid w:val="005B5E48"/>
    <w:rsid w:val="005B605C"/>
    <w:rsid w:val="005B6402"/>
    <w:rsid w:val="005B6424"/>
    <w:rsid w:val="005B689F"/>
    <w:rsid w:val="005B77AC"/>
    <w:rsid w:val="005B7823"/>
    <w:rsid w:val="005B788F"/>
    <w:rsid w:val="005B7AA9"/>
    <w:rsid w:val="005B7F55"/>
    <w:rsid w:val="005C02BB"/>
    <w:rsid w:val="005C0595"/>
    <w:rsid w:val="005C0AD0"/>
    <w:rsid w:val="005C0E4F"/>
    <w:rsid w:val="005C0FC8"/>
    <w:rsid w:val="005C1A85"/>
    <w:rsid w:val="005C1FB1"/>
    <w:rsid w:val="005C2984"/>
    <w:rsid w:val="005C29CF"/>
    <w:rsid w:val="005C2E2F"/>
    <w:rsid w:val="005C2E93"/>
    <w:rsid w:val="005C39EE"/>
    <w:rsid w:val="005C3A5F"/>
    <w:rsid w:val="005C3EEA"/>
    <w:rsid w:val="005C424F"/>
    <w:rsid w:val="005C4549"/>
    <w:rsid w:val="005C45DC"/>
    <w:rsid w:val="005C4744"/>
    <w:rsid w:val="005C4B72"/>
    <w:rsid w:val="005C5339"/>
    <w:rsid w:val="005C5C9F"/>
    <w:rsid w:val="005C6182"/>
    <w:rsid w:val="005C66B2"/>
    <w:rsid w:val="005C6EF3"/>
    <w:rsid w:val="005C6F2A"/>
    <w:rsid w:val="005C754F"/>
    <w:rsid w:val="005D0535"/>
    <w:rsid w:val="005D076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351"/>
    <w:rsid w:val="005D486E"/>
    <w:rsid w:val="005D4BE9"/>
    <w:rsid w:val="005D55BD"/>
    <w:rsid w:val="005D6077"/>
    <w:rsid w:val="005D64CF"/>
    <w:rsid w:val="005D68AB"/>
    <w:rsid w:val="005D6A88"/>
    <w:rsid w:val="005D6E34"/>
    <w:rsid w:val="005D6F90"/>
    <w:rsid w:val="005D7030"/>
    <w:rsid w:val="005D759C"/>
    <w:rsid w:val="005D75C6"/>
    <w:rsid w:val="005D7DA8"/>
    <w:rsid w:val="005D7ECE"/>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F02F2"/>
    <w:rsid w:val="005F032A"/>
    <w:rsid w:val="005F0421"/>
    <w:rsid w:val="005F080F"/>
    <w:rsid w:val="005F0B41"/>
    <w:rsid w:val="005F118B"/>
    <w:rsid w:val="005F1C0D"/>
    <w:rsid w:val="005F3F78"/>
    <w:rsid w:val="005F40DF"/>
    <w:rsid w:val="005F4238"/>
    <w:rsid w:val="005F4273"/>
    <w:rsid w:val="005F4CBD"/>
    <w:rsid w:val="005F514B"/>
    <w:rsid w:val="005F5153"/>
    <w:rsid w:val="005F5B0B"/>
    <w:rsid w:val="005F5B13"/>
    <w:rsid w:val="005F5B71"/>
    <w:rsid w:val="005F5BB4"/>
    <w:rsid w:val="005F5BD8"/>
    <w:rsid w:val="005F5E82"/>
    <w:rsid w:val="005F636F"/>
    <w:rsid w:val="005F684A"/>
    <w:rsid w:val="005F6B2C"/>
    <w:rsid w:val="005F75FE"/>
    <w:rsid w:val="005F791E"/>
    <w:rsid w:val="005F79CD"/>
    <w:rsid w:val="005F7E15"/>
    <w:rsid w:val="005F7F8A"/>
    <w:rsid w:val="00600213"/>
    <w:rsid w:val="00600434"/>
    <w:rsid w:val="00600D41"/>
    <w:rsid w:val="00600EB4"/>
    <w:rsid w:val="00600F4D"/>
    <w:rsid w:val="006013B3"/>
    <w:rsid w:val="006017B2"/>
    <w:rsid w:val="006018F6"/>
    <w:rsid w:val="00601D9D"/>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756"/>
    <w:rsid w:val="00605776"/>
    <w:rsid w:val="00606424"/>
    <w:rsid w:val="00606693"/>
    <w:rsid w:val="0060696F"/>
    <w:rsid w:val="00606E7B"/>
    <w:rsid w:val="00607D93"/>
    <w:rsid w:val="00610360"/>
    <w:rsid w:val="006107F4"/>
    <w:rsid w:val="00610E74"/>
    <w:rsid w:val="00611EBA"/>
    <w:rsid w:val="006126D5"/>
    <w:rsid w:val="00612EBD"/>
    <w:rsid w:val="00613309"/>
    <w:rsid w:val="006134E6"/>
    <w:rsid w:val="00613792"/>
    <w:rsid w:val="00613CCA"/>
    <w:rsid w:val="00613CE4"/>
    <w:rsid w:val="006142CB"/>
    <w:rsid w:val="006156F5"/>
    <w:rsid w:val="00615D7B"/>
    <w:rsid w:val="00616138"/>
    <w:rsid w:val="0061642E"/>
    <w:rsid w:val="0061659D"/>
    <w:rsid w:val="00616B01"/>
    <w:rsid w:val="00616FC8"/>
    <w:rsid w:val="00617817"/>
    <w:rsid w:val="00617CAA"/>
    <w:rsid w:val="00617EB8"/>
    <w:rsid w:val="00617FA7"/>
    <w:rsid w:val="006202CD"/>
    <w:rsid w:val="006204D2"/>
    <w:rsid w:val="006209C2"/>
    <w:rsid w:val="00620A88"/>
    <w:rsid w:val="00621155"/>
    <w:rsid w:val="00621701"/>
    <w:rsid w:val="00621A0E"/>
    <w:rsid w:val="00621D79"/>
    <w:rsid w:val="00621F94"/>
    <w:rsid w:val="006224B7"/>
    <w:rsid w:val="006239AF"/>
    <w:rsid w:val="00623DD6"/>
    <w:rsid w:val="00623E46"/>
    <w:rsid w:val="0062437B"/>
    <w:rsid w:val="006246C8"/>
    <w:rsid w:val="00624920"/>
    <w:rsid w:val="00625568"/>
    <w:rsid w:val="006255D6"/>
    <w:rsid w:val="0062571A"/>
    <w:rsid w:val="006257E0"/>
    <w:rsid w:val="00625A58"/>
    <w:rsid w:val="0062677F"/>
    <w:rsid w:val="006267E3"/>
    <w:rsid w:val="00626915"/>
    <w:rsid w:val="00627279"/>
    <w:rsid w:val="0062755C"/>
    <w:rsid w:val="006306FD"/>
    <w:rsid w:val="00630992"/>
    <w:rsid w:val="00630FD8"/>
    <w:rsid w:val="0063101C"/>
    <w:rsid w:val="006312FE"/>
    <w:rsid w:val="00631B32"/>
    <w:rsid w:val="00632165"/>
    <w:rsid w:val="00632228"/>
    <w:rsid w:val="00632852"/>
    <w:rsid w:val="006329BF"/>
    <w:rsid w:val="00633095"/>
    <w:rsid w:val="0063348C"/>
    <w:rsid w:val="0063493E"/>
    <w:rsid w:val="00634DCA"/>
    <w:rsid w:val="006351D9"/>
    <w:rsid w:val="00636175"/>
    <w:rsid w:val="00636268"/>
    <w:rsid w:val="00636300"/>
    <w:rsid w:val="00636492"/>
    <w:rsid w:val="006365B7"/>
    <w:rsid w:val="00636642"/>
    <w:rsid w:val="00636B72"/>
    <w:rsid w:val="00636BAA"/>
    <w:rsid w:val="00636D61"/>
    <w:rsid w:val="006371A7"/>
    <w:rsid w:val="00637A53"/>
    <w:rsid w:val="00637A55"/>
    <w:rsid w:val="00637AB4"/>
    <w:rsid w:val="00637AFB"/>
    <w:rsid w:val="00640169"/>
    <w:rsid w:val="006403C2"/>
    <w:rsid w:val="00640954"/>
    <w:rsid w:val="006409CA"/>
    <w:rsid w:val="0064148A"/>
    <w:rsid w:val="006415E9"/>
    <w:rsid w:val="00641BEB"/>
    <w:rsid w:val="00641CA3"/>
    <w:rsid w:val="006425BA"/>
    <w:rsid w:val="00643062"/>
    <w:rsid w:val="00643264"/>
    <w:rsid w:val="006434F8"/>
    <w:rsid w:val="00643ECF"/>
    <w:rsid w:val="0064401D"/>
    <w:rsid w:val="006441E2"/>
    <w:rsid w:val="0064435A"/>
    <w:rsid w:val="006443F1"/>
    <w:rsid w:val="0064447D"/>
    <w:rsid w:val="00644514"/>
    <w:rsid w:val="00644719"/>
    <w:rsid w:val="00644C9C"/>
    <w:rsid w:val="00644E58"/>
    <w:rsid w:val="00644F64"/>
    <w:rsid w:val="00645087"/>
    <w:rsid w:val="00645713"/>
    <w:rsid w:val="006458BB"/>
    <w:rsid w:val="00645FF9"/>
    <w:rsid w:val="00646C00"/>
    <w:rsid w:val="006473CB"/>
    <w:rsid w:val="0064783A"/>
    <w:rsid w:val="00647969"/>
    <w:rsid w:val="006502BE"/>
    <w:rsid w:val="00650B80"/>
    <w:rsid w:val="00652337"/>
    <w:rsid w:val="00652413"/>
    <w:rsid w:val="0065251B"/>
    <w:rsid w:val="0065346A"/>
    <w:rsid w:val="0065350B"/>
    <w:rsid w:val="006535E2"/>
    <w:rsid w:val="00653B72"/>
    <w:rsid w:val="00653BE7"/>
    <w:rsid w:val="00653F72"/>
    <w:rsid w:val="00654897"/>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52E6"/>
    <w:rsid w:val="0066546A"/>
    <w:rsid w:val="00665E81"/>
    <w:rsid w:val="0066626F"/>
    <w:rsid w:val="0066627B"/>
    <w:rsid w:val="006662AF"/>
    <w:rsid w:val="00666386"/>
    <w:rsid w:val="00666D47"/>
    <w:rsid w:val="00667565"/>
    <w:rsid w:val="00667A23"/>
    <w:rsid w:val="00667E89"/>
    <w:rsid w:val="00667FA3"/>
    <w:rsid w:val="00667FFA"/>
    <w:rsid w:val="00670556"/>
    <w:rsid w:val="00671287"/>
    <w:rsid w:val="006715B3"/>
    <w:rsid w:val="00672869"/>
    <w:rsid w:val="00672EA5"/>
    <w:rsid w:val="00672FC3"/>
    <w:rsid w:val="00673059"/>
    <w:rsid w:val="00674263"/>
    <w:rsid w:val="00674547"/>
    <w:rsid w:val="00675246"/>
    <w:rsid w:val="00675364"/>
    <w:rsid w:val="006754C8"/>
    <w:rsid w:val="00675504"/>
    <w:rsid w:val="006757D4"/>
    <w:rsid w:val="00676E16"/>
    <w:rsid w:val="0067706E"/>
    <w:rsid w:val="006770B5"/>
    <w:rsid w:val="006772AD"/>
    <w:rsid w:val="00677E86"/>
    <w:rsid w:val="00680270"/>
    <w:rsid w:val="00680EA7"/>
    <w:rsid w:val="006819EB"/>
    <w:rsid w:val="00681A61"/>
    <w:rsid w:val="00681B43"/>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EBA"/>
    <w:rsid w:val="0068611A"/>
    <w:rsid w:val="0068631C"/>
    <w:rsid w:val="0068696A"/>
    <w:rsid w:val="00686FFE"/>
    <w:rsid w:val="0068718D"/>
    <w:rsid w:val="006872E8"/>
    <w:rsid w:val="0069011D"/>
    <w:rsid w:val="00690122"/>
    <w:rsid w:val="006911CE"/>
    <w:rsid w:val="00691903"/>
    <w:rsid w:val="00691BC2"/>
    <w:rsid w:val="00692B13"/>
    <w:rsid w:val="00692B55"/>
    <w:rsid w:val="00692CDF"/>
    <w:rsid w:val="00693075"/>
    <w:rsid w:val="006942A3"/>
    <w:rsid w:val="00694504"/>
    <w:rsid w:val="006949DE"/>
    <w:rsid w:val="00694AFE"/>
    <w:rsid w:val="0069582B"/>
    <w:rsid w:val="00695C5A"/>
    <w:rsid w:val="00695F4F"/>
    <w:rsid w:val="00696217"/>
    <w:rsid w:val="00696239"/>
    <w:rsid w:val="00696243"/>
    <w:rsid w:val="0069654A"/>
    <w:rsid w:val="00696703"/>
    <w:rsid w:val="0069683E"/>
    <w:rsid w:val="00696951"/>
    <w:rsid w:val="00697749"/>
    <w:rsid w:val="006977F7"/>
    <w:rsid w:val="00697901"/>
    <w:rsid w:val="00697A34"/>
    <w:rsid w:val="006A0358"/>
    <w:rsid w:val="006A03A7"/>
    <w:rsid w:val="006A0876"/>
    <w:rsid w:val="006A099F"/>
    <w:rsid w:val="006A1149"/>
    <w:rsid w:val="006A1323"/>
    <w:rsid w:val="006A1353"/>
    <w:rsid w:val="006A1821"/>
    <w:rsid w:val="006A1B6F"/>
    <w:rsid w:val="006A1B75"/>
    <w:rsid w:val="006A1D35"/>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649"/>
    <w:rsid w:val="006A77F2"/>
    <w:rsid w:val="006B0749"/>
    <w:rsid w:val="006B08D9"/>
    <w:rsid w:val="006B095A"/>
    <w:rsid w:val="006B0DAB"/>
    <w:rsid w:val="006B0E80"/>
    <w:rsid w:val="006B1081"/>
    <w:rsid w:val="006B10BB"/>
    <w:rsid w:val="006B12E6"/>
    <w:rsid w:val="006B172D"/>
    <w:rsid w:val="006B1815"/>
    <w:rsid w:val="006B1BAE"/>
    <w:rsid w:val="006B20AE"/>
    <w:rsid w:val="006B243F"/>
    <w:rsid w:val="006B2719"/>
    <w:rsid w:val="006B2784"/>
    <w:rsid w:val="006B2833"/>
    <w:rsid w:val="006B2851"/>
    <w:rsid w:val="006B2A7B"/>
    <w:rsid w:val="006B3170"/>
    <w:rsid w:val="006B3372"/>
    <w:rsid w:val="006B36A8"/>
    <w:rsid w:val="006B37E5"/>
    <w:rsid w:val="006B3B5D"/>
    <w:rsid w:val="006B3DAD"/>
    <w:rsid w:val="006B4314"/>
    <w:rsid w:val="006B4F51"/>
    <w:rsid w:val="006B526B"/>
    <w:rsid w:val="006B5459"/>
    <w:rsid w:val="006B63CA"/>
    <w:rsid w:val="006B6533"/>
    <w:rsid w:val="006B745A"/>
    <w:rsid w:val="006B7498"/>
    <w:rsid w:val="006C0025"/>
    <w:rsid w:val="006C00EB"/>
    <w:rsid w:val="006C038C"/>
    <w:rsid w:val="006C0762"/>
    <w:rsid w:val="006C0974"/>
    <w:rsid w:val="006C13CB"/>
    <w:rsid w:val="006C1596"/>
    <w:rsid w:val="006C1A7D"/>
    <w:rsid w:val="006C2257"/>
    <w:rsid w:val="006C2831"/>
    <w:rsid w:val="006C2A9A"/>
    <w:rsid w:val="006C31DA"/>
    <w:rsid w:val="006C390C"/>
    <w:rsid w:val="006C3939"/>
    <w:rsid w:val="006C4F5A"/>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A6C"/>
    <w:rsid w:val="006D5D60"/>
    <w:rsid w:val="006D69C0"/>
    <w:rsid w:val="006D6F55"/>
    <w:rsid w:val="006D725C"/>
    <w:rsid w:val="006D7282"/>
    <w:rsid w:val="006D72BE"/>
    <w:rsid w:val="006E0147"/>
    <w:rsid w:val="006E0317"/>
    <w:rsid w:val="006E071F"/>
    <w:rsid w:val="006E09B7"/>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4BC"/>
    <w:rsid w:val="006E671B"/>
    <w:rsid w:val="006E6E08"/>
    <w:rsid w:val="006E7490"/>
    <w:rsid w:val="006E7751"/>
    <w:rsid w:val="006E7775"/>
    <w:rsid w:val="006E779E"/>
    <w:rsid w:val="006E7CB0"/>
    <w:rsid w:val="006E7F27"/>
    <w:rsid w:val="006F017B"/>
    <w:rsid w:val="006F0B4A"/>
    <w:rsid w:val="006F11F0"/>
    <w:rsid w:val="006F2384"/>
    <w:rsid w:val="006F23DC"/>
    <w:rsid w:val="006F35A7"/>
    <w:rsid w:val="006F3851"/>
    <w:rsid w:val="006F4205"/>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F5A"/>
    <w:rsid w:val="00704058"/>
    <w:rsid w:val="0070496A"/>
    <w:rsid w:val="007053CD"/>
    <w:rsid w:val="0070598F"/>
    <w:rsid w:val="00705E0D"/>
    <w:rsid w:val="007060B1"/>
    <w:rsid w:val="007069D6"/>
    <w:rsid w:val="00706B0C"/>
    <w:rsid w:val="00706BDA"/>
    <w:rsid w:val="00706D74"/>
    <w:rsid w:val="00706DDC"/>
    <w:rsid w:val="00707A08"/>
    <w:rsid w:val="00707C12"/>
    <w:rsid w:val="00710657"/>
    <w:rsid w:val="007110B1"/>
    <w:rsid w:val="00711550"/>
    <w:rsid w:val="007115BE"/>
    <w:rsid w:val="00711FBF"/>
    <w:rsid w:val="0071217F"/>
    <w:rsid w:val="0071234F"/>
    <w:rsid w:val="00712C6E"/>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E96"/>
    <w:rsid w:val="0072108C"/>
    <w:rsid w:val="007211ED"/>
    <w:rsid w:val="00721335"/>
    <w:rsid w:val="007215BE"/>
    <w:rsid w:val="007216EA"/>
    <w:rsid w:val="00721CAF"/>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FBF"/>
    <w:rsid w:val="00726FE6"/>
    <w:rsid w:val="00727C6E"/>
    <w:rsid w:val="0073025E"/>
    <w:rsid w:val="007304E9"/>
    <w:rsid w:val="00730713"/>
    <w:rsid w:val="00730FD0"/>
    <w:rsid w:val="007314EC"/>
    <w:rsid w:val="007317A3"/>
    <w:rsid w:val="00731864"/>
    <w:rsid w:val="007321F9"/>
    <w:rsid w:val="00732465"/>
    <w:rsid w:val="00732A24"/>
    <w:rsid w:val="00732A92"/>
    <w:rsid w:val="00733526"/>
    <w:rsid w:val="00734173"/>
    <w:rsid w:val="007344F1"/>
    <w:rsid w:val="0073456A"/>
    <w:rsid w:val="00734949"/>
    <w:rsid w:val="00734CF9"/>
    <w:rsid w:val="00735359"/>
    <w:rsid w:val="00735E0D"/>
    <w:rsid w:val="00735FBF"/>
    <w:rsid w:val="00736437"/>
    <w:rsid w:val="00736FD7"/>
    <w:rsid w:val="0073722E"/>
    <w:rsid w:val="007403A3"/>
    <w:rsid w:val="00741412"/>
    <w:rsid w:val="00741FC8"/>
    <w:rsid w:val="00742146"/>
    <w:rsid w:val="007427F4"/>
    <w:rsid w:val="00742966"/>
    <w:rsid w:val="00742B3D"/>
    <w:rsid w:val="00742BE0"/>
    <w:rsid w:val="00742C61"/>
    <w:rsid w:val="00742E49"/>
    <w:rsid w:val="00743BB7"/>
    <w:rsid w:val="0074471E"/>
    <w:rsid w:val="00744EF2"/>
    <w:rsid w:val="0074506A"/>
    <w:rsid w:val="00745D9C"/>
    <w:rsid w:val="00745EFD"/>
    <w:rsid w:val="00746828"/>
    <w:rsid w:val="00746FD8"/>
    <w:rsid w:val="0074716E"/>
    <w:rsid w:val="007471BF"/>
    <w:rsid w:val="00747244"/>
    <w:rsid w:val="0075112B"/>
    <w:rsid w:val="00751A03"/>
    <w:rsid w:val="0075306F"/>
    <w:rsid w:val="007531BB"/>
    <w:rsid w:val="00753C78"/>
    <w:rsid w:val="00753E44"/>
    <w:rsid w:val="007551EA"/>
    <w:rsid w:val="007552F0"/>
    <w:rsid w:val="00755330"/>
    <w:rsid w:val="00756026"/>
    <w:rsid w:val="0075602D"/>
    <w:rsid w:val="00756168"/>
    <w:rsid w:val="00756482"/>
    <w:rsid w:val="00756553"/>
    <w:rsid w:val="00756F0A"/>
    <w:rsid w:val="00756FA5"/>
    <w:rsid w:val="0075717E"/>
    <w:rsid w:val="007575F1"/>
    <w:rsid w:val="007577A7"/>
    <w:rsid w:val="007579F5"/>
    <w:rsid w:val="00757BC6"/>
    <w:rsid w:val="00760255"/>
    <w:rsid w:val="007606A1"/>
    <w:rsid w:val="00760E4B"/>
    <w:rsid w:val="0076178A"/>
    <w:rsid w:val="00761F15"/>
    <w:rsid w:val="0076232F"/>
    <w:rsid w:val="007623DB"/>
    <w:rsid w:val="00762745"/>
    <w:rsid w:val="00762BAA"/>
    <w:rsid w:val="00763864"/>
    <w:rsid w:val="007639FC"/>
    <w:rsid w:val="007643D9"/>
    <w:rsid w:val="00764F2B"/>
    <w:rsid w:val="007654C3"/>
    <w:rsid w:val="00765C22"/>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6A5"/>
    <w:rsid w:val="007767DF"/>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33D"/>
    <w:rsid w:val="007924ED"/>
    <w:rsid w:val="00792553"/>
    <w:rsid w:val="00792F9E"/>
    <w:rsid w:val="00793062"/>
    <w:rsid w:val="007932EB"/>
    <w:rsid w:val="00793700"/>
    <w:rsid w:val="00793B2E"/>
    <w:rsid w:val="00793BEA"/>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514"/>
    <w:rsid w:val="0079780E"/>
    <w:rsid w:val="00797989"/>
    <w:rsid w:val="007A00DF"/>
    <w:rsid w:val="007A019E"/>
    <w:rsid w:val="007A0561"/>
    <w:rsid w:val="007A0797"/>
    <w:rsid w:val="007A0B2F"/>
    <w:rsid w:val="007A0CA0"/>
    <w:rsid w:val="007A0F7B"/>
    <w:rsid w:val="007A1DC1"/>
    <w:rsid w:val="007A2373"/>
    <w:rsid w:val="007A2D30"/>
    <w:rsid w:val="007A348E"/>
    <w:rsid w:val="007A3491"/>
    <w:rsid w:val="007A3902"/>
    <w:rsid w:val="007A390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3569"/>
    <w:rsid w:val="007B356C"/>
    <w:rsid w:val="007B3E5A"/>
    <w:rsid w:val="007B497C"/>
    <w:rsid w:val="007B4A78"/>
    <w:rsid w:val="007B4B76"/>
    <w:rsid w:val="007B4EEA"/>
    <w:rsid w:val="007B564A"/>
    <w:rsid w:val="007B5D65"/>
    <w:rsid w:val="007B7738"/>
    <w:rsid w:val="007B783A"/>
    <w:rsid w:val="007B7928"/>
    <w:rsid w:val="007B7954"/>
    <w:rsid w:val="007B7FEA"/>
    <w:rsid w:val="007C0137"/>
    <w:rsid w:val="007C043B"/>
    <w:rsid w:val="007C0607"/>
    <w:rsid w:val="007C073D"/>
    <w:rsid w:val="007C0E36"/>
    <w:rsid w:val="007C0F73"/>
    <w:rsid w:val="007C13B2"/>
    <w:rsid w:val="007C165C"/>
    <w:rsid w:val="007C1AC5"/>
    <w:rsid w:val="007C23F8"/>
    <w:rsid w:val="007C296D"/>
    <w:rsid w:val="007C2B46"/>
    <w:rsid w:val="007C424C"/>
    <w:rsid w:val="007C449C"/>
    <w:rsid w:val="007C45C8"/>
    <w:rsid w:val="007C4837"/>
    <w:rsid w:val="007C51BC"/>
    <w:rsid w:val="007C557A"/>
    <w:rsid w:val="007C5B1B"/>
    <w:rsid w:val="007C5D2C"/>
    <w:rsid w:val="007C5E78"/>
    <w:rsid w:val="007C5FBC"/>
    <w:rsid w:val="007C722C"/>
    <w:rsid w:val="007C745F"/>
    <w:rsid w:val="007C7508"/>
    <w:rsid w:val="007C7F6C"/>
    <w:rsid w:val="007D0382"/>
    <w:rsid w:val="007D0B14"/>
    <w:rsid w:val="007D0C21"/>
    <w:rsid w:val="007D0E88"/>
    <w:rsid w:val="007D15B5"/>
    <w:rsid w:val="007D15FC"/>
    <w:rsid w:val="007D1630"/>
    <w:rsid w:val="007D16EB"/>
    <w:rsid w:val="007D2105"/>
    <w:rsid w:val="007D23CB"/>
    <w:rsid w:val="007D26D9"/>
    <w:rsid w:val="007D27B0"/>
    <w:rsid w:val="007D2AE0"/>
    <w:rsid w:val="007D2F57"/>
    <w:rsid w:val="007D36D6"/>
    <w:rsid w:val="007D4099"/>
    <w:rsid w:val="007D4261"/>
    <w:rsid w:val="007D4CC0"/>
    <w:rsid w:val="007D548A"/>
    <w:rsid w:val="007D5C9D"/>
    <w:rsid w:val="007D70F2"/>
    <w:rsid w:val="007D75E4"/>
    <w:rsid w:val="007D79A3"/>
    <w:rsid w:val="007D7C4F"/>
    <w:rsid w:val="007E04A1"/>
    <w:rsid w:val="007E092D"/>
    <w:rsid w:val="007E16B3"/>
    <w:rsid w:val="007E1EE0"/>
    <w:rsid w:val="007E1F1E"/>
    <w:rsid w:val="007E36DC"/>
    <w:rsid w:val="007E3971"/>
    <w:rsid w:val="007E4AE6"/>
    <w:rsid w:val="007E50F7"/>
    <w:rsid w:val="007E53C0"/>
    <w:rsid w:val="007E5672"/>
    <w:rsid w:val="007E653B"/>
    <w:rsid w:val="007E6684"/>
    <w:rsid w:val="007E699E"/>
    <w:rsid w:val="007E6B84"/>
    <w:rsid w:val="007E72D5"/>
    <w:rsid w:val="007E779E"/>
    <w:rsid w:val="007F06C2"/>
    <w:rsid w:val="007F17AE"/>
    <w:rsid w:val="007F17C0"/>
    <w:rsid w:val="007F1CF6"/>
    <w:rsid w:val="007F1FBE"/>
    <w:rsid w:val="007F24D8"/>
    <w:rsid w:val="007F29FB"/>
    <w:rsid w:val="007F2CDE"/>
    <w:rsid w:val="007F3822"/>
    <w:rsid w:val="007F4086"/>
    <w:rsid w:val="007F4A86"/>
    <w:rsid w:val="007F5017"/>
    <w:rsid w:val="007F6D20"/>
    <w:rsid w:val="007F7CAD"/>
    <w:rsid w:val="00800448"/>
    <w:rsid w:val="00800524"/>
    <w:rsid w:val="008007BF"/>
    <w:rsid w:val="008009E3"/>
    <w:rsid w:val="0080112F"/>
    <w:rsid w:val="0080121C"/>
    <w:rsid w:val="0080164B"/>
    <w:rsid w:val="00801788"/>
    <w:rsid w:val="00801D26"/>
    <w:rsid w:val="00802503"/>
    <w:rsid w:val="0080286B"/>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C0A"/>
    <w:rsid w:val="008125AA"/>
    <w:rsid w:val="008129BD"/>
    <w:rsid w:val="008129FC"/>
    <w:rsid w:val="00812E95"/>
    <w:rsid w:val="00812FA2"/>
    <w:rsid w:val="00813400"/>
    <w:rsid w:val="00813418"/>
    <w:rsid w:val="008140E1"/>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D3D"/>
    <w:rsid w:val="00821797"/>
    <w:rsid w:val="00821844"/>
    <w:rsid w:val="008218B2"/>
    <w:rsid w:val="00821A17"/>
    <w:rsid w:val="00822075"/>
    <w:rsid w:val="00822A9D"/>
    <w:rsid w:val="008235FF"/>
    <w:rsid w:val="00823AB5"/>
    <w:rsid w:val="00823CAE"/>
    <w:rsid w:val="00824664"/>
    <w:rsid w:val="00824B56"/>
    <w:rsid w:val="00825267"/>
    <w:rsid w:val="008254B4"/>
    <w:rsid w:val="00825900"/>
    <w:rsid w:val="00825B81"/>
    <w:rsid w:val="00825C7D"/>
    <w:rsid w:val="00826277"/>
    <w:rsid w:val="00826287"/>
    <w:rsid w:val="008267E2"/>
    <w:rsid w:val="00826DE9"/>
    <w:rsid w:val="00826F9B"/>
    <w:rsid w:val="0082702E"/>
    <w:rsid w:val="008271D0"/>
    <w:rsid w:val="0082785C"/>
    <w:rsid w:val="00827A94"/>
    <w:rsid w:val="00827C5F"/>
    <w:rsid w:val="00827DFC"/>
    <w:rsid w:val="0083069C"/>
    <w:rsid w:val="00830A27"/>
    <w:rsid w:val="00830D55"/>
    <w:rsid w:val="00830F50"/>
    <w:rsid w:val="00830F7E"/>
    <w:rsid w:val="008310E3"/>
    <w:rsid w:val="00831112"/>
    <w:rsid w:val="00831497"/>
    <w:rsid w:val="00831C6F"/>
    <w:rsid w:val="0083249F"/>
    <w:rsid w:val="00832CA6"/>
    <w:rsid w:val="00832EE3"/>
    <w:rsid w:val="00833BE7"/>
    <w:rsid w:val="0083443D"/>
    <w:rsid w:val="008344CF"/>
    <w:rsid w:val="0083473C"/>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12B"/>
    <w:rsid w:val="0084362D"/>
    <w:rsid w:val="008437E5"/>
    <w:rsid w:val="008437FF"/>
    <w:rsid w:val="00843A62"/>
    <w:rsid w:val="00843C4D"/>
    <w:rsid w:val="00843F2E"/>
    <w:rsid w:val="00843F44"/>
    <w:rsid w:val="00844E6A"/>
    <w:rsid w:val="00844F93"/>
    <w:rsid w:val="00844F9F"/>
    <w:rsid w:val="00844FD8"/>
    <w:rsid w:val="00845378"/>
    <w:rsid w:val="00845780"/>
    <w:rsid w:val="008459E2"/>
    <w:rsid w:val="00845D8D"/>
    <w:rsid w:val="00845E77"/>
    <w:rsid w:val="00845F87"/>
    <w:rsid w:val="00846029"/>
    <w:rsid w:val="008469A8"/>
    <w:rsid w:val="00846A2C"/>
    <w:rsid w:val="00846A5F"/>
    <w:rsid w:val="00846F9A"/>
    <w:rsid w:val="008470E3"/>
    <w:rsid w:val="008473B9"/>
    <w:rsid w:val="008477D7"/>
    <w:rsid w:val="00847888"/>
    <w:rsid w:val="00847A71"/>
    <w:rsid w:val="00847A7F"/>
    <w:rsid w:val="008502AB"/>
    <w:rsid w:val="0085032C"/>
    <w:rsid w:val="00850A71"/>
    <w:rsid w:val="008512DF"/>
    <w:rsid w:val="008519AF"/>
    <w:rsid w:val="00851E87"/>
    <w:rsid w:val="0085241D"/>
    <w:rsid w:val="0085252C"/>
    <w:rsid w:val="008528A1"/>
    <w:rsid w:val="00852DAA"/>
    <w:rsid w:val="0085491C"/>
    <w:rsid w:val="008556DB"/>
    <w:rsid w:val="0085576D"/>
    <w:rsid w:val="008557DB"/>
    <w:rsid w:val="00855871"/>
    <w:rsid w:val="00856123"/>
    <w:rsid w:val="0085679A"/>
    <w:rsid w:val="00856D41"/>
    <w:rsid w:val="008576B0"/>
    <w:rsid w:val="00857BFC"/>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916"/>
    <w:rsid w:val="0086591D"/>
    <w:rsid w:val="00865931"/>
    <w:rsid w:val="00866697"/>
    <w:rsid w:val="00866A66"/>
    <w:rsid w:val="00866CDB"/>
    <w:rsid w:val="00866F85"/>
    <w:rsid w:val="008674D0"/>
    <w:rsid w:val="00867B44"/>
    <w:rsid w:val="00870114"/>
    <w:rsid w:val="0087091F"/>
    <w:rsid w:val="0087101A"/>
    <w:rsid w:val="00871D83"/>
    <w:rsid w:val="00871F4E"/>
    <w:rsid w:val="00872A31"/>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D4"/>
    <w:rsid w:val="00876720"/>
    <w:rsid w:val="0087791A"/>
    <w:rsid w:val="00877C3E"/>
    <w:rsid w:val="00877F1B"/>
    <w:rsid w:val="008800B2"/>
    <w:rsid w:val="0088034E"/>
    <w:rsid w:val="00880A51"/>
    <w:rsid w:val="0088136E"/>
    <w:rsid w:val="008814B9"/>
    <w:rsid w:val="00881530"/>
    <w:rsid w:val="00881854"/>
    <w:rsid w:val="00882D8C"/>
    <w:rsid w:val="00882FA9"/>
    <w:rsid w:val="00883224"/>
    <w:rsid w:val="008833F2"/>
    <w:rsid w:val="00883441"/>
    <w:rsid w:val="00883667"/>
    <w:rsid w:val="00883730"/>
    <w:rsid w:val="00883BE6"/>
    <w:rsid w:val="00884172"/>
    <w:rsid w:val="00884445"/>
    <w:rsid w:val="00884548"/>
    <w:rsid w:val="00884887"/>
    <w:rsid w:val="008851E3"/>
    <w:rsid w:val="00885A89"/>
    <w:rsid w:val="00885DBE"/>
    <w:rsid w:val="00886068"/>
    <w:rsid w:val="0088616A"/>
    <w:rsid w:val="00886222"/>
    <w:rsid w:val="00886238"/>
    <w:rsid w:val="00886D7C"/>
    <w:rsid w:val="00887E99"/>
    <w:rsid w:val="0089103B"/>
    <w:rsid w:val="008912F4"/>
    <w:rsid w:val="00891309"/>
    <w:rsid w:val="008922A1"/>
    <w:rsid w:val="00892674"/>
    <w:rsid w:val="008936E5"/>
    <w:rsid w:val="00893C17"/>
    <w:rsid w:val="00893FF3"/>
    <w:rsid w:val="0089413E"/>
    <w:rsid w:val="0089439D"/>
    <w:rsid w:val="00894DDD"/>
    <w:rsid w:val="0089507D"/>
    <w:rsid w:val="008953C6"/>
    <w:rsid w:val="00895565"/>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783C"/>
    <w:rsid w:val="008A79C6"/>
    <w:rsid w:val="008B06FE"/>
    <w:rsid w:val="008B0AC1"/>
    <w:rsid w:val="008B0B1C"/>
    <w:rsid w:val="008B0BCB"/>
    <w:rsid w:val="008B0CF2"/>
    <w:rsid w:val="008B0E00"/>
    <w:rsid w:val="008B1205"/>
    <w:rsid w:val="008B17F3"/>
    <w:rsid w:val="008B1927"/>
    <w:rsid w:val="008B1B5F"/>
    <w:rsid w:val="008B1E46"/>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F43"/>
    <w:rsid w:val="008B7B55"/>
    <w:rsid w:val="008B7E8E"/>
    <w:rsid w:val="008C09EC"/>
    <w:rsid w:val="008C0D08"/>
    <w:rsid w:val="008C1413"/>
    <w:rsid w:val="008C1850"/>
    <w:rsid w:val="008C1F06"/>
    <w:rsid w:val="008C2108"/>
    <w:rsid w:val="008C2281"/>
    <w:rsid w:val="008C28A9"/>
    <w:rsid w:val="008C351A"/>
    <w:rsid w:val="008C3A14"/>
    <w:rsid w:val="008C3D43"/>
    <w:rsid w:val="008C3EE6"/>
    <w:rsid w:val="008C448A"/>
    <w:rsid w:val="008C63C8"/>
    <w:rsid w:val="008C72FA"/>
    <w:rsid w:val="008C7FC3"/>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2332"/>
    <w:rsid w:val="008E2BCC"/>
    <w:rsid w:val="008E31B3"/>
    <w:rsid w:val="008E363F"/>
    <w:rsid w:val="008E3724"/>
    <w:rsid w:val="008E3AFE"/>
    <w:rsid w:val="008E4432"/>
    <w:rsid w:val="008E44D4"/>
    <w:rsid w:val="008E45AE"/>
    <w:rsid w:val="008E48F0"/>
    <w:rsid w:val="008E49CD"/>
    <w:rsid w:val="008E5515"/>
    <w:rsid w:val="008E563D"/>
    <w:rsid w:val="008E6841"/>
    <w:rsid w:val="008E6C5E"/>
    <w:rsid w:val="008E6C76"/>
    <w:rsid w:val="008E7336"/>
    <w:rsid w:val="008F1060"/>
    <w:rsid w:val="008F2017"/>
    <w:rsid w:val="008F22A4"/>
    <w:rsid w:val="008F2840"/>
    <w:rsid w:val="008F33D4"/>
    <w:rsid w:val="008F39B2"/>
    <w:rsid w:val="008F49C6"/>
    <w:rsid w:val="008F5381"/>
    <w:rsid w:val="008F5792"/>
    <w:rsid w:val="008F5AF5"/>
    <w:rsid w:val="008F6565"/>
    <w:rsid w:val="008F6680"/>
    <w:rsid w:val="008F6B36"/>
    <w:rsid w:val="008F70A4"/>
    <w:rsid w:val="008F779D"/>
    <w:rsid w:val="008F7923"/>
    <w:rsid w:val="008F7A74"/>
    <w:rsid w:val="008F7B00"/>
    <w:rsid w:val="00900048"/>
    <w:rsid w:val="00900064"/>
    <w:rsid w:val="0090010C"/>
    <w:rsid w:val="0090067D"/>
    <w:rsid w:val="00900C6A"/>
    <w:rsid w:val="0090104D"/>
    <w:rsid w:val="00901218"/>
    <w:rsid w:val="009013CE"/>
    <w:rsid w:val="00901B1E"/>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466C"/>
    <w:rsid w:val="009149EB"/>
    <w:rsid w:val="00914E1D"/>
    <w:rsid w:val="0091599A"/>
    <w:rsid w:val="00915AE3"/>
    <w:rsid w:val="00915BCA"/>
    <w:rsid w:val="00916462"/>
    <w:rsid w:val="00917132"/>
    <w:rsid w:val="009172C0"/>
    <w:rsid w:val="009173F2"/>
    <w:rsid w:val="0091756E"/>
    <w:rsid w:val="009179A0"/>
    <w:rsid w:val="009179A9"/>
    <w:rsid w:val="00917CAC"/>
    <w:rsid w:val="00917FC4"/>
    <w:rsid w:val="00920279"/>
    <w:rsid w:val="0092046D"/>
    <w:rsid w:val="00920703"/>
    <w:rsid w:val="0092074D"/>
    <w:rsid w:val="009215DB"/>
    <w:rsid w:val="0092169E"/>
    <w:rsid w:val="00921B78"/>
    <w:rsid w:val="00921F4C"/>
    <w:rsid w:val="00922330"/>
    <w:rsid w:val="0092273E"/>
    <w:rsid w:val="00922C68"/>
    <w:rsid w:val="00922CC9"/>
    <w:rsid w:val="009238EE"/>
    <w:rsid w:val="00924183"/>
    <w:rsid w:val="0092422B"/>
    <w:rsid w:val="00924383"/>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B96"/>
    <w:rsid w:val="0093106B"/>
    <w:rsid w:val="00932EFF"/>
    <w:rsid w:val="00933233"/>
    <w:rsid w:val="009334E3"/>
    <w:rsid w:val="00933DAE"/>
    <w:rsid w:val="009342FA"/>
    <w:rsid w:val="0093448B"/>
    <w:rsid w:val="00934C8E"/>
    <w:rsid w:val="00934F79"/>
    <w:rsid w:val="00935798"/>
    <w:rsid w:val="0093591F"/>
    <w:rsid w:val="00935942"/>
    <w:rsid w:val="00936313"/>
    <w:rsid w:val="009369D9"/>
    <w:rsid w:val="00936A48"/>
    <w:rsid w:val="00936D2C"/>
    <w:rsid w:val="00936EFB"/>
    <w:rsid w:val="009370D5"/>
    <w:rsid w:val="00937EC8"/>
    <w:rsid w:val="009400E7"/>
    <w:rsid w:val="0094017D"/>
    <w:rsid w:val="0094021D"/>
    <w:rsid w:val="0094102C"/>
    <w:rsid w:val="00941211"/>
    <w:rsid w:val="00941F48"/>
    <w:rsid w:val="00942102"/>
    <w:rsid w:val="00942224"/>
    <w:rsid w:val="0094276A"/>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D8"/>
    <w:rsid w:val="009504F0"/>
    <w:rsid w:val="009510B3"/>
    <w:rsid w:val="009512A9"/>
    <w:rsid w:val="00952054"/>
    <w:rsid w:val="0095256A"/>
    <w:rsid w:val="009527EB"/>
    <w:rsid w:val="00952816"/>
    <w:rsid w:val="009532BE"/>
    <w:rsid w:val="00953EE0"/>
    <w:rsid w:val="009544F7"/>
    <w:rsid w:val="00954F95"/>
    <w:rsid w:val="00955104"/>
    <w:rsid w:val="009551AC"/>
    <w:rsid w:val="009553D4"/>
    <w:rsid w:val="00955538"/>
    <w:rsid w:val="0095576C"/>
    <w:rsid w:val="00955827"/>
    <w:rsid w:val="009559DE"/>
    <w:rsid w:val="00955A29"/>
    <w:rsid w:val="0095624B"/>
    <w:rsid w:val="0095654E"/>
    <w:rsid w:val="0095677A"/>
    <w:rsid w:val="00956942"/>
    <w:rsid w:val="00956BEF"/>
    <w:rsid w:val="00956C4D"/>
    <w:rsid w:val="00957172"/>
    <w:rsid w:val="00957304"/>
    <w:rsid w:val="00957423"/>
    <w:rsid w:val="009600AE"/>
    <w:rsid w:val="00960416"/>
    <w:rsid w:val="00960AF7"/>
    <w:rsid w:val="0096161A"/>
    <w:rsid w:val="00961648"/>
    <w:rsid w:val="00962714"/>
    <w:rsid w:val="00962D44"/>
    <w:rsid w:val="00963385"/>
    <w:rsid w:val="00963436"/>
    <w:rsid w:val="0096384C"/>
    <w:rsid w:val="00963960"/>
    <w:rsid w:val="009648A0"/>
    <w:rsid w:val="00964CDB"/>
    <w:rsid w:val="00964FBE"/>
    <w:rsid w:val="00965620"/>
    <w:rsid w:val="00965AC6"/>
    <w:rsid w:val="0096607E"/>
    <w:rsid w:val="009660E9"/>
    <w:rsid w:val="00967321"/>
    <w:rsid w:val="00967BA1"/>
    <w:rsid w:val="00970C67"/>
    <w:rsid w:val="00970DBD"/>
    <w:rsid w:val="00970F90"/>
    <w:rsid w:val="00971100"/>
    <w:rsid w:val="00971811"/>
    <w:rsid w:val="00971A21"/>
    <w:rsid w:val="00971C4B"/>
    <w:rsid w:val="00972588"/>
    <w:rsid w:val="00972CB3"/>
    <w:rsid w:val="00973DF0"/>
    <w:rsid w:val="00973E2A"/>
    <w:rsid w:val="00973E70"/>
    <w:rsid w:val="0097426E"/>
    <w:rsid w:val="0097435A"/>
    <w:rsid w:val="00975DFF"/>
    <w:rsid w:val="0097688F"/>
    <w:rsid w:val="00976A16"/>
    <w:rsid w:val="00976CD9"/>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890"/>
    <w:rsid w:val="00984F9E"/>
    <w:rsid w:val="009852D7"/>
    <w:rsid w:val="00985A3B"/>
    <w:rsid w:val="00985D85"/>
    <w:rsid w:val="009869BE"/>
    <w:rsid w:val="00987B29"/>
    <w:rsid w:val="009901AA"/>
    <w:rsid w:val="0099035D"/>
    <w:rsid w:val="00990582"/>
    <w:rsid w:val="0099070E"/>
    <w:rsid w:val="00990755"/>
    <w:rsid w:val="00990BFE"/>
    <w:rsid w:val="00991842"/>
    <w:rsid w:val="009918DA"/>
    <w:rsid w:val="0099236E"/>
    <w:rsid w:val="00992547"/>
    <w:rsid w:val="00992DD0"/>
    <w:rsid w:val="00993188"/>
    <w:rsid w:val="00993692"/>
    <w:rsid w:val="0099382B"/>
    <w:rsid w:val="00993AFD"/>
    <w:rsid w:val="00993F52"/>
    <w:rsid w:val="00994B79"/>
    <w:rsid w:val="00994C75"/>
    <w:rsid w:val="009955D0"/>
    <w:rsid w:val="0099577C"/>
    <w:rsid w:val="00995E72"/>
    <w:rsid w:val="00995F0C"/>
    <w:rsid w:val="009961EB"/>
    <w:rsid w:val="00996DE2"/>
    <w:rsid w:val="00996DF3"/>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FE4"/>
    <w:rsid w:val="009A520B"/>
    <w:rsid w:val="009A54E9"/>
    <w:rsid w:val="009A5E53"/>
    <w:rsid w:val="009A5F79"/>
    <w:rsid w:val="009A66EC"/>
    <w:rsid w:val="009A6B58"/>
    <w:rsid w:val="009A6CED"/>
    <w:rsid w:val="009A7958"/>
    <w:rsid w:val="009A7D62"/>
    <w:rsid w:val="009A7EC5"/>
    <w:rsid w:val="009A7F2E"/>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6CA"/>
    <w:rsid w:val="009C68EF"/>
    <w:rsid w:val="009C6D2C"/>
    <w:rsid w:val="009C70CE"/>
    <w:rsid w:val="009C7764"/>
    <w:rsid w:val="009C7BC8"/>
    <w:rsid w:val="009C7EC1"/>
    <w:rsid w:val="009D07F0"/>
    <w:rsid w:val="009D1083"/>
    <w:rsid w:val="009D1370"/>
    <w:rsid w:val="009D1669"/>
    <w:rsid w:val="009D2825"/>
    <w:rsid w:val="009D2A48"/>
    <w:rsid w:val="009D2D53"/>
    <w:rsid w:val="009D2E8B"/>
    <w:rsid w:val="009D2EDD"/>
    <w:rsid w:val="009D2F86"/>
    <w:rsid w:val="009D4046"/>
    <w:rsid w:val="009D4115"/>
    <w:rsid w:val="009D430C"/>
    <w:rsid w:val="009D4835"/>
    <w:rsid w:val="009D5140"/>
    <w:rsid w:val="009D561D"/>
    <w:rsid w:val="009D5C50"/>
    <w:rsid w:val="009D5F3C"/>
    <w:rsid w:val="009D5FA9"/>
    <w:rsid w:val="009D6208"/>
    <w:rsid w:val="009D6DDB"/>
    <w:rsid w:val="009D74F3"/>
    <w:rsid w:val="009D76F3"/>
    <w:rsid w:val="009D797D"/>
    <w:rsid w:val="009D7B77"/>
    <w:rsid w:val="009D7D97"/>
    <w:rsid w:val="009E0048"/>
    <w:rsid w:val="009E07D3"/>
    <w:rsid w:val="009E07F4"/>
    <w:rsid w:val="009E0A75"/>
    <w:rsid w:val="009E0E19"/>
    <w:rsid w:val="009E10AD"/>
    <w:rsid w:val="009E1CB4"/>
    <w:rsid w:val="009E1E57"/>
    <w:rsid w:val="009E2920"/>
    <w:rsid w:val="009E2B9F"/>
    <w:rsid w:val="009E2E2A"/>
    <w:rsid w:val="009E37DF"/>
    <w:rsid w:val="009E3A77"/>
    <w:rsid w:val="009E3B2D"/>
    <w:rsid w:val="009E3D0B"/>
    <w:rsid w:val="009E3E63"/>
    <w:rsid w:val="009E405B"/>
    <w:rsid w:val="009E45F2"/>
    <w:rsid w:val="009E48E0"/>
    <w:rsid w:val="009E4A82"/>
    <w:rsid w:val="009E5048"/>
    <w:rsid w:val="009E50CF"/>
    <w:rsid w:val="009E56A6"/>
    <w:rsid w:val="009E5E26"/>
    <w:rsid w:val="009E6CB8"/>
    <w:rsid w:val="009E6E1B"/>
    <w:rsid w:val="009E77B6"/>
    <w:rsid w:val="009E7973"/>
    <w:rsid w:val="009F04DC"/>
    <w:rsid w:val="009F0550"/>
    <w:rsid w:val="009F0598"/>
    <w:rsid w:val="009F0F74"/>
    <w:rsid w:val="009F12A8"/>
    <w:rsid w:val="009F12D2"/>
    <w:rsid w:val="009F177E"/>
    <w:rsid w:val="009F26CB"/>
    <w:rsid w:val="009F28A3"/>
    <w:rsid w:val="009F29AA"/>
    <w:rsid w:val="009F2C25"/>
    <w:rsid w:val="009F2E7E"/>
    <w:rsid w:val="009F2F36"/>
    <w:rsid w:val="009F2FA9"/>
    <w:rsid w:val="009F3197"/>
    <w:rsid w:val="009F32B2"/>
    <w:rsid w:val="009F367F"/>
    <w:rsid w:val="009F3E9A"/>
    <w:rsid w:val="009F3F3F"/>
    <w:rsid w:val="009F4BCD"/>
    <w:rsid w:val="009F510E"/>
    <w:rsid w:val="009F58CD"/>
    <w:rsid w:val="009F59DE"/>
    <w:rsid w:val="009F5A2B"/>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C22"/>
    <w:rsid w:val="00A02199"/>
    <w:rsid w:val="00A036E3"/>
    <w:rsid w:val="00A0388A"/>
    <w:rsid w:val="00A03A63"/>
    <w:rsid w:val="00A03AD4"/>
    <w:rsid w:val="00A03CC2"/>
    <w:rsid w:val="00A03DBE"/>
    <w:rsid w:val="00A03F2F"/>
    <w:rsid w:val="00A03F88"/>
    <w:rsid w:val="00A04201"/>
    <w:rsid w:val="00A0440D"/>
    <w:rsid w:val="00A04672"/>
    <w:rsid w:val="00A04751"/>
    <w:rsid w:val="00A04A97"/>
    <w:rsid w:val="00A04FBD"/>
    <w:rsid w:val="00A057BF"/>
    <w:rsid w:val="00A0619E"/>
    <w:rsid w:val="00A064B4"/>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B6"/>
    <w:rsid w:val="00A17C85"/>
    <w:rsid w:val="00A202AE"/>
    <w:rsid w:val="00A202B0"/>
    <w:rsid w:val="00A20520"/>
    <w:rsid w:val="00A2177D"/>
    <w:rsid w:val="00A21786"/>
    <w:rsid w:val="00A219DF"/>
    <w:rsid w:val="00A22138"/>
    <w:rsid w:val="00A224B6"/>
    <w:rsid w:val="00A226DA"/>
    <w:rsid w:val="00A22819"/>
    <w:rsid w:val="00A2308C"/>
    <w:rsid w:val="00A23091"/>
    <w:rsid w:val="00A23550"/>
    <w:rsid w:val="00A23D22"/>
    <w:rsid w:val="00A23D37"/>
    <w:rsid w:val="00A23E1E"/>
    <w:rsid w:val="00A24540"/>
    <w:rsid w:val="00A24642"/>
    <w:rsid w:val="00A247D3"/>
    <w:rsid w:val="00A2527F"/>
    <w:rsid w:val="00A25CCC"/>
    <w:rsid w:val="00A262EB"/>
    <w:rsid w:val="00A26472"/>
    <w:rsid w:val="00A26B1B"/>
    <w:rsid w:val="00A26EA2"/>
    <w:rsid w:val="00A26EFB"/>
    <w:rsid w:val="00A27022"/>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8BA"/>
    <w:rsid w:val="00A32B24"/>
    <w:rsid w:val="00A32B2E"/>
    <w:rsid w:val="00A334B3"/>
    <w:rsid w:val="00A340FA"/>
    <w:rsid w:val="00A34455"/>
    <w:rsid w:val="00A348F6"/>
    <w:rsid w:val="00A34DCE"/>
    <w:rsid w:val="00A34EFF"/>
    <w:rsid w:val="00A35CC3"/>
    <w:rsid w:val="00A3656A"/>
    <w:rsid w:val="00A36B0A"/>
    <w:rsid w:val="00A36DBC"/>
    <w:rsid w:val="00A36F51"/>
    <w:rsid w:val="00A40104"/>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FE5"/>
    <w:rsid w:val="00A4723F"/>
    <w:rsid w:val="00A47309"/>
    <w:rsid w:val="00A47601"/>
    <w:rsid w:val="00A47956"/>
    <w:rsid w:val="00A47ED2"/>
    <w:rsid w:val="00A505EF"/>
    <w:rsid w:val="00A50D12"/>
    <w:rsid w:val="00A50D43"/>
    <w:rsid w:val="00A51233"/>
    <w:rsid w:val="00A5133C"/>
    <w:rsid w:val="00A51597"/>
    <w:rsid w:val="00A5185A"/>
    <w:rsid w:val="00A52489"/>
    <w:rsid w:val="00A524DF"/>
    <w:rsid w:val="00A52C1F"/>
    <w:rsid w:val="00A531B0"/>
    <w:rsid w:val="00A53F1D"/>
    <w:rsid w:val="00A54080"/>
    <w:rsid w:val="00A540C4"/>
    <w:rsid w:val="00A5452D"/>
    <w:rsid w:val="00A546A1"/>
    <w:rsid w:val="00A54C6A"/>
    <w:rsid w:val="00A55223"/>
    <w:rsid w:val="00A55573"/>
    <w:rsid w:val="00A55AC7"/>
    <w:rsid w:val="00A55FF9"/>
    <w:rsid w:val="00A560A2"/>
    <w:rsid w:val="00A56299"/>
    <w:rsid w:val="00A569E6"/>
    <w:rsid w:val="00A5714F"/>
    <w:rsid w:val="00A5774D"/>
    <w:rsid w:val="00A579DC"/>
    <w:rsid w:val="00A57D57"/>
    <w:rsid w:val="00A57DD5"/>
    <w:rsid w:val="00A60211"/>
    <w:rsid w:val="00A60C0C"/>
    <w:rsid w:val="00A61103"/>
    <w:rsid w:val="00A613F0"/>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86F"/>
    <w:rsid w:val="00A66B36"/>
    <w:rsid w:val="00A6719C"/>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759"/>
    <w:rsid w:val="00A77B28"/>
    <w:rsid w:val="00A77DA5"/>
    <w:rsid w:val="00A77E55"/>
    <w:rsid w:val="00A77F3B"/>
    <w:rsid w:val="00A8073D"/>
    <w:rsid w:val="00A80B9B"/>
    <w:rsid w:val="00A81594"/>
    <w:rsid w:val="00A81782"/>
    <w:rsid w:val="00A82480"/>
    <w:rsid w:val="00A82873"/>
    <w:rsid w:val="00A82E43"/>
    <w:rsid w:val="00A83041"/>
    <w:rsid w:val="00A83A7D"/>
    <w:rsid w:val="00A83F0A"/>
    <w:rsid w:val="00A851B9"/>
    <w:rsid w:val="00A866DA"/>
    <w:rsid w:val="00A866E5"/>
    <w:rsid w:val="00A868CE"/>
    <w:rsid w:val="00A86A00"/>
    <w:rsid w:val="00A87867"/>
    <w:rsid w:val="00A87DEC"/>
    <w:rsid w:val="00A87F12"/>
    <w:rsid w:val="00A91089"/>
    <w:rsid w:val="00A91202"/>
    <w:rsid w:val="00A91AF5"/>
    <w:rsid w:val="00A91B6B"/>
    <w:rsid w:val="00A9268A"/>
    <w:rsid w:val="00A92BA7"/>
    <w:rsid w:val="00A92FE2"/>
    <w:rsid w:val="00A9303A"/>
    <w:rsid w:val="00A936AE"/>
    <w:rsid w:val="00A936ED"/>
    <w:rsid w:val="00A93AE5"/>
    <w:rsid w:val="00A93E8C"/>
    <w:rsid w:val="00A9413E"/>
    <w:rsid w:val="00A946CF"/>
    <w:rsid w:val="00A94A4E"/>
    <w:rsid w:val="00A95641"/>
    <w:rsid w:val="00A966A4"/>
    <w:rsid w:val="00A96A70"/>
    <w:rsid w:val="00A975DD"/>
    <w:rsid w:val="00AA00B4"/>
    <w:rsid w:val="00AA0532"/>
    <w:rsid w:val="00AA062D"/>
    <w:rsid w:val="00AA0940"/>
    <w:rsid w:val="00AA0A44"/>
    <w:rsid w:val="00AA0DB4"/>
    <w:rsid w:val="00AA121C"/>
    <w:rsid w:val="00AA178D"/>
    <w:rsid w:val="00AA1891"/>
    <w:rsid w:val="00AA243E"/>
    <w:rsid w:val="00AA245C"/>
    <w:rsid w:val="00AA2849"/>
    <w:rsid w:val="00AA2D47"/>
    <w:rsid w:val="00AA3071"/>
    <w:rsid w:val="00AA31E4"/>
    <w:rsid w:val="00AA328E"/>
    <w:rsid w:val="00AA38E9"/>
    <w:rsid w:val="00AA3ED2"/>
    <w:rsid w:val="00AA4141"/>
    <w:rsid w:val="00AA42DA"/>
    <w:rsid w:val="00AA46A5"/>
    <w:rsid w:val="00AA477F"/>
    <w:rsid w:val="00AA4A32"/>
    <w:rsid w:val="00AA51E4"/>
    <w:rsid w:val="00AA51E7"/>
    <w:rsid w:val="00AA5880"/>
    <w:rsid w:val="00AA5B11"/>
    <w:rsid w:val="00AA5E27"/>
    <w:rsid w:val="00AA637A"/>
    <w:rsid w:val="00AA6B95"/>
    <w:rsid w:val="00AA6C75"/>
    <w:rsid w:val="00AA6EF2"/>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91F"/>
    <w:rsid w:val="00AB7C27"/>
    <w:rsid w:val="00AC079E"/>
    <w:rsid w:val="00AC1B0D"/>
    <w:rsid w:val="00AC1CC1"/>
    <w:rsid w:val="00AC22C6"/>
    <w:rsid w:val="00AC2827"/>
    <w:rsid w:val="00AC2C87"/>
    <w:rsid w:val="00AC3074"/>
    <w:rsid w:val="00AC37A0"/>
    <w:rsid w:val="00AC39DD"/>
    <w:rsid w:val="00AC3A62"/>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7886"/>
    <w:rsid w:val="00AC7FB7"/>
    <w:rsid w:val="00AD0592"/>
    <w:rsid w:val="00AD07DA"/>
    <w:rsid w:val="00AD08E7"/>
    <w:rsid w:val="00AD0939"/>
    <w:rsid w:val="00AD0C39"/>
    <w:rsid w:val="00AD0D40"/>
    <w:rsid w:val="00AD1001"/>
    <w:rsid w:val="00AD1126"/>
    <w:rsid w:val="00AD12D9"/>
    <w:rsid w:val="00AD2161"/>
    <w:rsid w:val="00AD2847"/>
    <w:rsid w:val="00AD2F3A"/>
    <w:rsid w:val="00AD31A7"/>
    <w:rsid w:val="00AD3A40"/>
    <w:rsid w:val="00AD3AEB"/>
    <w:rsid w:val="00AD420C"/>
    <w:rsid w:val="00AD4616"/>
    <w:rsid w:val="00AD4E45"/>
    <w:rsid w:val="00AD5915"/>
    <w:rsid w:val="00AD5C7F"/>
    <w:rsid w:val="00AD616E"/>
    <w:rsid w:val="00AD6F95"/>
    <w:rsid w:val="00AD7102"/>
    <w:rsid w:val="00AD77A1"/>
    <w:rsid w:val="00AD7AB5"/>
    <w:rsid w:val="00AD7B90"/>
    <w:rsid w:val="00AE0591"/>
    <w:rsid w:val="00AE10EF"/>
    <w:rsid w:val="00AE129A"/>
    <w:rsid w:val="00AE15AD"/>
    <w:rsid w:val="00AE303E"/>
    <w:rsid w:val="00AE3D36"/>
    <w:rsid w:val="00AE3D7F"/>
    <w:rsid w:val="00AE427F"/>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61"/>
    <w:rsid w:val="00AF16C3"/>
    <w:rsid w:val="00AF199C"/>
    <w:rsid w:val="00AF1C87"/>
    <w:rsid w:val="00AF20F6"/>
    <w:rsid w:val="00AF2A76"/>
    <w:rsid w:val="00AF2F75"/>
    <w:rsid w:val="00AF30D8"/>
    <w:rsid w:val="00AF3887"/>
    <w:rsid w:val="00AF3EDD"/>
    <w:rsid w:val="00AF3FE8"/>
    <w:rsid w:val="00AF4077"/>
    <w:rsid w:val="00AF456D"/>
    <w:rsid w:val="00AF4C70"/>
    <w:rsid w:val="00AF4E2E"/>
    <w:rsid w:val="00AF5265"/>
    <w:rsid w:val="00AF5BC1"/>
    <w:rsid w:val="00AF5E5F"/>
    <w:rsid w:val="00AF65DD"/>
    <w:rsid w:val="00AF6BC4"/>
    <w:rsid w:val="00AF71EC"/>
    <w:rsid w:val="00AF7365"/>
    <w:rsid w:val="00B0058E"/>
    <w:rsid w:val="00B0059B"/>
    <w:rsid w:val="00B00A87"/>
    <w:rsid w:val="00B00CED"/>
    <w:rsid w:val="00B01559"/>
    <w:rsid w:val="00B01858"/>
    <w:rsid w:val="00B01E50"/>
    <w:rsid w:val="00B023D0"/>
    <w:rsid w:val="00B02C81"/>
    <w:rsid w:val="00B031B0"/>
    <w:rsid w:val="00B03971"/>
    <w:rsid w:val="00B03C88"/>
    <w:rsid w:val="00B03CEC"/>
    <w:rsid w:val="00B0410C"/>
    <w:rsid w:val="00B04267"/>
    <w:rsid w:val="00B045B9"/>
    <w:rsid w:val="00B046A6"/>
    <w:rsid w:val="00B04F6F"/>
    <w:rsid w:val="00B059C0"/>
    <w:rsid w:val="00B05EE0"/>
    <w:rsid w:val="00B0658F"/>
    <w:rsid w:val="00B065A7"/>
    <w:rsid w:val="00B069CE"/>
    <w:rsid w:val="00B06B4F"/>
    <w:rsid w:val="00B06C22"/>
    <w:rsid w:val="00B06C8C"/>
    <w:rsid w:val="00B06D99"/>
    <w:rsid w:val="00B07349"/>
    <w:rsid w:val="00B079F0"/>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35E6"/>
    <w:rsid w:val="00B13950"/>
    <w:rsid w:val="00B13962"/>
    <w:rsid w:val="00B14256"/>
    <w:rsid w:val="00B1435C"/>
    <w:rsid w:val="00B14552"/>
    <w:rsid w:val="00B14648"/>
    <w:rsid w:val="00B14CF1"/>
    <w:rsid w:val="00B15251"/>
    <w:rsid w:val="00B15895"/>
    <w:rsid w:val="00B15951"/>
    <w:rsid w:val="00B15FA9"/>
    <w:rsid w:val="00B16D32"/>
    <w:rsid w:val="00B17162"/>
    <w:rsid w:val="00B17523"/>
    <w:rsid w:val="00B20314"/>
    <w:rsid w:val="00B20710"/>
    <w:rsid w:val="00B20FC4"/>
    <w:rsid w:val="00B21980"/>
    <w:rsid w:val="00B21B88"/>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48D"/>
    <w:rsid w:val="00B314DB"/>
    <w:rsid w:val="00B31E92"/>
    <w:rsid w:val="00B324F2"/>
    <w:rsid w:val="00B328A4"/>
    <w:rsid w:val="00B32AB1"/>
    <w:rsid w:val="00B32CF2"/>
    <w:rsid w:val="00B32DE9"/>
    <w:rsid w:val="00B32E4B"/>
    <w:rsid w:val="00B32E8E"/>
    <w:rsid w:val="00B339A8"/>
    <w:rsid w:val="00B33A33"/>
    <w:rsid w:val="00B33C84"/>
    <w:rsid w:val="00B34303"/>
    <w:rsid w:val="00B3497D"/>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DFF"/>
    <w:rsid w:val="00B41016"/>
    <w:rsid w:val="00B410C7"/>
    <w:rsid w:val="00B411EA"/>
    <w:rsid w:val="00B4192C"/>
    <w:rsid w:val="00B41C84"/>
    <w:rsid w:val="00B41D3B"/>
    <w:rsid w:val="00B41DD8"/>
    <w:rsid w:val="00B4250C"/>
    <w:rsid w:val="00B42767"/>
    <w:rsid w:val="00B42C1C"/>
    <w:rsid w:val="00B42F02"/>
    <w:rsid w:val="00B431A7"/>
    <w:rsid w:val="00B43416"/>
    <w:rsid w:val="00B434A3"/>
    <w:rsid w:val="00B43CA6"/>
    <w:rsid w:val="00B43EE6"/>
    <w:rsid w:val="00B43F07"/>
    <w:rsid w:val="00B43FD6"/>
    <w:rsid w:val="00B44EFF"/>
    <w:rsid w:val="00B45238"/>
    <w:rsid w:val="00B46055"/>
    <w:rsid w:val="00B4622D"/>
    <w:rsid w:val="00B463C0"/>
    <w:rsid w:val="00B4646E"/>
    <w:rsid w:val="00B47C8F"/>
    <w:rsid w:val="00B47E0E"/>
    <w:rsid w:val="00B503ED"/>
    <w:rsid w:val="00B5154A"/>
    <w:rsid w:val="00B5164B"/>
    <w:rsid w:val="00B519D5"/>
    <w:rsid w:val="00B51F67"/>
    <w:rsid w:val="00B51F92"/>
    <w:rsid w:val="00B52789"/>
    <w:rsid w:val="00B52B76"/>
    <w:rsid w:val="00B53653"/>
    <w:rsid w:val="00B536EA"/>
    <w:rsid w:val="00B538CE"/>
    <w:rsid w:val="00B53EB8"/>
    <w:rsid w:val="00B53FF5"/>
    <w:rsid w:val="00B541F1"/>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8F"/>
    <w:rsid w:val="00B60B3F"/>
    <w:rsid w:val="00B60B78"/>
    <w:rsid w:val="00B61838"/>
    <w:rsid w:val="00B61D7E"/>
    <w:rsid w:val="00B61FBE"/>
    <w:rsid w:val="00B62B39"/>
    <w:rsid w:val="00B62CD9"/>
    <w:rsid w:val="00B63016"/>
    <w:rsid w:val="00B634EB"/>
    <w:rsid w:val="00B6358A"/>
    <w:rsid w:val="00B641B8"/>
    <w:rsid w:val="00B64298"/>
    <w:rsid w:val="00B642F2"/>
    <w:rsid w:val="00B64909"/>
    <w:rsid w:val="00B64ECE"/>
    <w:rsid w:val="00B6501A"/>
    <w:rsid w:val="00B65326"/>
    <w:rsid w:val="00B6548C"/>
    <w:rsid w:val="00B662AB"/>
    <w:rsid w:val="00B662EB"/>
    <w:rsid w:val="00B665A2"/>
    <w:rsid w:val="00B665D9"/>
    <w:rsid w:val="00B667F0"/>
    <w:rsid w:val="00B66EC2"/>
    <w:rsid w:val="00B670AE"/>
    <w:rsid w:val="00B704DE"/>
    <w:rsid w:val="00B70966"/>
    <w:rsid w:val="00B70EF4"/>
    <w:rsid w:val="00B70F8C"/>
    <w:rsid w:val="00B7114A"/>
    <w:rsid w:val="00B7145E"/>
    <w:rsid w:val="00B71594"/>
    <w:rsid w:val="00B7163A"/>
    <w:rsid w:val="00B71BA7"/>
    <w:rsid w:val="00B72304"/>
    <w:rsid w:val="00B72C11"/>
    <w:rsid w:val="00B734DB"/>
    <w:rsid w:val="00B73756"/>
    <w:rsid w:val="00B741A5"/>
    <w:rsid w:val="00B7480F"/>
    <w:rsid w:val="00B74A37"/>
    <w:rsid w:val="00B75CEC"/>
    <w:rsid w:val="00B75E3F"/>
    <w:rsid w:val="00B7672A"/>
    <w:rsid w:val="00B77001"/>
    <w:rsid w:val="00B7703C"/>
    <w:rsid w:val="00B771E1"/>
    <w:rsid w:val="00B77278"/>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428F"/>
    <w:rsid w:val="00B9469D"/>
    <w:rsid w:val="00B9473F"/>
    <w:rsid w:val="00B94976"/>
    <w:rsid w:val="00B94F7F"/>
    <w:rsid w:val="00B953B7"/>
    <w:rsid w:val="00B9595F"/>
    <w:rsid w:val="00B9599B"/>
    <w:rsid w:val="00B96045"/>
    <w:rsid w:val="00B96CAD"/>
    <w:rsid w:val="00B97A67"/>
    <w:rsid w:val="00B97A75"/>
    <w:rsid w:val="00BA0BB7"/>
    <w:rsid w:val="00BA145B"/>
    <w:rsid w:val="00BA1AEC"/>
    <w:rsid w:val="00BA1D15"/>
    <w:rsid w:val="00BA2867"/>
    <w:rsid w:val="00BA2F73"/>
    <w:rsid w:val="00BA2FEA"/>
    <w:rsid w:val="00BA378A"/>
    <w:rsid w:val="00BA3D21"/>
    <w:rsid w:val="00BA3FD6"/>
    <w:rsid w:val="00BA45E2"/>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B0ED5"/>
    <w:rsid w:val="00BB1569"/>
    <w:rsid w:val="00BB1B0A"/>
    <w:rsid w:val="00BB1B10"/>
    <w:rsid w:val="00BB2094"/>
    <w:rsid w:val="00BB2165"/>
    <w:rsid w:val="00BB26A8"/>
    <w:rsid w:val="00BB282D"/>
    <w:rsid w:val="00BB2C0C"/>
    <w:rsid w:val="00BB2D0F"/>
    <w:rsid w:val="00BB2DDA"/>
    <w:rsid w:val="00BB31D4"/>
    <w:rsid w:val="00BB35D2"/>
    <w:rsid w:val="00BB4060"/>
    <w:rsid w:val="00BB46AF"/>
    <w:rsid w:val="00BB5909"/>
    <w:rsid w:val="00BB5A77"/>
    <w:rsid w:val="00BB5B71"/>
    <w:rsid w:val="00BB617C"/>
    <w:rsid w:val="00BB6586"/>
    <w:rsid w:val="00BB6805"/>
    <w:rsid w:val="00BB6EAD"/>
    <w:rsid w:val="00BB70F6"/>
    <w:rsid w:val="00BB7918"/>
    <w:rsid w:val="00BC021B"/>
    <w:rsid w:val="00BC022B"/>
    <w:rsid w:val="00BC08BE"/>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66AA"/>
    <w:rsid w:val="00BC6ACA"/>
    <w:rsid w:val="00BC6ADE"/>
    <w:rsid w:val="00BC6DB4"/>
    <w:rsid w:val="00BC73CD"/>
    <w:rsid w:val="00BC7520"/>
    <w:rsid w:val="00BC75F2"/>
    <w:rsid w:val="00BD0002"/>
    <w:rsid w:val="00BD0316"/>
    <w:rsid w:val="00BD0998"/>
    <w:rsid w:val="00BD1463"/>
    <w:rsid w:val="00BD1A4D"/>
    <w:rsid w:val="00BD1C2D"/>
    <w:rsid w:val="00BD26B8"/>
    <w:rsid w:val="00BD34A1"/>
    <w:rsid w:val="00BD37D5"/>
    <w:rsid w:val="00BD3A00"/>
    <w:rsid w:val="00BD3BBF"/>
    <w:rsid w:val="00BD4077"/>
    <w:rsid w:val="00BD43C1"/>
    <w:rsid w:val="00BD4834"/>
    <w:rsid w:val="00BD5132"/>
    <w:rsid w:val="00BD5ABB"/>
    <w:rsid w:val="00BD63AD"/>
    <w:rsid w:val="00BD6E8F"/>
    <w:rsid w:val="00BD7617"/>
    <w:rsid w:val="00BD7A2C"/>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3E0"/>
    <w:rsid w:val="00BF3566"/>
    <w:rsid w:val="00BF3CDB"/>
    <w:rsid w:val="00BF3F7E"/>
    <w:rsid w:val="00BF40B8"/>
    <w:rsid w:val="00BF4C4F"/>
    <w:rsid w:val="00BF54C5"/>
    <w:rsid w:val="00BF5F0D"/>
    <w:rsid w:val="00BF60E4"/>
    <w:rsid w:val="00BF63DF"/>
    <w:rsid w:val="00BF68F0"/>
    <w:rsid w:val="00BF6AAE"/>
    <w:rsid w:val="00BF731D"/>
    <w:rsid w:val="00BF751F"/>
    <w:rsid w:val="00BF7C96"/>
    <w:rsid w:val="00C00644"/>
    <w:rsid w:val="00C0072F"/>
    <w:rsid w:val="00C0096D"/>
    <w:rsid w:val="00C00D9D"/>
    <w:rsid w:val="00C010DB"/>
    <w:rsid w:val="00C0160C"/>
    <w:rsid w:val="00C0230C"/>
    <w:rsid w:val="00C0255F"/>
    <w:rsid w:val="00C02F27"/>
    <w:rsid w:val="00C0352B"/>
    <w:rsid w:val="00C036F2"/>
    <w:rsid w:val="00C039F2"/>
    <w:rsid w:val="00C03C18"/>
    <w:rsid w:val="00C03CD0"/>
    <w:rsid w:val="00C03FF8"/>
    <w:rsid w:val="00C041A6"/>
    <w:rsid w:val="00C04356"/>
    <w:rsid w:val="00C046C3"/>
    <w:rsid w:val="00C04B21"/>
    <w:rsid w:val="00C05747"/>
    <w:rsid w:val="00C05A24"/>
    <w:rsid w:val="00C05EAA"/>
    <w:rsid w:val="00C06340"/>
    <w:rsid w:val="00C065A9"/>
    <w:rsid w:val="00C066B1"/>
    <w:rsid w:val="00C069B1"/>
    <w:rsid w:val="00C06A32"/>
    <w:rsid w:val="00C079EC"/>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C8C"/>
    <w:rsid w:val="00C14E05"/>
    <w:rsid w:val="00C15060"/>
    <w:rsid w:val="00C155E4"/>
    <w:rsid w:val="00C15A66"/>
    <w:rsid w:val="00C15ACC"/>
    <w:rsid w:val="00C15F28"/>
    <w:rsid w:val="00C15FD2"/>
    <w:rsid w:val="00C16180"/>
    <w:rsid w:val="00C164D3"/>
    <w:rsid w:val="00C16B0B"/>
    <w:rsid w:val="00C16F48"/>
    <w:rsid w:val="00C1755A"/>
    <w:rsid w:val="00C2027B"/>
    <w:rsid w:val="00C20324"/>
    <w:rsid w:val="00C20586"/>
    <w:rsid w:val="00C20D28"/>
    <w:rsid w:val="00C210DC"/>
    <w:rsid w:val="00C21172"/>
    <w:rsid w:val="00C21326"/>
    <w:rsid w:val="00C225C7"/>
    <w:rsid w:val="00C2295F"/>
    <w:rsid w:val="00C22C6A"/>
    <w:rsid w:val="00C23C41"/>
    <w:rsid w:val="00C23FC8"/>
    <w:rsid w:val="00C241EE"/>
    <w:rsid w:val="00C24213"/>
    <w:rsid w:val="00C2428D"/>
    <w:rsid w:val="00C24A49"/>
    <w:rsid w:val="00C24CFB"/>
    <w:rsid w:val="00C25451"/>
    <w:rsid w:val="00C25887"/>
    <w:rsid w:val="00C25B70"/>
    <w:rsid w:val="00C25B7C"/>
    <w:rsid w:val="00C26415"/>
    <w:rsid w:val="00C26B32"/>
    <w:rsid w:val="00C26EC7"/>
    <w:rsid w:val="00C270E0"/>
    <w:rsid w:val="00C27141"/>
    <w:rsid w:val="00C27644"/>
    <w:rsid w:val="00C27C86"/>
    <w:rsid w:val="00C30CB5"/>
    <w:rsid w:val="00C30EC4"/>
    <w:rsid w:val="00C3121F"/>
    <w:rsid w:val="00C3148F"/>
    <w:rsid w:val="00C31F59"/>
    <w:rsid w:val="00C32514"/>
    <w:rsid w:val="00C32C3A"/>
    <w:rsid w:val="00C32EE3"/>
    <w:rsid w:val="00C32F55"/>
    <w:rsid w:val="00C32FD9"/>
    <w:rsid w:val="00C33704"/>
    <w:rsid w:val="00C3396E"/>
    <w:rsid w:val="00C339D2"/>
    <w:rsid w:val="00C33F6F"/>
    <w:rsid w:val="00C351B7"/>
    <w:rsid w:val="00C35761"/>
    <w:rsid w:val="00C35877"/>
    <w:rsid w:val="00C35ABB"/>
    <w:rsid w:val="00C35E55"/>
    <w:rsid w:val="00C35EA1"/>
    <w:rsid w:val="00C3600E"/>
    <w:rsid w:val="00C360F4"/>
    <w:rsid w:val="00C36386"/>
    <w:rsid w:val="00C36579"/>
    <w:rsid w:val="00C36A1A"/>
    <w:rsid w:val="00C36A49"/>
    <w:rsid w:val="00C37140"/>
    <w:rsid w:val="00C3756F"/>
    <w:rsid w:val="00C3758A"/>
    <w:rsid w:val="00C377A3"/>
    <w:rsid w:val="00C37840"/>
    <w:rsid w:val="00C40397"/>
    <w:rsid w:val="00C40447"/>
    <w:rsid w:val="00C40BF7"/>
    <w:rsid w:val="00C410BB"/>
    <w:rsid w:val="00C416B0"/>
    <w:rsid w:val="00C41776"/>
    <w:rsid w:val="00C41A6A"/>
    <w:rsid w:val="00C42258"/>
    <w:rsid w:val="00C4229C"/>
    <w:rsid w:val="00C42F1F"/>
    <w:rsid w:val="00C432E9"/>
    <w:rsid w:val="00C43BAF"/>
    <w:rsid w:val="00C43FF1"/>
    <w:rsid w:val="00C444F9"/>
    <w:rsid w:val="00C44A80"/>
    <w:rsid w:val="00C46603"/>
    <w:rsid w:val="00C46A01"/>
    <w:rsid w:val="00C478D0"/>
    <w:rsid w:val="00C47DEF"/>
    <w:rsid w:val="00C5000E"/>
    <w:rsid w:val="00C500FB"/>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4D3"/>
    <w:rsid w:val="00C56AC3"/>
    <w:rsid w:val="00C56F4D"/>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4324"/>
    <w:rsid w:val="00C643B3"/>
    <w:rsid w:val="00C64430"/>
    <w:rsid w:val="00C64757"/>
    <w:rsid w:val="00C64A9A"/>
    <w:rsid w:val="00C64BCF"/>
    <w:rsid w:val="00C64CC2"/>
    <w:rsid w:val="00C655DD"/>
    <w:rsid w:val="00C656B6"/>
    <w:rsid w:val="00C658A1"/>
    <w:rsid w:val="00C65BD7"/>
    <w:rsid w:val="00C662E8"/>
    <w:rsid w:val="00C66943"/>
    <w:rsid w:val="00C66B44"/>
    <w:rsid w:val="00C66C4F"/>
    <w:rsid w:val="00C671E1"/>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AE8"/>
    <w:rsid w:val="00C75CE5"/>
    <w:rsid w:val="00C7601E"/>
    <w:rsid w:val="00C7645B"/>
    <w:rsid w:val="00C76A5F"/>
    <w:rsid w:val="00C771EF"/>
    <w:rsid w:val="00C77548"/>
    <w:rsid w:val="00C77C29"/>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901E0"/>
    <w:rsid w:val="00C90232"/>
    <w:rsid w:val="00C904ED"/>
    <w:rsid w:val="00C906BD"/>
    <w:rsid w:val="00C90CC7"/>
    <w:rsid w:val="00C928E9"/>
    <w:rsid w:val="00C92E23"/>
    <w:rsid w:val="00C93063"/>
    <w:rsid w:val="00C936D8"/>
    <w:rsid w:val="00C93AFE"/>
    <w:rsid w:val="00C93B3D"/>
    <w:rsid w:val="00C94158"/>
    <w:rsid w:val="00C9431D"/>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A04CB"/>
    <w:rsid w:val="00CA09B3"/>
    <w:rsid w:val="00CA0AD9"/>
    <w:rsid w:val="00CA0B1A"/>
    <w:rsid w:val="00CA0D79"/>
    <w:rsid w:val="00CA1E1F"/>
    <w:rsid w:val="00CA2272"/>
    <w:rsid w:val="00CA24D2"/>
    <w:rsid w:val="00CA25B7"/>
    <w:rsid w:val="00CA2788"/>
    <w:rsid w:val="00CA2A76"/>
    <w:rsid w:val="00CA32A5"/>
    <w:rsid w:val="00CA339A"/>
    <w:rsid w:val="00CA3B6E"/>
    <w:rsid w:val="00CA3D87"/>
    <w:rsid w:val="00CA3F5C"/>
    <w:rsid w:val="00CA4947"/>
    <w:rsid w:val="00CA4C16"/>
    <w:rsid w:val="00CA4EDA"/>
    <w:rsid w:val="00CA4FB0"/>
    <w:rsid w:val="00CA5069"/>
    <w:rsid w:val="00CA5086"/>
    <w:rsid w:val="00CA51A6"/>
    <w:rsid w:val="00CA52A6"/>
    <w:rsid w:val="00CA5A4D"/>
    <w:rsid w:val="00CA5AC7"/>
    <w:rsid w:val="00CA752D"/>
    <w:rsid w:val="00CA7806"/>
    <w:rsid w:val="00CA7839"/>
    <w:rsid w:val="00CA79AD"/>
    <w:rsid w:val="00CA7FCD"/>
    <w:rsid w:val="00CB019A"/>
    <w:rsid w:val="00CB05D2"/>
    <w:rsid w:val="00CB0A17"/>
    <w:rsid w:val="00CB0D4D"/>
    <w:rsid w:val="00CB125E"/>
    <w:rsid w:val="00CB2A7A"/>
    <w:rsid w:val="00CB2CD4"/>
    <w:rsid w:val="00CB2D80"/>
    <w:rsid w:val="00CB2E02"/>
    <w:rsid w:val="00CB3559"/>
    <w:rsid w:val="00CB4025"/>
    <w:rsid w:val="00CB4635"/>
    <w:rsid w:val="00CB49E8"/>
    <w:rsid w:val="00CB5110"/>
    <w:rsid w:val="00CB5923"/>
    <w:rsid w:val="00CB5B00"/>
    <w:rsid w:val="00CB606D"/>
    <w:rsid w:val="00CB6168"/>
    <w:rsid w:val="00CB7946"/>
    <w:rsid w:val="00CB7C89"/>
    <w:rsid w:val="00CC0029"/>
    <w:rsid w:val="00CC0A5F"/>
    <w:rsid w:val="00CC0B07"/>
    <w:rsid w:val="00CC1C84"/>
    <w:rsid w:val="00CC1E57"/>
    <w:rsid w:val="00CC1E74"/>
    <w:rsid w:val="00CC2020"/>
    <w:rsid w:val="00CC310A"/>
    <w:rsid w:val="00CC343D"/>
    <w:rsid w:val="00CC367F"/>
    <w:rsid w:val="00CC3AA4"/>
    <w:rsid w:val="00CC50E0"/>
    <w:rsid w:val="00CC5427"/>
    <w:rsid w:val="00CC6338"/>
    <w:rsid w:val="00CC6D7F"/>
    <w:rsid w:val="00CD014D"/>
    <w:rsid w:val="00CD0DCC"/>
    <w:rsid w:val="00CD1001"/>
    <w:rsid w:val="00CD1063"/>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852"/>
    <w:rsid w:val="00CD593D"/>
    <w:rsid w:val="00CD5B40"/>
    <w:rsid w:val="00CD5CBE"/>
    <w:rsid w:val="00CD5D50"/>
    <w:rsid w:val="00CD69A9"/>
    <w:rsid w:val="00CD76E8"/>
    <w:rsid w:val="00CD7C0A"/>
    <w:rsid w:val="00CD7D21"/>
    <w:rsid w:val="00CE00F1"/>
    <w:rsid w:val="00CE0614"/>
    <w:rsid w:val="00CE11F5"/>
    <w:rsid w:val="00CE23B7"/>
    <w:rsid w:val="00CE2B80"/>
    <w:rsid w:val="00CE2EF3"/>
    <w:rsid w:val="00CE4040"/>
    <w:rsid w:val="00CE49F0"/>
    <w:rsid w:val="00CE49FC"/>
    <w:rsid w:val="00CE4B66"/>
    <w:rsid w:val="00CE4BEB"/>
    <w:rsid w:val="00CE4F1B"/>
    <w:rsid w:val="00CE4F85"/>
    <w:rsid w:val="00CE5463"/>
    <w:rsid w:val="00CE57CD"/>
    <w:rsid w:val="00CE5A13"/>
    <w:rsid w:val="00CE5FF7"/>
    <w:rsid w:val="00CE6229"/>
    <w:rsid w:val="00CE630C"/>
    <w:rsid w:val="00CE65AF"/>
    <w:rsid w:val="00CE7712"/>
    <w:rsid w:val="00CE77DD"/>
    <w:rsid w:val="00CE79FC"/>
    <w:rsid w:val="00CE7DC9"/>
    <w:rsid w:val="00CE7EC6"/>
    <w:rsid w:val="00CF0781"/>
    <w:rsid w:val="00CF1222"/>
    <w:rsid w:val="00CF14D2"/>
    <w:rsid w:val="00CF1531"/>
    <w:rsid w:val="00CF1E13"/>
    <w:rsid w:val="00CF1E30"/>
    <w:rsid w:val="00CF1EA1"/>
    <w:rsid w:val="00CF2175"/>
    <w:rsid w:val="00CF2276"/>
    <w:rsid w:val="00CF2602"/>
    <w:rsid w:val="00CF27BE"/>
    <w:rsid w:val="00CF2C87"/>
    <w:rsid w:val="00CF393E"/>
    <w:rsid w:val="00CF3C0D"/>
    <w:rsid w:val="00CF3DF1"/>
    <w:rsid w:val="00CF43A5"/>
    <w:rsid w:val="00CF4BA7"/>
    <w:rsid w:val="00CF5C1D"/>
    <w:rsid w:val="00CF5D21"/>
    <w:rsid w:val="00CF5FF3"/>
    <w:rsid w:val="00CF604D"/>
    <w:rsid w:val="00CF6862"/>
    <w:rsid w:val="00CF78C2"/>
    <w:rsid w:val="00CF7EA4"/>
    <w:rsid w:val="00D00255"/>
    <w:rsid w:val="00D007A7"/>
    <w:rsid w:val="00D00851"/>
    <w:rsid w:val="00D00CE0"/>
    <w:rsid w:val="00D00F53"/>
    <w:rsid w:val="00D010B5"/>
    <w:rsid w:val="00D01668"/>
    <w:rsid w:val="00D016DB"/>
    <w:rsid w:val="00D02472"/>
    <w:rsid w:val="00D02579"/>
    <w:rsid w:val="00D02952"/>
    <w:rsid w:val="00D02971"/>
    <w:rsid w:val="00D0297D"/>
    <w:rsid w:val="00D02B81"/>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2647"/>
    <w:rsid w:val="00D12798"/>
    <w:rsid w:val="00D12991"/>
    <w:rsid w:val="00D12D9F"/>
    <w:rsid w:val="00D13074"/>
    <w:rsid w:val="00D13333"/>
    <w:rsid w:val="00D135FE"/>
    <w:rsid w:val="00D13DB4"/>
    <w:rsid w:val="00D13E56"/>
    <w:rsid w:val="00D148E9"/>
    <w:rsid w:val="00D149AD"/>
    <w:rsid w:val="00D153A3"/>
    <w:rsid w:val="00D15CEC"/>
    <w:rsid w:val="00D169BC"/>
    <w:rsid w:val="00D16AE8"/>
    <w:rsid w:val="00D16C7F"/>
    <w:rsid w:val="00D17F25"/>
    <w:rsid w:val="00D20362"/>
    <w:rsid w:val="00D20766"/>
    <w:rsid w:val="00D20B44"/>
    <w:rsid w:val="00D20FE9"/>
    <w:rsid w:val="00D218A9"/>
    <w:rsid w:val="00D218D0"/>
    <w:rsid w:val="00D21971"/>
    <w:rsid w:val="00D21DBA"/>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91A"/>
    <w:rsid w:val="00D24BED"/>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7F3"/>
    <w:rsid w:val="00D32E4E"/>
    <w:rsid w:val="00D334AD"/>
    <w:rsid w:val="00D33B7D"/>
    <w:rsid w:val="00D34088"/>
    <w:rsid w:val="00D34104"/>
    <w:rsid w:val="00D342F4"/>
    <w:rsid w:val="00D34A37"/>
    <w:rsid w:val="00D34AE0"/>
    <w:rsid w:val="00D35829"/>
    <w:rsid w:val="00D35874"/>
    <w:rsid w:val="00D35EE4"/>
    <w:rsid w:val="00D365F6"/>
    <w:rsid w:val="00D36A36"/>
    <w:rsid w:val="00D36CE8"/>
    <w:rsid w:val="00D3723A"/>
    <w:rsid w:val="00D37364"/>
    <w:rsid w:val="00D3779D"/>
    <w:rsid w:val="00D377AF"/>
    <w:rsid w:val="00D37BEE"/>
    <w:rsid w:val="00D37D62"/>
    <w:rsid w:val="00D37DD6"/>
    <w:rsid w:val="00D409FA"/>
    <w:rsid w:val="00D41691"/>
    <w:rsid w:val="00D4277B"/>
    <w:rsid w:val="00D42C74"/>
    <w:rsid w:val="00D42F43"/>
    <w:rsid w:val="00D431C4"/>
    <w:rsid w:val="00D433C7"/>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50B07"/>
    <w:rsid w:val="00D51032"/>
    <w:rsid w:val="00D511D5"/>
    <w:rsid w:val="00D51C4F"/>
    <w:rsid w:val="00D521DA"/>
    <w:rsid w:val="00D52EAC"/>
    <w:rsid w:val="00D52F08"/>
    <w:rsid w:val="00D531C3"/>
    <w:rsid w:val="00D53290"/>
    <w:rsid w:val="00D5380C"/>
    <w:rsid w:val="00D53CEE"/>
    <w:rsid w:val="00D53DE4"/>
    <w:rsid w:val="00D53F6D"/>
    <w:rsid w:val="00D54579"/>
    <w:rsid w:val="00D54B47"/>
    <w:rsid w:val="00D54C37"/>
    <w:rsid w:val="00D55369"/>
    <w:rsid w:val="00D5548C"/>
    <w:rsid w:val="00D560B5"/>
    <w:rsid w:val="00D56BF7"/>
    <w:rsid w:val="00D57099"/>
    <w:rsid w:val="00D5712B"/>
    <w:rsid w:val="00D574F3"/>
    <w:rsid w:val="00D575B2"/>
    <w:rsid w:val="00D5761E"/>
    <w:rsid w:val="00D5795B"/>
    <w:rsid w:val="00D57D98"/>
    <w:rsid w:val="00D60259"/>
    <w:rsid w:val="00D60425"/>
    <w:rsid w:val="00D609F9"/>
    <w:rsid w:val="00D60C2A"/>
    <w:rsid w:val="00D6165A"/>
    <w:rsid w:val="00D61712"/>
    <w:rsid w:val="00D6171D"/>
    <w:rsid w:val="00D61856"/>
    <w:rsid w:val="00D61A45"/>
    <w:rsid w:val="00D61AA9"/>
    <w:rsid w:val="00D61BB0"/>
    <w:rsid w:val="00D62693"/>
    <w:rsid w:val="00D64347"/>
    <w:rsid w:val="00D64AE7"/>
    <w:rsid w:val="00D64C96"/>
    <w:rsid w:val="00D655C5"/>
    <w:rsid w:val="00D65D49"/>
    <w:rsid w:val="00D66847"/>
    <w:rsid w:val="00D6688A"/>
    <w:rsid w:val="00D6722A"/>
    <w:rsid w:val="00D67293"/>
    <w:rsid w:val="00D6730F"/>
    <w:rsid w:val="00D6795E"/>
    <w:rsid w:val="00D7091D"/>
    <w:rsid w:val="00D709A8"/>
    <w:rsid w:val="00D709C4"/>
    <w:rsid w:val="00D70A9B"/>
    <w:rsid w:val="00D70FBD"/>
    <w:rsid w:val="00D71E0A"/>
    <w:rsid w:val="00D71F74"/>
    <w:rsid w:val="00D726E8"/>
    <w:rsid w:val="00D72782"/>
    <w:rsid w:val="00D72CB6"/>
    <w:rsid w:val="00D72E23"/>
    <w:rsid w:val="00D7310F"/>
    <w:rsid w:val="00D7392A"/>
    <w:rsid w:val="00D73DDE"/>
    <w:rsid w:val="00D73E0A"/>
    <w:rsid w:val="00D74086"/>
    <w:rsid w:val="00D7426A"/>
    <w:rsid w:val="00D74668"/>
    <w:rsid w:val="00D74866"/>
    <w:rsid w:val="00D74D51"/>
    <w:rsid w:val="00D7535A"/>
    <w:rsid w:val="00D7636A"/>
    <w:rsid w:val="00D76C24"/>
    <w:rsid w:val="00D76ECE"/>
    <w:rsid w:val="00D76EE5"/>
    <w:rsid w:val="00D77312"/>
    <w:rsid w:val="00D776CF"/>
    <w:rsid w:val="00D77748"/>
    <w:rsid w:val="00D7799D"/>
    <w:rsid w:val="00D779A9"/>
    <w:rsid w:val="00D77A9E"/>
    <w:rsid w:val="00D77E95"/>
    <w:rsid w:val="00D80033"/>
    <w:rsid w:val="00D80B44"/>
    <w:rsid w:val="00D8125A"/>
    <w:rsid w:val="00D81444"/>
    <w:rsid w:val="00D81658"/>
    <w:rsid w:val="00D8168E"/>
    <w:rsid w:val="00D81720"/>
    <w:rsid w:val="00D81E56"/>
    <w:rsid w:val="00D82006"/>
    <w:rsid w:val="00D820E3"/>
    <w:rsid w:val="00D8284D"/>
    <w:rsid w:val="00D82886"/>
    <w:rsid w:val="00D82E5E"/>
    <w:rsid w:val="00D82ED7"/>
    <w:rsid w:val="00D830C1"/>
    <w:rsid w:val="00D832BA"/>
    <w:rsid w:val="00D83931"/>
    <w:rsid w:val="00D83C4B"/>
    <w:rsid w:val="00D8407B"/>
    <w:rsid w:val="00D8451A"/>
    <w:rsid w:val="00D84BDC"/>
    <w:rsid w:val="00D84E44"/>
    <w:rsid w:val="00D85328"/>
    <w:rsid w:val="00D86BA2"/>
    <w:rsid w:val="00D8705A"/>
    <w:rsid w:val="00D8766F"/>
    <w:rsid w:val="00D87DE9"/>
    <w:rsid w:val="00D87E42"/>
    <w:rsid w:val="00D90440"/>
    <w:rsid w:val="00D905C7"/>
    <w:rsid w:val="00D90B3E"/>
    <w:rsid w:val="00D90EAF"/>
    <w:rsid w:val="00D92229"/>
    <w:rsid w:val="00D922C6"/>
    <w:rsid w:val="00D9241C"/>
    <w:rsid w:val="00D9263E"/>
    <w:rsid w:val="00D92975"/>
    <w:rsid w:val="00D92C4D"/>
    <w:rsid w:val="00D93EE6"/>
    <w:rsid w:val="00D9469D"/>
    <w:rsid w:val="00D9475A"/>
    <w:rsid w:val="00D94975"/>
    <w:rsid w:val="00D94FBC"/>
    <w:rsid w:val="00D95250"/>
    <w:rsid w:val="00D95537"/>
    <w:rsid w:val="00D9592D"/>
    <w:rsid w:val="00D95A52"/>
    <w:rsid w:val="00D95E88"/>
    <w:rsid w:val="00D960AC"/>
    <w:rsid w:val="00D965AC"/>
    <w:rsid w:val="00D9676E"/>
    <w:rsid w:val="00D96C87"/>
    <w:rsid w:val="00D96F3C"/>
    <w:rsid w:val="00D972C4"/>
    <w:rsid w:val="00D97B61"/>
    <w:rsid w:val="00D97D66"/>
    <w:rsid w:val="00DA0D8E"/>
    <w:rsid w:val="00DA1155"/>
    <w:rsid w:val="00DA126D"/>
    <w:rsid w:val="00DA1318"/>
    <w:rsid w:val="00DA1598"/>
    <w:rsid w:val="00DA194E"/>
    <w:rsid w:val="00DA2170"/>
    <w:rsid w:val="00DA2701"/>
    <w:rsid w:val="00DA29AA"/>
    <w:rsid w:val="00DA2BE6"/>
    <w:rsid w:val="00DA37FC"/>
    <w:rsid w:val="00DA3CEF"/>
    <w:rsid w:val="00DA3D28"/>
    <w:rsid w:val="00DA4036"/>
    <w:rsid w:val="00DA4147"/>
    <w:rsid w:val="00DA46A4"/>
    <w:rsid w:val="00DA4FA5"/>
    <w:rsid w:val="00DA5265"/>
    <w:rsid w:val="00DA55E4"/>
    <w:rsid w:val="00DA5844"/>
    <w:rsid w:val="00DA596B"/>
    <w:rsid w:val="00DA5A50"/>
    <w:rsid w:val="00DA65F0"/>
    <w:rsid w:val="00DA661F"/>
    <w:rsid w:val="00DA67B9"/>
    <w:rsid w:val="00DA683D"/>
    <w:rsid w:val="00DB076F"/>
    <w:rsid w:val="00DB08BD"/>
    <w:rsid w:val="00DB0F36"/>
    <w:rsid w:val="00DB117C"/>
    <w:rsid w:val="00DB1210"/>
    <w:rsid w:val="00DB17E7"/>
    <w:rsid w:val="00DB185D"/>
    <w:rsid w:val="00DB1FDF"/>
    <w:rsid w:val="00DB2179"/>
    <w:rsid w:val="00DB23F8"/>
    <w:rsid w:val="00DB3415"/>
    <w:rsid w:val="00DB373A"/>
    <w:rsid w:val="00DB3A8B"/>
    <w:rsid w:val="00DB3AF6"/>
    <w:rsid w:val="00DB3B8D"/>
    <w:rsid w:val="00DB3F76"/>
    <w:rsid w:val="00DB41D4"/>
    <w:rsid w:val="00DB448E"/>
    <w:rsid w:val="00DB465A"/>
    <w:rsid w:val="00DB49A6"/>
    <w:rsid w:val="00DB5345"/>
    <w:rsid w:val="00DB544B"/>
    <w:rsid w:val="00DB62AA"/>
    <w:rsid w:val="00DB6946"/>
    <w:rsid w:val="00DB7666"/>
    <w:rsid w:val="00DB771B"/>
    <w:rsid w:val="00DB788D"/>
    <w:rsid w:val="00DB79F2"/>
    <w:rsid w:val="00DB7D4E"/>
    <w:rsid w:val="00DC0443"/>
    <w:rsid w:val="00DC0A66"/>
    <w:rsid w:val="00DC0D85"/>
    <w:rsid w:val="00DC14F7"/>
    <w:rsid w:val="00DC159E"/>
    <w:rsid w:val="00DC16E1"/>
    <w:rsid w:val="00DC16F6"/>
    <w:rsid w:val="00DC1973"/>
    <w:rsid w:val="00DC1BDE"/>
    <w:rsid w:val="00DC2034"/>
    <w:rsid w:val="00DC206E"/>
    <w:rsid w:val="00DC2566"/>
    <w:rsid w:val="00DC2663"/>
    <w:rsid w:val="00DC2BB7"/>
    <w:rsid w:val="00DC2F80"/>
    <w:rsid w:val="00DC2F83"/>
    <w:rsid w:val="00DC3685"/>
    <w:rsid w:val="00DC3CAE"/>
    <w:rsid w:val="00DC40EB"/>
    <w:rsid w:val="00DC4373"/>
    <w:rsid w:val="00DC4BEB"/>
    <w:rsid w:val="00DC4C33"/>
    <w:rsid w:val="00DC54E0"/>
    <w:rsid w:val="00DC5517"/>
    <w:rsid w:val="00DC562A"/>
    <w:rsid w:val="00DC582F"/>
    <w:rsid w:val="00DC5910"/>
    <w:rsid w:val="00DC5F4A"/>
    <w:rsid w:val="00DC60ED"/>
    <w:rsid w:val="00DC635D"/>
    <w:rsid w:val="00DC638B"/>
    <w:rsid w:val="00DC675F"/>
    <w:rsid w:val="00DC6859"/>
    <w:rsid w:val="00DC6FF3"/>
    <w:rsid w:val="00DC705B"/>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3046"/>
    <w:rsid w:val="00DD31E1"/>
    <w:rsid w:val="00DD35DE"/>
    <w:rsid w:val="00DD38AF"/>
    <w:rsid w:val="00DD4094"/>
    <w:rsid w:val="00DD43BB"/>
    <w:rsid w:val="00DD45F3"/>
    <w:rsid w:val="00DD4B31"/>
    <w:rsid w:val="00DD5618"/>
    <w:rsid w:val="00DD5C02"/>
    <w:rsid w:val="00DD5E9D"/>
    <w:rsid w:val="00DD5F35"/>
    <w:rsid w:val="00DD66BC"/>
    <w:rsid w:val="00DD6785"/>
    <w:rsid w:val="00DD6E40"/>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AAB"/>
    <w:rsid w:val="00DE5E25"/>
    <w:rsid w:val="00DE6079"/>
    <w:rsid w:val="00DE6436"/>
    <w:rsid w:val="00DE79F0"/>
    <w:rsid w:val="00DE7A66"/>
    <w:rsid w:val="00DE7BF9"/>
    <w:rsid w:val="00DE7C69"/>
    <w:rsid w:val="00DF02FB"/>
    <w:rsid w:val="00DF0721"/>
    <w:rsid w:val="00DF0C32"/>
    <w:rsid w:val="00DF12A5"/>
    <w:rsid w:val="00DF1533"/>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774"/>
    <w:rsid w:val="00E02368"/>
    <w:rsid w:val="00E026BA"/>
    <w:rsid w:val="00E02E4C"/>
    <w:rsid w:val="00E02F86"/>
    <w:rsid w:val="00E0343C"/>
    <w:rsid w:val="00E038A9"/>
    <w:rsid w:val="00E04293"/>
    <w:rsid w:val="00E04723"/>
    <w:rsid w:val="00E050A3"/>
    <w:rsid w:val="00E05509"/>
    <w:rsid w:val="00E056DB"/>
    <w:rsid w:val="00E05E18"/>
    <w:rsid w:val="00E06395"/>
    <w:rsid w:val="00E063A5"/>
    <w:rsid w:val="00E066A5"/>
    <w:rsid w:val="00E066AC"/>
    <w:rsid w:val="00E073A8"/>
    <w:rsid w:val="00E074D5"/>
    <w:rsid w:val="00E0778A"/>
    <w:rsid w:val="00E0796E"/>
    <w:rsid w:val="00E07C81"/>
    <w:rsid w:val="00E1014B"/>
    <w:rsid w:val="00E1014D"/>
    <w:rsid w:val="00E10B3A"/>
    <w:rsid w:val="00E11180"/>
    <w:rsid w:val="00E118D7"/>
    <w:rsid w:val="00E1195F"/>
    <w:rsid w:val="00E119E9"/>
    <w:rsid w:val="00E122BE"/>
    <w:rsid w:val="00E13CDD"/>
    <w:rsid w:val="00E14489"/>
    <w:rsid w:val="00E157E0"/>
    <w:rsid w:val="00E15959"/>
    <w:rsid w:val="00E15BD4"/>
    <w:rsid w:val="00E15D3E"/>
    <w:rsid w:val="00E15F27"/>
    <w:rsid w:val="00E15FCA"/>
    <w:rsid w:val="00E160FE"/>
    <w:rsid w:val="00E168D6"/>
    <w:rsid w:val="00E16B98"/>
    <w:rsid w:val="00E16FF3"/>
    <w:rsid w:val="00E1702C"/>
    <w:rsid w:val="00E1778A"/>
    <w:rsid w:val="00E17C48"/>
    <w:rsid w:val="00E200E8"/>
    <w:rsid w:val="00E2057E"/>
    <w:rsid w:val="00E20DA6"/>
    <w:rsid w:val="00E21565"/>
    <w:rsid w:val="00E21B55"/>
    <w:rsid w:val="00E21F5A"/>
    <w:rsid w:val="00E228F9"/>
    <w:rsid w:val="00E2297B"/>
    <w:rsid w:val="00E22BE7"/>
    <w:rsid w:val="00E2318B"/>
    <w:rsid w:val="00E23304"/>
    <w:rsid w:val="00E2346F"/>
    <w:rsid w:val="00E237E0"/>
    <w:rsid w:val="00E2425D"/>
    <w:rsid w:val="00E25CED"/>
    <w:rsid w:val="00E25FBB"/>
    <w:rsid w:val="00E26414"/>
    <w:rsid w:val="00E2656E"/>
    <w:rsid w:val="00E2668A"/>
    <w:rsid w:val="00E2671C"/>
    <w:rsid w:val="00E26746"/>
    <w:rsid w:val="00E267FC"/>
    <w:rsid w:val="00E26879"/>
    <w:rsid w:val="00E26EA9"/>
    <w:rsid w:val="00E26F5B"/>
    <w:rsid w:val="00E27096"/>
    <w:rsid w:val="00E27222"/>
    <w:rsid w:val="00E275BD"/>
    <w:rsid w:val="00E27722"/>
    <w:rsid w:val="00E277FF"/>
    <w:rsid w:val="00E30948"/>
    <w:rsid w:val="00E30F3D"/>
    <w:rsid w:val="00E31174"/>
    <w:rsid w:val="00E31A12"/>
    <w:rsid w:val="00E326D0"/>
    <w:rsid w:val="00E32E1D"/>
    <w:rsid w:val="00E3335A"/>
    <w:rsid w:val="00E33D00"/>
    <w:rsid w:val="00E34546"/>
    <w:rsid w:val="00E3545B"/>
    <w:rsid w:val="00E355C2"/>
    <w:rsid w:val="00E401C7"/>
    <w:rsid w:val="00E403F0"/>
    <w:rsid w:val="00E40489"/>
    <w:rsid w:val="00E4089D"/>
    <w:rsid w:val="00E4099B"/>
    <w:rsid w:val="00E40BFC"/>
    <w:rsid w:val="00E41821"/>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FEE"/>
    <w:rsid w:val="00E46097"/>
    <w:rsid w:val="00E4616F"/>
    <w:rsid w:val="00E46BD9"/>
    <w:rsid w:val="00E46C41"/>
    <w:rsid w:val="00E47EB4"/>
    <w:rsid w:val="00E47FE6"/>
    <w:rsid w:val="00E500A4"/>
    <w:rsid w:val="00E5029E"/>
    <w:rsid w:val="00E5081B"/>
    <w:rsid w:val="00E50E7F"/>
    <w:rsid w:val="00E51329"/>
    <w:rsid w:val="00E517A4"/>
    <w:rsid w:val="00E51802"/>
    <w:rsid w:val="00E51C9C"/>
    <w:rsid w:val="00E51D91"/>
    <w:rsid w:val="00E52118"/>
    <w:rsid w:val="00E527EE"/>
    <w:rsid w:val="00E535F3"/>
    <w:rsid w:val="00E538ED"/>
    <w:rsid w:val="00E53E50"/>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CC7"/>
    <w:rsid w:val="00E57FB1"/>
    <w:rsid w:val="00E60CB2"/>
    <w:rsid w:val="00E60CBD"/>
    <w:rsid w:val="00E610E5"/>
    <w:rsid w:val="00E615AD"/>
    <w:rsid w:val="00E61723"/>
    <w:rsid w:val="00E61F04"/>
    <w:rsid w:val="00E62652"/>
    <w:rsid w:val="00E629D7"/>
    <w:rsid w:val="00E62AF8"/>
    <w:rsid w:val="00E636EF"/>
    <w:rsid w:val="00E63891"/>
    <w:rsid w:val="00E638AF"/>
    <w:rsid w:val="00E63CBB"/>
    <w:rsid w:val="00E63E19"/>
    <w:rsid w:val="00E6428C"/>
    <w:rsid w:val="00E6486F"/>
    <w:rsid w:val="00E64B10"/>
    <w:rsid w:val="00E651EF"/>
    <w:rsid w:val="00E65908"/>
    <w:rsid w:val="00E6594C"/>
    <w:rsid w:val="00E660AC"/>
    <w:rsid w:val="00E661BF"/>
    <w:rsid w:val="00E66411"/>
    <w:rsid w:val="00E66443"/>
    <w:rsid w:val="00E66617"/>
    <w:rsid w:val="00E6673C"/>
    <w:rsid w:val="00E66FED"/>
    <w:rsid w:val="00E6737B"/>
    <w:rsid w:val="00E675F3"/>
    <w:rsid w:val="00E676DB"/>
    <w:rsid w:val="00E7027B"/>
    <w:rsid w:val="00E704AA"/>
    <w:rsid w:val="00E7099E"/>
    <w:rsid w:val="00E70A57"/>
    <w:rsid w:val="00E70DA3"/>
    <w:rsid w:val="00E70FE5"/>
    <w:rsid w:val="00E71C42"/>
    <w:rsid w:val="00E71D23"/>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A7"/>
    <w:rsid w:val="00E7631A"/>
    <w:rsid w:val="00E7689D"/>
    <w:rsid w:val="00E76A0B"/>
    <w:rsid w:val="00E77126"/>
    <w:rsid w:val="00E77439"/>
    <w:rsid w:val="00E77E6D"/>
    <w:rsid w:val="00E77F80"/>
    <w:rsid w:val="00E80CFC"/>
    <w:rsid w:val="00E80D08"/>
    <w:rsid w:val="00E80D25"/>
    <w:rsid w:val="00E80E97"/>
    <w:rsid w:val="00E81A15"/>
    <w:rsid w:val="00E81B81"/>
    <w:rsid w:val="00E81D51"/>
    <w:rsid w:val="00E82431"/>
    <w:rsid w:val="00E82650"/>
    <w:rsid w:val="00E827B4"/>
    <w:rsid w:val="00E8386C"/>
    <w:rsid w:val="00E839E5"/>
    <w:rsid w:val="00E843DD"/>
    <w:rsid w:val="00E8462A"/>
    <w:rsid w:val="00E850D3"/>
    <w:rsid w:val="00E85EC5"/>
    <w:rsid w:val="00E862BB"/>
    <w:rsid w:val="00E8689D"/>
    <w:rsid w:val="00E872E4"/>
    <w:rsid w:val="00E87500"/>
    <w:rsid w:val="00E876D7"/>
    <w:rsid w:val="00E8771E"/>
    <w:rsid w:val="00E8778C"/>
    <w:rsid w:val="00E87ADA"/>
    <w:rsid w:val="00E9054D"/>
    <w:rsid w:val="00E90A2D"/>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9D6"/>
    <w:rsid w:val="00E95CCF"/>
    <w:rsid w:val="00E95EE4"/>
    <w:rsid w:val="00E9609F"/>
    <w:rsid w:val="00E960B2"/>
    <w:rsid w:val="00E96561"/>
    <w:rsid w:val="00E96E6F"/>
    <w:rsid w:val="00E97152"/>
    <w:rsid w:val="00E97E81"/>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A40"/>
    <w:rsid w:val="00EA7B3B"/>
    <w:rsid w:val="00EA7B50"/>
    <w:rsid w:val="00EA7E00"/>
    <w:rsid w:val="00EB0492"/>
    <w:rsid w:val="00EB0542"/>
    <w:rsid w:val="00EB06B4"/>
    <w:rsid w:val="00EB08C5"/>
    <w:rsid w:val="00EB0E37"/>
    <w:rsid w:val="00EB1608"/>
    <w:rsid w:val="00EB174B"/>
    <w:rsid w:val="00EB23CE"/>
    <w:rsid w:val="00EB25B4"/>
    <w:rsid w:val="00EB2C7D"/>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662E"/>
    <w:rsid w:val="00EC7089"/>
    <w:rsid w:val="00EC7803"/>
    <w:rsid w:val="00EC7A40"/>
    <w:rsid w:val="00EC7D27"/>
    <w:rsid w:val="00ED0360"/>
    <w:rsid w:val="00ED0587"/>
    <w:rsid w:val="00ED0826"/>
    <w:rsid w:val="00ED0A27"/>
    <w:rsid w:val="00ED0B48"/>
    <w:rsid w:val="00ED0C13"/>
    <w:rsid w:val="00ED0CDB"/>
    <w:rsid w:val="00ED0D68"/>
    <w:rsid w:val="00ED104F"/>
    <w:rsid w:val="00ED166F"/>
    <w:rsid w:val="00ED18E6"/>
    <w:rsid w:val="00ED240B"/>
    <w:rsid w:val="00ED25C5"/>
    <w:rsid w:val="00ED2C73"/>
    <w:rsid w:val="00ED2CC3"/>
    <w:rsid w:val="00ED3E91"/>
    <w:rsid w:val="00ED4822"/>
    <w:rsid w:val="00ED4D24"/>
    <w:rsid w:val="00ED4EFE"/>
    <w:rsid w:val="00ED4F28"/>
    <w:rsid w:val="00ED524A"/>
    <w:rsid w:val="00ED55F4"/>
    <w:rsid w:val="00ED5BEB"/>
    <w:rsid w:val="00ED6535"/>
    <w:rsid w:val="00ED681F"/>
    <w:rsid w:val="00ED6958"/>
    <w:rsid w:val="00ED6E75"/>
    <w:rsid w:val="00ED6EBD"/>
    <w:rsid w:val="00ED6FBA"/>
    <w:rsid w:val="00ED7043"/>
    <w:rsid w:val="00ED70F2"/>
    <w:rsid w:val="00ED755B"/>
    <w:rsid w:val="00EE0699"/>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20"/>
    <w:rsid w:val="00EE6A3E"/>
    <w:rsid w:val="00EE7097"/>
    <w:rsid w:val="00EE7122"/>
    <w:rsid w:val="00EE7636"/>
    <w:rsid w:val="00EE7D17"/>
    <w:rsid w:val="00EF0384"/>
    <w:rsid w:val="00EF0793"/>
    <w:rsid w:val="00EF09BD"/>
    <w:rsid w:val="00EF0BF8"/>
    <w:rsid w:val="00EF0EFF"/>
    <w:rsid w:val="00EF10D8"/>
    <w:rsid w:val="00EF1833"/>
    <w:rsid w:val="00EF189A"/>
    <w:rsid w:val="00EF2AC6"/>
    <w:rsid w:val="00EF2E2C"/>
    <w:rsid w:val="00EF3200"/>
    <w:rsid w:val="00EF3611"/>
    <w:rsid w:val="00EF414D"/>
    <w:rsid w:val="00EF41CE"/>
    <w:rsid w:val="00EF543A"/>
    <w:rsid w:val="00EF5D07"/>
    <w:rsid w:val="00EF6018"/>
    <w:rsid w:val="00EF64CB"/>
    <w:rsid w:val="00EF6D4A"/>
    <w:rsid w:val="00EF73F9"/>
    <w:rsid w:val="00EF7A63"/>
    <w:rsid w:val="00F00485"/>
    <w:rsid w:val="00F00548"/>
    <w:rsid w:val="00F00FC2"/>
    <w:rsid w:val="00F01E1C"/>
    <w:rsid w:val="00F02024"/>
    <w:rsid w:val="00F0206B"/>
    <w:rsid w:val="00F02715"/>
    <w:rsid w:val="00F033C5"/>
    <w:rsid w:val="00F03531"/>
    <w:rsid w:val="00F0382F"/>
    <w:rsid w:val="00F03A18"/>
    <w:rsid w:val="00F03FF6"/>
    <w:rsid w:val="00F049F9"/>
    <w:rsid w:val="00F04B79"/>
    <w:rsid w:val="00F04B8E"/>
    <w:rsid w:val="00F057BD"/>
    <w:rsid w:val="00F065C7"/>
    <w:rsid w:val="00F06FDB"/>
    <w:rsid w:val="00F0754B"/>
    <w:rsid w:val="00F0761B"/>
    <w:rsid w:val="00F07DE2"/>
    <w:rsid w:val="00F07E90"/>
    <w:rsid w:val="00F1004D"/>
    <w:rsid w:val="00F10A54"/>
    <w:rsid w:val="00F10C35"/>
    <w:rsid w:val="00F10DDA"/>
    <w:rsid w:val="00F11282"/>
    <w:rsid w:val="00F11342"/>
    <w:rsid w:val="00F11481"/>
    <w:rsid w:val="00F11CE4"/>
    <w:rsid w:val="00F12A25"/>
    <w:rsid w:val="00F1318D"/>
    <w:rsid w:val="00F13306"/>
    <w:rsid w:val="00F1330D"/>
    <w:rsid w:val="00F13356"/>
    <w:rsid w:val="00F13691"/>
    <w:rsid w:val="00F137AA"/>
    <w:rsid w:val="00F13A8C"/>
    <w:rsid w:val="00F13C43"/>
    <w:rsid w:val="00F14F8C"/>
    <w:rsid w:val="00F15158"/>
    <w:rsid w:val="00F1574C"/>
    <w:rsid w:val="00F159C7"/>
    <w:rsid w:val="00F159DE"/>
    <w:rsid w:val="00F166E6"/>
    <w:rsid w:val="00F16B37"/>
    <w:rsid w:val="00F16C4F"/>
    <w:rsid w:val="00F16EE5"/>
    <w:rsid w:val="00F20409"/>
    <w:rsid w:val="00F20542"/>
    <w:rsid w:val="00F20C92"/>
    <w:rsid w:val="00F213BB"/>
    <w:rsid w:val="00F2145C"/>
    <w:rsid w:val="00F21482"/>
    <w:rsid w:val="00F21A64"/>
    <w:rsid w:val="00F22446"/>
    <w:rsid w:val="00F23711"/>
    <w:rsid w:val="00F239C5"/>
    <w:rsid w:val="00F242B8"/>
    <w:rsid w:val="00F2492B"/>
    <w:rsid w:val="00F24933"/>
    <w:rsid w:val="00F25164"/>
    <w:rsid w:val="00F2541B"/>
    <w:rsid w:val="00F25663"/>
    <w:rsid w:val="00F259EB"/>
    <w:rsid w:val="00F25C95"/>
    <w:rsid w:val="00F25D97"/>
    <w:rsid w:val="00F264AC"/>
    <w:rsid w:val="00F2720E"/>
    <w:rsid w:val="00F2750A"/>
    <w:rsid w:val="00F2760F"/>
    <w:rsid w:val="00F27948"/>
    <w:rsid w:val="00F27D2F"/>
    <w:rsid w:val="00F301E1"/>
    <w:rsid w:val="00F30C7D"/>
    <w:rsid w:val="00F30DD7"/>
    <w:rsid w:val="00F31140"/>
    <w:rsid w:val="00F3192F"/>
    <w:rsid w:val="00F319B5"/>
    <w:rsid w:val="00F31C91"/>
    <w:rsid w:val="00F3230A"/>
    <w:rsid w:val="00F32565"/>
    <w:rsid w:val="00F3263E"/>
    <w:rsid w:val="00F32845"/>
    <w:rsid w:val="00F33524"/>
    <w:rsid w:val="00F3374C"/>
    <w:rsid w:val="00F33787"/>
    <w:rsid w:val="00F33C63"/>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B5A"/>
    <w:rsid w:val="00F42E05"/>
    <w:rsid w:val="00F42E77"/>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51"/>
    <w:rsid w:val="00F53494"/>
    <w:rsid w:val="00F5378A"/>
    <w:rsid w:val="00F53BD0"/>
    <w:rsid w:val="00F53D05"/>
    <w:rsid w:val="00F546DC"/>
    <w:rsid w:val="00F548F5"/>
    <w:rsid w:val="00F54A10"/>
    <w:rsid w:val="00F54E22"/>
    <w:rsid w:val="00F54FF7"/>
    <w:rsid w:val="00F55E05"/>
    <w:rsid w:val="00F55E95"/>
    <w:rsid w:val="00F5605C"/>
    <w:rsid w:val="00F564CC"/>
    <w:rsid w:val="00F564F2"/>
    <w:rsid w:val="00F56A59"/>
    <w:rsid w:val="00F56A6D"/>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E43"/>
    <w:rsid w:val="00F64F54"/>
    <w:rsid w:val="00F64FB1"/>
    <w:rsid w:val="00F655A3"/>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242E"/>
    <w:rsid w:val="00F727E4"/>
    <w:rsid w:val="00F728B1"/>
    <w:rsid w:val="00F72B1C"/>
    <w:rsid w:val="00F72FE1"/>
    <w:rsid w:val="00F7328E"/>
    <w:rsid w:val="00F73A15"/>
    <w:rsid w:val="00F73A2D"/>
    <w:rsid w:val="00F73D4D"/>
    <w:rsid w:val="00F74319"/>
    <w:rsid w:val="00F743FE"/>
    <w:rsid w:val="00F75329"/>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B20"/>
    <w:rsid w:val="00F82216"/>
    <w:rsid w:val="00F8234A"/>
    <w:rsid w:val="00F8254B"/>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233"/>
    <w:rsid w:val="00F86362"/>
    <w:rsid w:val="00F86434"/>
    <w:rsid w:val="00F86966"/>
    <w:rsid w:val="00F871F3"/>
    <w:rsid w:val="00F87296"/>
    <w:rsid w:val="00F87BBD"/>
    <w:rsid w:val="00F87CDC"/>
    <w:rsid w:val="00F87E2F"/>
    <w:rsid w:val="00F900B6"/>
    <w:rsid w:val="00F906D6"/>
    <w:rsid w:val="00F90816"/>
    <w:rsid w:val="00F90FEC"/>
    <w:rsid w:val="00F91271"/>
    <w:rsid w:val="00F91B8F"/>
    <w:rsid w:val="00F91D64"/>
    <w:rsid w:val="00F922E1"/>
    <w:rsid w:val="00F9244E"/>
    <w:rsid w:val="00F928BF"/>
    <w:rsid w:val="00F92A18"/>
    <w:rsid w:val="00F92F75"/>
    <w:rsid w:val="00F94430"/>
    <w:rsid w:val="00F94880"/>
    <w:rsid w:val="00F95852"/>
    <w:rsid w:val="00F95E97"/>
    <w:rsid w:val="00F95FEA"/>
    <w:rsid w:val="00F9656D"/>
    <w:rsid w:val="00F966B7"/>
    <w:rsid w:val="00F96D72"/>
    <w:rsid w:val="00F9789A"/>
    <w:rsid w:val="00F97AD5"/>
    <w:rsid w:val="00F97C0D"/>
    <w:rsid w:val="00FA03CF"/>
    <w:rsid w:val="00FA04CE"/>
    <w:rsid w:val="00FA0A9A"/>
    <w:rsid w:val="00FA0E1E"/>
    <w:rsid w:val="00FA0FA5"/>
    <w:rsid w:val="00FA1019"/>
    <w:rsid w:val="00FA1741"/>
    <w:rsid w:val="00FA1E47"/>
    <w:rsid w:val="00FA2068"/>
    <w:rsid w:val="00FA27AC"/>
    <w:rsid w:val="00FA27BC"/>
    <w:rsid w:val="00FA29E4"/>
    <w:rsid w:val="00FA2D58"/>
    <w:rsid w:val="00FA313F"/>
    <w:rsid w:val="00FA32EC"/>
    <w:rsid w:val="00FA364A"/>
    <w:rsid w:val="00FA390C"/>
    <w:rsid w:val="00FA39AB"/>
    <w:rsid w:val="00FA3AC4"/>
    <w:rsid w:val="00FA3B99"/>
    <w:rsid w:val="00FA3BE4"/>
    <w:rsid w:val="00FA3D1A"/>
    <w:rsid w:val="00FA4E1F"/>
    <w:rsid w:val="00FA5105"/>
    <w:rsid w:val="00FA542C"/>
    <w:rsid w:val="00FA5608"/>
    <w:rsid w:val="00FA59C0"/>
    <w:rsid w:val="00FA5AED"/>
    <w:rsid w:val="00FA63BD"/>
    <w:rsid w:val="00FA6A6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CA1"/>
    <w:rsid w:val="00FB47F6"/>
    <w:rsid w:val="00FB56AA"/>
    <w:rsid w:val="00FB5864"/>
    <w:rsid w:val="00FB5B91"/>
    <w:rsid w:val="00FB5F35"/>
    <w:rsid w:val="00FB6048"/>
    <w:rsid w:val="00FB60D7"/>
    <w:rsid w:val="00FB6260"/>
    <w:rsid w:val="00FB6A21"/>
    <w:rsid w:val="00FB6E9E"/>
    <w:rsid w:val="00FB71FD"/>
    <w:rsid w:val="00FB74EF"/>
    <w:rsid w:val="00FB78E0"/>
    <w:rsid w:val="00FC04D1"/>
    <w:rsid w:val="00FC0981"/>
    <w:rsid w:val="00FC0CF6"/>
    <w:rsid w:val="00FC18DC"/>
    <w:rsid w:val="00FC1AD9"/>
    <w:rsid w:val="00FC2593"/>
    <w:rsid w:val="00FC2D88"/>
    <w:rsid w:val="00FC3ADB"/>
    <w:rsid w:val="00FC3DC5"/>
    <w:rsid w:val="00FC3F70"/>
    <w:rsid w:val="00FC4654"/>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157C"/>
    <w:rsid w:val="00FD1796"/>
    <w:rsid w:val="00FD1906"/>
    <w:rsid w:val="00FD2117"/>
    <w:rsid w:val="00FD25ED"/>
    <w:rsid w:val="00FD26D8"/>
    <w:rsid w:val="00FD299B"/>
    <w:rsid w:val="00FD2AC0"/>
    <w:rsid w:val="00FD2B03"/>
    <w:rsid w:val="00FD2D0D"/>
    <w:rsid w:val="00FD2F07"/>
    <w:rsid w:val="00FD3533"/>
    <w:rsid w:val="00FD379F"/>
    <w:rsid w:val="00FD3C2B"/>
    <w:rsid w:val="00FD3F0C"/>
    <w:rsid w:val="00FD4603"/>
    <w:rsid w:val="00FD50DD"/>
    <w:rsid w:val="00FD51D2"/>
    <w:rsid w:val="00FD546B"/>
    <w:rsid w:val="00FD547A"/>
    <w:rsid w:val="00FD5C23"/>
    <w:rsid w:val="00FD6069"/>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8C3"/>
    <w:rsid w:val="00FE4A72"/>
    <w:rsid w:val="00FE5563"/>
    <w:rsid w:val="00FE588F"/>
    <w:rsid w:val="00FE59BB"/>
    <w:rsid w:val="00FE59D9"/>
    <w:rsid w:val="00FE5C8E"/>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3976"/>
    <w:rsid w:val="00FF3E45"/>
    <w:rsid w:val="00FF4424"/>
    <w:rsid w:val="00FF4809"/>
    <w:rsid w:val="00FF49F9"/>
    <w:rsid w:val="00FF582E"/>
    <w:rsid w:val="00FF5AE2"/>
    <w:rsid w:val="00FF5F7B"/>
    <w:rsid w:val="00FF6353"/>
    <w:rsid w:val="00FF6BE2"/>
    <w:rsid w:val="00FF6D0A"/>
    <w:rsid w:val="00FF6ED9"/>
    <w:rsid w:val="00FF6FB3"/>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63978051-C73E-46CD-B780-A1880870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1040C416</Template>
  <TotalTime>1</TotalTime>
  <Pages>3</Pages>
  <Words>921</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Microsoft</dc:creator>
  <cp:keywords/>
  <dc:description/>
  <cp:lastModifiedBy>Town Administrator</cp:lastModifiedBy>
  <cp:revision>2</cp:revision>
  <cp:lastPrinted>2017-11-04T19:07:00Z</cp:lastPrinted>
  <dcterms:created xsi:type="dcterms:W3CDTF">2020-01-23T13:26:00Z</dcterms:created>
  <dcterms:modified xsi:type="dcterms:W3CDTF">2020-01-23T13:26:00Z</dcterms:modified>
</cp:coreProperties>
</file>