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4E" w:rsidRDefault="0068184E" w:rsidP="0068184E">
      <w:r>
        <w:t>Selectmen’s Meeting</w:t>
      </w:r>
      <w:r>
        <w:tab/>
      </w:r>
      <w:r>
        <w:tab/>
        <w:t>January 18, 2019</w:t>
      </w:r>
      <w:r>
        <w:tab/>
        <w:t>Shelburne Fire Station</w:t>
      </w:r>
      <w:r>
        <w:tab/>
      </w:r>
      <w:r>
        <w:tab/>
        <w:t>6:3</w:t>
      </w:r>
      <w:r>
        <w:t>0 pm</w:t>
      </w:r>
    </w:p>
    <w:p w:rsidR="0068184E" w:rsidRDefault="0068184E" w:rsidP="0068184E"/>
    <w:p w:rsidR="0068184E" w:rsidRDefault="0068184E" w:rsidP="0068184E"/>
    <w:p w:rsidR="0068184E" w:rsidRDefault="0068184E" w:rsidP="0068184E">
      <w:pPr>
        <w:numPr>
          <w:ilvl w:val="0"/>
          <w:numId w:val="1"/>
        </w:numPr>
        <w:ind w:left="1008"/>
      </w:pPr>
      <w:r>
        <w:t>Call to Order</w:t>
      </w:r>
    </w:p>
    <w:p w:rsidR="0068184E" w:rsidRDefault="0068184E" w:rsidP="0068184E"/>
    <w:p w:rsidR="0068184E" w:rsidRDefault="0068184E" w:rsidP="0068184E">
      <w:pPr>
        <w:ind w:left="288"/>
      </w:pPr>
      <w:r>
        <w:t>2.</w:t>
      </w:r>
      <w:r>
        <w:tab/>
        <w:t xml:space="preserve">    Order of Business:</w:t>
      </w: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  <w:r>
        <w:tab/>
        <w:t xml:space="preserve">    To discuss and plan for the potential for 1’ to 2’ of snow accumulation, freezing rain, </w:t>
      </w:r>
      <w:r>
        <w:tab/>
      </w:r>
      <w:r>
        <w:tab/>
        <w:t xml:space="preserve">    and ice for Saturday and Sunday, January 19-20, 2019</w:t>
      </w: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  <w:r>
        <w:t>3.</w:t>
      </w:r>
      <w:r>
        <w:tab/>
        <w:t xml:space="preserve">    Any Other Business</w:t>
      </w: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  <w:r>
        <w:t>4.</w:t>
      </w:r>
      <w:r>
        <w:tab/>
        <w:t xml:space="preserve">    Adjournment</w:t>
      </w: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</w:p>
    <w:p w:rsidR="0068184E" w:rsidRPr="0068184E" w:rsidRDefault="0068184E" w:rsidP="0068184E">
      <w:pPr>
        <w:ind w:left="288"/>
        <w:rPr>
          <w:b/>
        </w:rPr>
      </w:pPr>
      <w:r w:rsidRPr="0068184E">
        <w:rPr>
          <w:b/>
        </w:rPr>
        <w:t>This posting is for an emergency meeting based on information from the National Weather Service and the Massachusetts emergency Management Agency.</w:t>
      </w:r>
      <w:bookmarkStart w:id="0" w:name="_GoBack"/>
      <w:bookmarkEnd w:id="0"/>
    </w:p>
    <w:p w:rsidR="0068184E" w:rsidRPr="0068184E" w:rsidRDefault="0068184E" w:rsidP="0068184E">
      <w:pPr>
        <w:ind w:left="288"/>
        <w:rPr>
          <w:b/>
        </w:rPr>
      </w:pPr>
    </w:p>
    <w:p w:rsidR="0068184E" w:rsidRDefault="0068184E" w:rsidP="0068184E">
      <w:pPr>
        <w:ind w:left="288"/>
      </w:pPr>
    </w:p>
    <w:p w:rsidR="0068184E" w:rsidRDefault="0068184E" w:rsidP="0068184E">
      <w:pPr>
        <w:ind w:left="288"/>
      </w:pPr>
      <w:r>
        <w:t>Posted:  ______________________________        _____________</w:t>
      </w:r>
    </w:p>
    <w:p w:rsidR="0068184E" w:rsidRDefault="0068184E" w:rsidP="0068184E">
      <w:pPr>
        <w:ind w:left="288"/>
      </w:pPr>
      <w:r>
        <w:tab/>
      </w:r>
      <w:r>
        <w:tab/>
        <w:t>Terry Narkewicz</w:t>
      </w:r>
      <w:r>
        <w:tab/>
      </w:r>
      <w:r>
        <w:tab/>
      </w:r>
      <w:r>
        <w:tab/>
        <w:t xml:space="preserve">        Date</w:t>
      </w:r>
    </w:p>
    <w:p w:rsidR="0068184E" w:rsidRDefault="0068184E" w:rsidP="0068184E">
      <w:pPr>
        <w:ind w:left="1008"/>
      </w:pPr>
    </w:p>
    <w:p w:rsidR="003F4ACA" w:rsidRDefault="003F4ACA"/>
    <w:sectPr w:rsidR="003F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E"/>
    <w:rsid w:val="003F4ACA"/>
    <w:rsid w:val="006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EF16"/>
  <w15:chartTrackingRefBased/>
  <w15:docId w15:val="{79C1018F-6A4A-452B-88AF-41A16B6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8767C21E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cp:lastPrinted>2019-01-17T13:54:00Z</cp:lastPrinted>
  <dcterms:created xsi:type="dcterms:W3CDTF">2019-01-17T13:47:00Z</dcterms:created>
  <dcterms:modified xsi:type="dcterms:W3CDTF">2019-01-17T14:03:00Z</dcterms:modified>
</cp:coreProperties>
</file>