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26F" w:rsidRDefault="006F026F" w:rsidP="00304254">
      <w:pPr>
        <w:rPr>
          <w:rFonts w:ascii="Times New Roman" w:hAnsi="Times New Roman" w:cs="Times New Roman"/>
          <w:sz w:val="24"/>
          <w:szCs w:val="24"/>
        </w:rPr>
      </w:pPr>
    </w:p>
    <w:p w:rsidR="00304254" w:rsidRPr="00181503" w:rsidRDefault="00304254" w:rsidP="00304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Sele</w:t>
      </w:r>
      <w:r w:rsidR="00295141">
        <w:rPr>
          <w:rFonts w:ascii="Times New Roman" w:hAnsi="Times New Roman" w:cs="Times New Roman"/>
          <w:sz w:val="24"/>
          <w:szCs w:val="24"/>
        </w:rPr>
        <w:t>ctmen</w:t>
      </w:r>
      <w:r w:rsidR="00295141">
        <w:rPr>
          <w:rFonts w:ascii="Times New Roman" w:hAnsi="Times New Roman" w:cs="Times New Roman"/>
          <w:sz w:val="24"/>
          <w:szCs w:val="24"/>
        </w:rPr>
        <w:tab/>
        <w:t xml:space="preserve">   Meeting Agenda</w:t>
      </w:r>
      <w:r w:rsidR="00295141">
        <w:rPr>
          <w:rFonts w:ascii="Times New Roman" w:hAnsi="Times New Roman" w:cs="Times New Roman"/>
          <w:sz w:val="24"/>
          <w:szCs w:val="24"/>
        </w:rPr>
        <w:tab/>
        <w:t>June 24</w:t>
      </w:r>
      <w:r w:rsidRPr="00181503">
        <w:rPr>
          <w:rFonts w:ascii="Times New Roman" w:hAnsi="Times New Roman" w:cs="Times New Roman"/>
          <w:sz w:val="24"/>
          <w:szCs w:val="24"/>
        </w:rPr>
        <w:t>, 2019</w:t>
      </w:r>
      <w:r w:rsidRPr="001815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7</w:t>
      </w:r>
      <w:r w:rsidRPr="00181503">
        <w:rPr>
          <w:rFonts w:ascii="Times New Roman" w:hAnsi="Times New Roman" w:cs="Times New Roman"/>
          <w:sz w:val="24"/>
          <w:szCs w:val="24"/>
        </w:rPr>
        <w:t>:00pm</w:t>
      </w:r>
      <w:r w:rsidRPr="00181503">
        <w:rPr>
          <w:rFonts w:ascii="Times New Roman" w:hAnsi="Times New Roman" w:cs="Times New Roman"/>
          <w:sz w:val="24"/>
          <w:szCs w:val="24"/>
        </w:rPr>
        <w:tab/>
      </w:r>
      <w:r w:rsidRPr="00181503">
        <w:rPr>
          <w:rFonts w:ascii="Times New Roman" w:hAnsi="Times New Roman" w:cs="Times New Roman"/>
          <w:sz w:val="24"/>
          <w:szCs w:val="24"/>
        </w:rPr>
        <w:tab/>
        <w:t>Memorial Hall</w:t>
      </w:r>
    </w:p>
    <w:p w:rsidR="00304254" w:rsidRPr="00181503" w:rsidRDefault="00304254" w:rsidP="00304254">
      <w:pPr>
        <w:rPr>
          <w:rFonts w:ascii="Times New Roman" w:hAnsi="Times New Roman" w:cs="Times New Roman"/>
          <w:sz w:val="24"/>
          <w:szCs w:val="24"/>
        </w:rPr>
      </w:pPr>
    </w:p>
    <w:p w:rsidR="00304254" w:rsidRPr="00181503" w:rsidRDefault="00304254" w:rsidP="00304254">
      <w:pPr>
        <w:rPr>
          <w:rFonts w:ascii="Times New Roman" w:hAnsi="Times New Roman" w:cs="Times New Roman"/>
          <w:sz w:val="24"/>
          <w:szCs w:val="24"/>
        </w:rPr>
      </w:pPr>
      <w:r w:rsidRPr="00181503">
        <w:rPr>
          <w:rFonts w:ascii="Times New Roman" w:hAnsi="Times New Roman" w:cs="Times New Roman"/>
          <w:sz w:val="24"/>
          <w:szCs w:val="24"/>
        </w:rPr>
        <w:t>1.</w:t>
      </w:r>
      <w:r w:rsidRPr="00181503">
        <w:rPr>
          <w:rFonts w:ascii="Times New Roman" w:hAnsi="Times New Roman" w:cs="Times New Roman"/>
          <w:sz w:val="24"/>
          <w:szCs w:val="24"/>
        </w:rPr>
        <w:tab/>
        <w:t>Call to Order:</w:t>
      </w:r>
    </w:p>
    <w:p w:rsidR="00304254" w:rsidRDefault="00304254" w:rsidP="00304254">
      <w:pPr>
        <w:rPr>
          <w:rFonts w:ascii="Times New Roman" w:hAnsi="Times New Roman" w:cs="Times New Roman"/>
          <w:sz w:val="24"/>
          <w:szCs w:val="24"/>
        </w:rPr>
      </w:pPr>
      <w:r w:rsidRPr="00181503">
        <w:rPr>
          <w:rFonts w:ascii="Times New Roman" w:hAnsi="Times New Roman" w:cs="Times New Roman"/>
          <w:sz w:val="24"/>
          <w:szCs w:val="24"/>
        </w:rPr>
        <w:t>2.</w:t>
      </w:r>
      <w:r w:rsidRPr="00181503">
        <w:rPr>
          <w:rFonts w:ascii="Times New Roman" w:hAnsi="Times New Roman" w:cs="Times New Roman"/>
          <w:sz w:val="24"/>
          <w:szCs w:val="24"/>
        </w:rPr>
        <w:tab/>
        <w:t>Accept</w:t>
      </w:r>
      <w:r w:rsidR="00295141">
        <w:rPr>
          <w:rFonts w:ascii="Times New Roman" w:hAnsi="Times New Roman" w:cs="Times New Roman"/>
          <w:sz w:val="24"/>
          <w:szCs w:val="24"/>
        </w:rPr>
        <w:t>ance of Meeting Minutes: May 30 and June 10</w:t>
      </w:r>
      <w:r>
        <w:rPr>
          <w:rFonts w:ascii="Times New Roman" w:hAnsi="Times New Roman" w:cs="Times New Roman"/>
          <w:sz w:val="24"/>
          <w:szCs w:val="24"/>
        </w:rPr>
        <w:t xml:space="preserve">, 2019 </w:t>
      </w:r>
    </w:p>
    <w:p w:rsidR="00295141" w:rsidRDefault="00295141" w:rsidP="00304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Noteworthy News:</w:t>
      </w:r>
    </w:p>
    <w:p w:rsidR="00295141" w:rsidRPr="00181503" w:rsidRDefault="00295141" w:rsidP="00304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Department Liaison Reports:</w:t>
      </w:r>
    </w:p>
    <w:p w:rsidR="00304254" w:rsidRPr="00181503" w:rsidRDefault="00295141" w:rsidP="0030425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4254" w:rsidRPr="00181503">
        <w:rPr>
          <w:rFonts w:ascii="Times New Roman" w:hAnsi="Times New Roman" w:cs="Times New Roman"/>
          <w:sz w:val="24"/>
          <w:szCs w:val="24"/>
        </w:rPr>
        <w:t>.</w:t>
      </w:r>
      <w:r w:rsidR="00304254" w:rsidRPr="00181503">
        <w:rPr>
          <w:rFonts w:ascii="Times New Roman" w:hAnsi="Times New Roman" w:cs="Times New Roman"/>
          <w:sz w:val="24"/>
          <w:szCs w:val="24"/>
        </w:rPr>
        <w:tab/>
        <w:t xml:space="preserve">Appointments: </w:t>
      </w:r>
      <w:r w:rsidR="00304254" w:rsidRPr="00181503">
        <w:rPr>
          <w:rFonts w:ascii="Times New Roman" w:hAnsi="Times New Roman" w:cs="Times New Roman"/>
          <w:i/>
          <w:sz w:val="20"/>
          <w:szCs w:val="20"/>
        </w:rPr>
        <w:t xml:space="preserve">Times listed for appointments are merely a tool for time management purposes. </w:t>
      </w:r>
      <w:r w:rsidR="00304254">
        <w:rPr>
          <w:rFonts w:ascii="Times New Roman" w:hAnsi="Times New Roman" w:cs="Times New Roman"/>
          <w:i/>
          <w:sz w:val="20"/>
          <w:szCs w:val="20"/>
        </w:rPr>
        <w:tab/>
      </w:r>
      <w:r w:rsidR="00304254" w:rsidRPr="00181503">
        <w:rPr>
          <w:rFonts w:ascii="Times New Roman" w:hAnsi="Times New Roman" w:cs="Times New Roman"/>
          <w:i/>
          <w:sz w:val="20"/>
          <w:szCs w:val="20"/>
        </w:rPr>
        <w:t xml:space="preserve">Members of the Board will do their best to stay on schedule however, certain subject matter may require </w:t>
      </w:r>
      <w:r w:rsidR="00304254">
        <w:rPr>
          <w:rFonts w:ascii="Times New Roman" w:hAnsi="Times New Roman" w:cs="Times New Roman"/>
          <w:i/>
          <w:sz w:val="20"/>
          <w:szCs w:val="20"/>
        </w:rPr>
        <w:tab/>
      </w:r>
      <w:r w:rsidR="00304254" w:rsidRPr="00181503">
        <w:rPr>
          <w:rFonts w:ascii="Times New Roman" w:hAnsi="Times New Roman" w:cs="Times New Roman"/>
          <w:i/>
          <w:sz w:val="20"/>
          <w:szCs w:val="20"/>
        </w:rPr>
        <w:t>more or less time for discussion.</w:t>
      </w:r>
    </w:p>
    <w:p w:rsidR="00295141" w:rsidRDefault="00295141" w:rsidP="00842E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22D90" w:rsidRDefault="00295141" w:rsidP="00842E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7:15 pm Whit Sanford RE: Holiday Decorations</w:t>
      </w:r>
    </w:p>
    <w:p w:rsidR="00304254" w:rsidRDefault="00304254" w:rsidP="003042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254" w:rsidRDefault="00295141" w:rsidP="00304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4254">
        <w:rPr>
          <w:rFonts w:ascii="Times New Roman" w:hAnsi="Times New Roman" w:cs="Times New Roman"/>
          <w:sz w:val="24"/>
          <w:szCs w:val="24"/>
        </w:rPr>
        <w:t>.</w:t>
      </w:r>
      <w:r w:rsidR="00304254">
        <w:rPr>
          <w:rFonts w:ascii="Times New Roman" w:hAnsi="Times New Roman" w:cs="Times New Roman"/>
          <w:sz w:val="24"/>
          <w:szCs w:val="24"/>
        </w:rPr>
        <w:tab/>
        <w:t>Old Business:</w:t>
      </w:r>
    </w:p>
    <w:p w:rsidR="00304254" w:rsidRDefault="00304254" w:rsidP="00304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Proposed Pratt Memorial Library Bui</w:t>
      </w:r>
      <w:r w:rsidR="00997DF2">
        <w:rPr>
          <w:rFonts w:ascii="Times New Roman" w:hAnsi="Times New Roman" w:cs="Times New Roman"/>
          <w:sz w:val="24"/>
          <w:szCs w:val="24"/>
        </w:rPr>
        <w:t xml:space="preserve">lding Lease </w:t>
      </w:r>
      <w:r w:rsidR="00B949EA">
        <w:rPr>
          <w:rFonts w:ascii="Times New Roman" w:hAnsi="Times New Roman" w:cs="Times New Roman"/>
          <w:i/>
          <w:sz w:val="24"/>
          <w:szCs w:val="24"/>
        </w:rPr>
        <w:t>(Counsel approved changes 6/18/19</w:t>
      </w:r>
      <w:r w:rsidR="00997DF2">
        <w:rPr>
          <w:rFonts w:ascii="Times New Roman" w:hAnsi="Times New Roman" w:cs="Times New Roman"/>
          <w:sz w:val="24"/>
          <w:szCs w:val="24"/>
        </w:rPr>
        <w:t>)</w:t>
      </w:r>
    </w:p>
    <w:p w:rsidR="00295141" w:rsidRDefault="00295141" w:rsidP="00304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Eversource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Grant Opportunity for EV Charging Stations</w:t>
      </w:r>
      <w:r w:rsidR="006E3276">
        <w:rPr>
          <w:rFonts w:ascii="Times New Roman" w:hAnsi="Times New Roman" w:cs="Times New Roman"/>
          <w:sz w:val="24"/>
          <w:szCs w:val="24"/>
        </w:rPr>
        <w:t xml:space="preserve"> (Site </w:t>
      </w:r>
      <w:proofErr w:type="spellStart"/>
      <w:r w:rsidR="006E3276">
        <w:rPr>
          <w:rFonts w:ascii="Times New Roman" w:hAnsi="Times New Roman" w:cs="Times New Roman"/>
          <w:sz w:val="24"/>
          <w:szCs w:val="24"/>
        </w:rPr>
        <w:t>Mtg</w:t>
      </w:r>
      <w:proofErr w:type="spellEnd"/>
      <w:r w:rsidR="006E3276">
        <w:rPr>
          <w:rFonts w:ascii="Times New Roman" w:hAnsi="Times New Roman" w:cs="Times New Roman"/>
          <w:sz w:val="24"/>
          <w:szCs w:val="24"/>
        </w:rPr>
        <w:t xml:space="preserve"> 6/19)</w:t>
      </w:r>
    </w:p>
    <w:p w:rsidR="006E3276" w:rsidRDefault="006E3276" w:rsidP="00304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Police Station Renovation Re-Bid (Sub Bids Due 7/10; GC Bids Due 7/17)</w:t>
      </w:r>
    </w:p>
    <w:p w:rsidR="00304254" w:rsidRDefault="00304254" w:rsidP="003042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254" w:rsidRDefault="00295141" w:rsidP="00304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4254">
        <w:rPr>
          <w:rFonts w:ascii="Times New Roman" w:hAnsi="Times New Roman" w:cs="Times New Roman"/>
          <w:sz w:val="24"/>
          <w:szCs w:val="24"/>
        </w:rPr>
        <w:t>.</w:t>
      </w:r>
      <w:r w:rsidR="00304254">
        <w:rPr>
          <w:rFonts w:ascii="Times New Roman" w:hAnsi="Times New Roman" w:cs="Times New Roman"/>
          <w:sz w:val="24"/>
          <w:szCs w:val="24"/>
        </w:rPr>
        <w:tab/>
        <w:t>New Business:</w:t>
      </w:r>
    </w:p>
    <w:p w:rsidR="00714EB9" w:rsidRDefault="00714EB9" w:rsidP="00304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Representation to Various Town Organizations/Affiliations</w:t>
      </w:r>
    </w:p>
    <w:p w:rsidR="00F16576" w:rsidRDefault="00F16576" w:rsidP="00304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Town Clerk RE: Notice of Elected Positions that are Vacant</w:t>
      </w:r>
    </w:p>
    <w:p w:rsidR="00B949EA" w:rsidRDefault="00B949EA" w:rsidP="00304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Town Clerk RE: Appointment of Election Workers </w:t>
      </w:r>
    </w:p>
    <w:p w:rsidR="00295141" w:rsidRDefault="00B949EA" w:rsidP="00304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295141">
        <w:rPr>
          <w:rFonts w:ascii="Times New Roman" w:hAnsi="Times New Roman" w:cs="Times New Roman"/>
          <w:sz w:val="24"/>
          <w:szCs w:val="24"/>
        </w:rPr>
        <w:t>. Intergovernmental Agreement for Fiber Network Services (</w:t>
      </w:r>
      <w:proofErr w:type="spellStart"/>
      <w:r w:rsidR="00295141">
        <w:rPr>
          <w:rFonts w:ascii="Times New Roman" w:hAnsi="Times New Roman" w:cs="Times New Roman"/>
          <w:sz w:val="24"/>
          <w:szCs w:val="24"/>
        </w:rPr>
        <w:t>Colrain</w:t>
      </w:r>
      <w:proofErr w:type="spellEnd"/>
      <w:r w:rsidR="00295141">
        <w:rPr>
          <w:rFonts w:ascii="Times New Roman" w:hAnsi="Times New Roman" w:cs="Times New Roman"/>
          <w:sz w:val="24"/>
          <w:szCs w:val="24"/>
        </w:rPr>
        <w:t xml:space="preserve"> &amp; Shelburne)</w:t>
      </w:r>
    </w:p>
    <w:p w:rsidR="006E3276" w:rsidRDefault="00B949EA" w:rsidP="00304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6E3276">
        <w:rPr>
          <w:rFonts w:ascii="Times New Roman" w:hAnsi="Times New Roman" w:cs="Times New Roman"/>
          <w:sz w:val="24"/>
          <w:szCs w:val="24"/>
        </w:rPr>
        <w:t>. Shelburne Falls Fire-Rescue RE: Boot Drive Request – October 13, 2019, 9am to 1pm</w:t>
      </w:r>
    </w:p>
    <w:p w:rsidR="00255A61" w:rsidRDefault="00255A61" w:rsidP="00304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>. Andrea Woods, FRCOG RE: Bassett Road Bridge Award Recommendation</w:t>
      </w:r>
    </w:p>
    <w:p w:rsidR="000D679B" w:rsidRDefault="000D679B" w:rsidP="00304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g. JCB Five-Year Finance Agreement for JCB Backhoe</w:t>
      </w:r>
      <w:bookmarkStart w:id="0" w:name="_GoBack"/>
      <w:bookmarkEnd w:id="0"/>
    </w:p>
    <w:p w:rsidR="005F5945" w:rsidRDefault="00842E3B" w:rsidP="00304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4254" w:rsidRDefault="00295141" w:rsidP="00304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4EB9">
        <w:rPr>
          <w:rFonts w:ascii="Times New Roman" w:hAnsi="Times New Roman" w:cs="Times New Roman"/>
          <w:sz w:val="24"/>
          <w:szCs w:val="24"/>
        </w:rPr>
        <w:t>.</w:t>
      </w:r>
      <w:r w:rsidR="00714EB9">
        <w:rPr>
          <w:rFonts w:ascii="Times New Roman" w:hAnsi="Times New Roman" w:cs="Times New Roman"/>
          <w:sz w:val="24"/>
          <w:szCs w:val="24"/>
        </w:rPr>
        <w:tab/>
        <w:t>Correspondence:</w:t>
      </w:r>
    </w:p>
    <w:p w:rsidR="00997DF2" w:rsidRDefault="00997DF2" w:rsidP="003042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254" w:rsidRDefault="00304254" w:rsidP="00304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Other Business:</w:t>
      </w:r>
    </w:p>
    <w:p w:rsidR="00304254" w:rsidRDefault="00304254" w:rsidP="003042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254" w:rsidRDefault="00304254" w:rsidP="00304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Public Comment:</w:t>
      </w:r>
    </w:p>
    <w:p w:rsidR="00304254" w:rsidRDefault="00304254" w:rsidP="003042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254" w:rsidRDefault="00304254" w:rsidP="00304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Adjournment:</w:t>
      </w:r>
    </w:p>
    <w:p w:rsidR="00304254" w:rsidRDefault="00304254" w:rsidP="003042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254" w:rsidRDefault="00304254" w:rsidP="003042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254" w:rsidRDefault="00304254" w:rsidP="003042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254" w:rsidRPr="00923E95" w:rsidRDefault="00304254" w:rsidP="00304254">
      <w:pPr>
        <w:spacing w:after="0"/>
        <w:rPr>
          <w:rFonts w:ascii="Times New Roman" w:hAnsi="Times New Roman" w:cs="Times New Roman"/>
        </w:rPr>
      </w:pPr>
      <w:r w:rsidRPr="00923E95">
        <w:rPr>
          <w:rFonts w:ascii="Times New Roman" w:hAnsi="Times New Roman" w:cs="Times New Roman"/>
        </w:rPr>
        <w:t xml:space="preserve">The listing of matters are those reasonably anticipated by the Chairman.  The Board will discuss most (if not all) topics listed.  Additional topics not listed </w:t>
      </w:r>
      <w:proofErr w:type="gramStart"/>
      <w:r w:rsidRPr="00923E95">
        <w:rPr>
          <w:rFonts w:ascii="Times New Roman" w:hAnsi="Times New Roman" w:cs="Times New Roman"/>
        </w:rPr>
        <w:t>may be brought up</w:t>
      </w:r>
      <w:proofErr w:type="gramEnd"/>
      <w:r w:rsidRPr="00923E95">
        <w:rPr>
          <w:rFonts w:ascii="Times New Roman" w:hAnsi="Times New Roman" w:cs="Times New Roman"/>
        </w:rPr>
        <w:t xml:space="preserve"> for discussion to the extent permitted by law.</w:t>
      </w:r>
    </w:p>
    <w:p w:rsidR="00701386" w:rsidRDefault="00701386"/>
    <w:sectPr w:rsidR="00701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4"/>
    <w:rsid w:val="000D679B"/>
    <w:rsid w:val="00255A61"/>
    <w:rsid w:val="00295141"/>
    <w:rsid w:val="002D6F70"/>
    <w:rsid w:val="00304254"/>
    <w:rsid w:val="00353ED5"/>
    <w:rsid w:val="003E5DC9"/>
    <w:rsid w:val="005F5945"/>
    <w:rsid w:val="006E3276"/>
    <w:rsid w:val="006F026F"/>
    <w:rsid w:val="00701386"/>
    <w:rsid w:val="00714EB9"/>
    <w:rsid w:val="00722D90"/>
    <w:rsid w:val="00842E3B"/>
    <w:rsid w:val="00955E47"/>
    <w:rsid w:val="00997DF2"/>
    <w:rsid w:val="00B949EA"/>
    <w:rsid w:val="00C01BE8"/>
    <w:rsid w:val="00CC3E48"/>
    <w:rsid w:val="00F1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6475A"/>
  <w15:chartTrackingRefBased/>
  <w15:docId w15:val="{69C3C6E2-3225-4C09-820E-583A1310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F567091F</Template>
  <TotalTime>12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6</cp:revision>
  <cp:lastPrinted>2019-06-19T17:37:00Z</cp:lastPrinted>
  <dcterms:created xsi:type="dcterms:W3CDTF">2019-06-18T11:57:00Z</dcterms:created>
  <dcterms:modified xsi:type="dcterms:W3CDTF">2019-06-19T17:37:00Z</dcterms:modified>
</cp:coreProperties>
</file>