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F0" w:rsidRDefault="00D6392B">
      <w:pPr>
        <w:rPr>
          <w:b/>
        </w:rPr>
      </w:pPr>
      <w:bookmarkStart w:id="0" w:name="_GoBack"/>
      <w:bookmarkEnd w:id="0"/>
      <w:r w:rsidRPr="00D6392B">
        <w:rPr>
          <w:b/>
        </w:rPr>
        <w:t xml:space="preserve">Board </w:t>
      </w:r>
      <w:r>
        <w:rPr>
          <w:b/>
        </w:rPr>
        <w:t>of Selectmen Emergency Meeting</w:t>
      </w:r>
      <w:r>
        <w:rPr>
          <w:b/>
        </w:rPr>
        <w:tab/>
      </w:r>
      <w:r w:rsidRPr="00D6392B">
        <w:rPr>
          <w:b/>
        </w:rPr>
        <w:t>March 24, 2020</w:t>
      </w:r>
      <w:r w:rsidRPr="00D6392B">
        <w:rPr>
          <w:b/>
        </w:rPr>
        <w:tab/>
      </w:r>
      <w:r w:rsidRPr="00D6392B">
        <w:rPr>
          <w:b/>
        </w:rPr>
        <w:tab/>
        <w:t>3:00 pm</w:t>
      </w:r>
      <w:r w:rsidRPr="00D6392B">
        <w:rPr>
          <w:b/>
        </w:rPr>
        <w:tab/>
      </w:r>
    </w:p>
    <w:p w:rsidR="00C80BEB" w:rsidRPr="00D6392B" w:rsidRDefault="00D6392B">
      <w:pPr>
        <w:rPr>
          <w:b/>
        </w:rPr>
      </w:pPr>
      <w:r w:rsidRPr="00D6392B">
        <w:rPr>
          <w:b/>
        </w:rPr>
        <w:t>Teleconference</w:t>
      </w:r>
      <w:r w:rsidR="00E677F0">
        <w:rPr>
          <w:b/>
        </w:rPr>
        <w:t xml:space="preserve"> vi</w:t>
      </w:r>
      <w:r w:rsidR="00855488">
        <w:rPr>
          <w:b/>
        </w:rPr>
        <w:t>a Zoom:  Meeting ID 133-802-084</w:t>
      </w:r>
      <w:r w:rsidR="00855488">
        <w:rPr>
          <w:b/>
        </w:rPr>
        <w:tab/>
        <w:t>Participant ID #13</w:t>
      </w:r>
    </w:p>
    <w:p w:rsidR="00D6392B" w:rsidRDefault="00D6392B"/>
    <w:p w:rsidR="00D6392B" w:rsidRPr="00D6392B" w:rsidRDefault="00D6392B">
      <w:pPr>
        <w:rPr>
          <w:b/>
        </w:rPr>
      </w:pPr>
      <w:r w:rsidRPr="00D6392B">
        <w:rPr>
          <w:b/>
        </w:rPr>
        <w:t>Call to Order</w:t>
      </w:r>
    </w:p>
    <w:p w:rsidR="00D6392B" w:rsidRPr="00D6392B" w:rsidRDefault="00D6392B">
      <w:pPr>
        <w:rPr>
          <w:b/>
        </w:rPr>
      </w:pPr>
      <w:r w:rsidRPr="00D6392B">
        <w:rPr>
          <w:b/>
        </w:rPr>
        <w:t>Order of Business</w:t>
      </w:r>
    </w:p>
    <w:p w:rsidR="00D6392B" w:rsidRDefault="00D6392B" w:rsidP="00D6392B">
      <w:pPr>
        <w:pStyle w:val="ListParagraph"/>
        <w:numPr>
          <w:ilvl w:val="0"/>
          <w:numId w:val="1"/>
        </w:numPr>
      </w:pPr>
      <w:r>
        <w:t>Governor Baker’s COVID-19 Order No. 13 effective March 24, 2020 at noon</w:t>
      </w:r>
    </w:p>
    <w:p w:rsidR="00D6392B" w:rsidRDefault="00D6392B" w:rsidP="00D6392B">
      <w:pPr>
        <w:pStyle w:val="ListParagraph"/>
        <w:numPr>
          <w:ilvl w:val="0"/>
          <w:numId w:val="1"/>
        </w:numPr>
      </w:pPr>
      <w:r>
        <w:t>Memorandum to Staff RE: Essential Services</w:t>
      </w:r>
    </w:p>
    <w:p w:rsidR="00D6392B" w:rsidRDefault="00D6392B" w:rsidP="00D6392B">
      <w:pPr>
        <w:pStyle w:val="ListParagraph"/>
        <w:numPr>
          <w:ilvl w:val="0"/>
          <w:numId w:val="1"/>
        </w:numPr>
      </w:pPr>
      <w:r>
        <w:t>Transfer Station Operations</w:t>
      </w:r>
    </w:p>
    <w:p w:rsidR="00D6392B" w:rsidRDefault="00D6392B" w:rsidP="00D6392B">
      <w:pPr>
        <w:pStyle w:val="ListParagraph"/>
        <w:numPr>
          <w:ilvl w:val="0"/>
          <w:numId w:val="1"/>
        </w:numPr>
      </w:pPr>
      <w:r>
        <w:t>Emergency Management Task Force</w:t>
      </w:r>
    </w:p>
    <w:p w:rsidR="00D6392B" w:rsidRDefault="00D6392B" w:rsidP="00D6392B"/>
    <w:p w:rsidR="00D6392B" w:rsidRPr="00D6392B" w:rsidRDefault="00D6392B" w:rsidP="00D6392B">
      <w:pPr>
        <w:rPr>
          <w:b/>
        </w:rPr>
      </w:pPr>
      <w:r w:rsidRPr="00D6392B">
        <w:rPr>
          <w:b/>
        </w:rPr>
        <w:t>Adjournment</w:t>
      </w:r>
    </w:p>
    <w:sectPr w:rsidR="00D6392B" w:rsidRPr="00D639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247"/>
    <w:multiLevelType w:val="hybridMultilevel"/>
    <w:tmpl w:val="8732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92B"/>
    <w:rsid w:val="00473537"/>
    <w:rsid w:val="00855488"/>
    <w:rsid w:val="00C80BEB"/>
    <w:rsid w:val="00D6392B"/>
    <w:rsid w:val="00E6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7A7C6-39AC-4E5D-BD94-B27E735D0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2A0484A</Template>
  <TotalTime>0</TotalTime>
  <Pages>1</Pages>
  <Words>52</Words>
  <Characters>299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2</cp:revision>
  <cp:lastPrinted>2020-03-24T18:37:00Z</cp:lastPrinted>
  <dcterms:created xsi:type="dcterms:W3CDTF">2020-03-24T18:37:00Z</dcterms:created>
  <dcterms:modified xsi:type="dcterms:W3CDTF">2020-03-24T18:37:00Z</dcterms:modified>
</cp:coreProperties>
</file>