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4D" w:rsidRDefault="00D6704D" w:rsidP="00D6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</w:t>
      </w:r>
      <w:r>
        <w:rPr>
          <w:rFonts w:ascii="Times New Roman" w:hAnsi="Times New Roman" w:cs="Times New Roman"/>
          <w:sz w:val="24"/>
          <w:szCs w:val="24"/>
        </w:rPr>
        <w:t>Selectmen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>May 5</w:t>
      </w:r>
      <w:r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9:3</w:t>
      </w:r>
      <w:r>
        <w:rPr>
          <w:rFonts w:ascii="Times New Roman" w:hAnsi="Times New Roman" w:cs="Times New Roman"/>
          <w:sz w:val="24"/>
          <w:szCs w:val="24"/>
        </w:rPr>
        <w:t>0 am</w:t>
      </w:r>
    </w:p>
    <w:p w:rsidR="00D6704D" w:rsidRDefault="00D6704D" w:rsidP="00D6704D">
      <w:pPr>
        <w:rPr>
          <w:rFonts w:ascii="Times New Roman" w:hAnsi="Times New Roman" w:cs="Times New Roman"/>
          <w:b/>
          <w:sz w:val="24"/>
          <w:szCs w:val="24"/>
        </w:rPr>
      </w:pPr>
    </w:p>
    <w:p w:rsidR="00D6704D" w:rsidRDefault="00D6704D" w:rsidP="00D6704D"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D6704D" w:rsidRDefault="00D6704D" w:rsidP="00D67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for joining the meeting:</w:t>
      </w:r>
    </w:p>
    <w:p w:rsidR="00D6704D" w:rsidRDefault="00D6704D" w:rsidP="00D67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1-929-436-2866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begin.</w:t>
      </w:r>
    </w:p>
    <w:p w:rsidR="00D6704D" w:rsidRDefault="00D6704D" w:rsidP="00D67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prompted, enter this access code to join the meeting: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359 058 3442</w:t>
      </w:r>
    </w:p>
    <w:p w:rsidR="00D6704D" w:rsidRDefault="00D6704D" w:rsidP="00D67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announce yourself when you join the meeting.</w:t>
      </w:r>
    </w:p>
    <w:p w:rsidR="00D6704D" w:rsidRDefault="00D6704D" w:rsidP="00D67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also state your name when you speak to ensure accurate minutes.</w:t>
      </w:r>
    </w:p>
    <w:p w:rsidR="00D6704D" w:rsidRDefault="00D6704D" w:rsidP="00D6704D">
      <w:pPr>
        <w:ind w:right="13515"/>
        <w:rPr>
          <w:rFonts w:ascii="Times New Roman" w:eastAsia="Times New Roman" w:hAnsi="Times New Roman" w:cs="Times New Roman"/>
          <w:sz w:val="24"/>
          <w:szCs w:val="24"/>
        </w:rPr>
      </w:pP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Order of Business</w:t>
      </w: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4D" w:rsidRDefault="00D6704D" w:rsidP="00D670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Interviews for Senior Center Director Finalists</w:t>
      </w: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4D" w:rsidRDefault="00D6704D" w:rsidP="00D67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814"/>
    <w:multiLevelType w:val="hybridMultilevel"/>
    <w:tmpl w:val="CDAC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D"/>
    <w:rsid w:val="00C80BEB"/>
    <w:rsid w:val="00D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6F2F"/>
  <w15:chartTrackingRefBased/>
  <w15:docId w15:val="{7C4B8733-B9FC-4B1D-9AFE-B6A5419F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04D"/>
    <w:rPr>
      <w:color w:val="0000FF"/>
      <w:u w:val="single"/>
    </w:rPr>
  </w:style>
  <w:style w:type="paragraph" w:styleId="NoSpacing">
    <w:name w:val="No Spacing"/>
    <w:uiPriority w:val="1"/>
    <w:qFormat/>
    <w:rsid w:val="00D67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AF206373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2020-04-29T14:51:00Z</dcterms:created>
  <dcterms:modified xsi:type="dcterms:W3CDTF">2020-04-29T14:55:00Z</dcterms:modified>
</cp:coreProperties>
</file>