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Pr="00C94FBD" w:rsidRDefault="00FD1A70" w:rsidP="00C94FBD">
      <w:pPr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sz w:val="24"/>
          <w:szCs w:val="24"/>
        </w:rPr>
        <w:t>Board of Selectmen</w:t>
      </w:r>
      <w:r w:rsidRPr="00C94FBD">
        <w:rPr>
          <w:rFonts w:ascii="Times New Roman" w:hAnsi="Times New Roman" w:cs="Times New Roman"/>
          <w:sz w:val="24"/>
          <w:szCs w:val="24"/>
        </w:rPr>
        <w:tab/>
      </w:r>
      <w:r w:rsidRPr="00C94FBD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C94FBD">
        <w:rPr>
          <w:rFonts w:ascii="Times New Roman" w:hAnsi="Times New Roman" w:cs="Times New Roman"/>
          <w:sz w:val="24"/>
          <w:szCs w:val="24"/>
        </w:rPr>
        <w:tab/>
        <w:t>May 11, 2020</w:t>
      </w:r>
      <w:r w:rsidRPr="00C94FBD">
        <w:rPr>
          <w:rFonts w:ascii="Times New Roman" w:hAnsi="Times New Roman" w:cs="Times New Roman"/>
          <w:sz w:val="24"/>
          <w:szCs w:val="24"/>
        </w:rPr>
        <w:tab/>
      </w:r>
      <w:r w:rsidRPr="00C94FBD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FB7991" w:rsidRDefault="00FB7991" w:rsidP="00C94FBD">
      <w:pPr>
        <w:rPr>
          <w:rFonts w:ascii="Times New Roman" w:hAnsi="Times New Roman" w:cs="Times New Roman"/>
          <w:b/>
          <w:sz w:val="24"/>
          <w:szCs w:val="24"/>
        </w:rPr>
      </w:pPr>
    </w:p>
    <w:p w:rsidR="00731CE3" w:rsidRPr="00C94FBD" w:rsidRDefault="00FD1A70" w:rsidP="00C94FBD">
      <w:pPr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b/>
          <w:sz w:val="24"/>
          <w:szCs w:val="24"/>
        </w:rPr>
        <w:t xml:space="preserve">Via: Zoom </w:t>
      </w:r>
      <w:proofErr w:type="gramStart"/>
      <w:r w:rsidRPr="00C94FBD">
        <w:rPr>
          <w:rFonts w:ascii="Times New Roman" w:hAnsi="Times New Roman" w:cs="Times New Roman"/>
          <w:b/>
          <w:sz w:val="24"/>
          <w:szCs w:val="24"/>
        </w:rPr>
        <w:t>Teleconference</w:t>
      </w:r>
      <w:r w:rsidR="00731CE3" w:rsidRPr="00C94F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0195B">
        <w:fldChar w:fldCharType="begin"/>
      </w:r>
      <w:r w:rsidR="0010195B">
        <w:instrText xml:space="preserve"> HYPERLINK "https://us02web.zoom.us/j/3590583442" </w:instrText>
      </w:r>
      <w:r w:rsidR="0010195B">
        <w:fldChar w:fldCharType="separate"/>
      </w:r>
      <w:r w:rsidR="00731CE3" w:rsidRPr="00C94FBD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10195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D1A70" w:rsidRPr="00C94FBD" w:rsidRDefault="00FD1A70" w:rsidP="00C94FBD">
      <w:pPr>
        <w:rPr>
          <w:rFonts w:ascii="Times New Roman" w:hAnsi="Times New Roman" w:cs="Times New Roman"/>
          <w:b/>
          <w:sz w:val="24"/>
          <w:szCs w:val="24"/>
        </w:rPr>
      </w:pPr>
      <w:r w:rsidRPr="00C94FBD"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</w:p>
    <w:p w:rsidR="00FD1A70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FD1A70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FD1A70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C94FBD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C94FBD" w:rsidRPr="00C94FBD" w:rsidRDefault="00C94FBD" w:rsidP="00C94FBD">
      <w:pPr>
        <w:ind w:right="13515"/>
        <w:rPr>
          <w:rFonts w:ascii="Times New Roman" w:eastAsia="Times New Roman" w:hAnsi="Times New Roman" w:cs="Times New Roman"/>
          <w:sz w:val="24"/>
          <w:szCs w:val="24"/>
        </w:rPr>
      </w:pPr>
    </w:p>
    <w:p w:rsidR="00FD1A70" w:rsidRPr="00C94FBD" w:rsidRDefault="00FD1A70" w:rsidP="00C94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sz w:val="24"/>
          <w:szCs w:val="24"/>
        </w:rPr>
        <w:t>1.</w:t>
      </w:r>
      <w:r w:rsidRPr="00C94FBD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FD1A70" w:rsidRPr="00C94FBD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70" w:rsidRPr="00C94FBD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ab/>
        <w:t>Acceptance of Meeting Minutes – April 16, 2020</w:t>
      </w:r>
    </w:p>
    <w:p w:rsidR="00FD1A70" w:rsidRPr="00C94FBD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70" w:rsidRPr="00C94FBD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ab/>
        <w:t>Appointments:</w:t>
      </w:r>
    </w:p>
    <w:p w:rsidR="00FD1A70" w:rsidRPr="00C94FBD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AD6" w:rsidRDefault="00FD1A70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="002B6575" w:rsidRPr="00C94FBD">
        <w:rPr>
          <w:rFonts w:ascii="Times New Roman" w:eastAsia="Times New Roman" w:hAnsi="Times New Roman" w:cs="Times New Roman"/>
          <w:sz w:val="24"/>
          <w:szCs w:val="24"/>
        </w:rPr>
        <w:t xml:space="preserve">10:00 </w:t>
      </w:r>
      <w:proofErr w:type="gramStart"/>
      <w:r w:rsidR="002B6575" w:rsidRPr="00C94FBD">
        <w:rPr>
          <w:rFonts w:ascii="Times New Roman" w:eastAsia="Times New Roman" w:hAnsi="Times New Roman" w:cs="Times New Roman"/>
          <w:sz w:val="24"/>
          <w:szCs w:val="24"/>
        </w:rPr>
        <w:t xml:space="preserve">am  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Linda</w:t>
      </w:r>
      <w:proofErr w:type="gramEnd"/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Overing, Breezeway Fa</w:t>
      </w:r>
      <w:r w:rsidR="00C94FBD">
        <w:rPr>
          <w:rFonts w:ascii="Times New Roman" w:eastAsia="Times New Roman" w:hAnsi="Times New Roman" w:cs="Times New Roman"/>
          <w:sz w:val="24"/>
          <w:szCs w:val="24"/>
        </w:rPr>
        <w:t xml:space="preserve">rm Consulting RE: Public </w:t>
      </w:r>
      <w:proofErr w:type="spellStart"/>
      <w:r w:rsidR="00C94FBD">
        <w:rPr>
          <w:rFonts w:ascii="Times New Roman" w:eastAsia="Times New Roman" w:hAnsi="Times New Roman" w:cs="Times New Roman"/>
          <w:sz w:val="24"/>
          <w:szCs w:val="24"/>
        </w:rPr>
        <w:t>Hrg</w:t>
      </w:r>
      <w:proofErr w:type="spellEnd"/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to Repurpose FY’18 </w:t>
      </w:r>
      <w:r w:rsidR="00FB7991">
        <w:rPr>
          <w:rFonts w:ascii="Times New Roman" w:eastAsia="Times New Roman" w:hAnsi="Times New Roman" w:cs="Times New Roman"/>
          <w:sz w:val="24"/>
          <w:szCs w:val="24"/>
        </w:rPr>
        <w:tab/>
      </w:r>
      <w:r w:rsidR="00FB7991">
        <w:rPr>
          <w:rFonts w:ascii="Times New Roman" w:eastAsia="Times New Roman" w:hAnsi="Times New Roman" w:cs="Times New Roman"/>
          <w:sz w:val="24"/>
          <w:szCs w:val="24"/>
        </w:rPr>
        <w:tab/>
      </w:r>
      <w:r w:rsidR="00FB79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CDBG Surplus Funds</w:t>
      </w:r>
      <w:r w:rsidR="00114AD6" w:rsidRPr="00C94FBD">
        <w:rPr>
          <w:rFonts w:ascii="Times New Roman" w:eastAsia="Times New Roman" w:hAnsi="Times New Roman" w:cs="Times New Roman"/>
          <w:sz w:val="24"/>
          <w:szCs w:val="24"/>
        </w:rPr>
        <w:t xml:space="preserve"> for a Small Business Loan</w:t>
      </w:r>
      <w:r w:rsidR="009E015F" w:rsidRPr="00C94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AD6" w:rsidRPr="00C94FBD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4A1D32" w:rsidRPr="00C94FBD" w:rsidRDefault="004A1D32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  Angel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Bragdon, Treasurer RE: Cash Flow Analysis</w:t>
      </w:r>
    </w:p>
    <w:p w:rsidR="00114AD6" w:rsidRPr="00C94FBD" w:rsidRDefault="00114AD6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AD6" w:rsidRPr="00C94FBD" w:rsidRDefault="00114AD6" w:rsidP="00C94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ab/>
        <w:t>Order of Business:</w:t>
      </w:r>
    </w:p>
    <w:p w:rsidR="00114AD6" w:rsidRPr="00C94FBD" w:rsidRDefault="00114AD6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AD6" w:rsidRPr="00C94FBD" w:rsidRDefault="00114AD6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94F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Linda Overing, Breezeway Farm Consulting RE: Request for FY’18 CDBG Contract    </w:t>
      </w:r>
      <w:r w:rsidR="00E4483C" w:rsidRPr="00C94F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483C" w:rsidRPr="00C94FBD" w:rsidRDefault="00E4483C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Extensions thru September 30, 2020</w:t>
      </w:r>
    </w:p>
    <w:p w:rsidR="00E4483C" w:rsidRPr="00C94FBD" w:rsidRDefault="00E4483C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94FB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Joe Judd, Town Clerk RE: Request to Appoint Sherry Taylor as a Temporary Registrar</w:t>
      </w:r>
    </w:p>
    <w:p w:rsidR="00E4483C" w:rsidRDefault="00E4483C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94F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Joe Judd, Town Clerk RE: Select Board Vote to Approve June 23, 2020 Election Ballot</w:t>
      </w:r>
    </w:p>
    <w:p w:rsidR="004A1D32" w:rsidRPr="00C94FBD" w:rsidRDefault="004A1D32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Joe Judd, Town Clerk RE: Request to Move Elections to Cowell Gymnasium</w:t>
      </w:r>
    </w:p>
    <w:p w:rsidR="002B6575" w:rsidRPr="00C94FBD" w:rsidRDefault="004A1D32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2B6575" w:rsidRPr="00C94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="002B6575" w:rsidRPr="00C94FBD">
        <w:rPr>
          <w:rFonts w:ascii="Times New Roman" w:eastAsia="Times New Roman" w:hAnsi="Times New Roman" w:cs="Times New Roman"/>
          <w:sz w:val="24"/>
          <w:szCs w:val="24"/>
        </w:rPr>
        <w:t>Consider a Budgetary “Freeze” on all non-essential spending.</w:t>
      </w:r>
    </w:p>
    <w:p w:rsidR="00263BEF" w:rsidRDefault="004A1D32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263BEF" w:rsidRPr="00C94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FBD" w:rsidRPr="00C94FBD">
        <w:rPr>
          <w:rFonts w:ascii="Times New Roman" w:eastAsia="Times New Roman" w:hAnsi="Times New Roman" w:cs="Times New Roman"/>
          <w:sz w:val="24"/>
          <w:szCs w:val="24"/>
        </w:rPr>
        <w:tab/>
      </w:r>
      <w:r w:rsidR="00263BEF" w:rsidRPr="00C94FBD">
        <w:rPr>
          <w:rFonts w:ascii="Times New Roman" w:eastAsia="Times New Roman" w:hAnsi="Times New Roman" w:cs="Times New Roman"/>
          <w:sz w:val="24"/>
          <w:szCs w:val="24"/>
        </w:rPr>
        <w:t>ZBA Issuance of Special Permit for Former Mole Hollow Site</w:t>
      </w:r>
      <w:r w:rsidR="00FB7991">
        <w:rPr>
          <w:rFonts w:ascii="Times New Roman" w:eastAsia="Times New Roman" w:hAnsi="Times New Roman" w:cs="Times New Roman"/>
          <w:sz w:val="24"/>
          <w:szCs w:val="24"/>
        </w:rPr>
        <w:t xml:space="preserve"> (Andrew)</w:t>
      </w:r>
    </w:p>
    <w:p w:rsidR="004A1D32" w:rsidRPr="00C94FBD" w:rsidRDefault="004A1D32" w:rsidP="00FB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Senior Center Director Position </w:t>
      </w:r>
      <w:r w:rsidR="00E301C6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bookmarkStart w:id="0" w:name="_GoBack"/>
      <w:bookmarkEnd w:id="0"/>
      <w:r w:rsidR="00E301C6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:rsidR="00FD1A70" w:rsidRPr="00C94FBD" w:rsidRDefault="005A5E85" w:rsidP="004A1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1A70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A70" w:rsidRPr="00C94FBD" w:rsidRDefault="00FD1A70" w:rsidP="00C94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A70" w:rsidRPr="00C94FBD" w:rsidRDefault="00FD1A70" w:rsidP="00C94FBD">
      <w:pPr>
        <w:rPr>
          <w:rFonts w:ascii="Times New Roman" w:hAnsi="Times New Roman" w:cs="Times New Roman"/>
          <w:b/>
          <w:sz w:val="24"/>
          <w:szCs w:val="24"/>
        </w:rPr>
      </w:pPr>
    </w:p>
    <w:p w:rsidR="00FD1A70" w:rsidRPr="00C94FBD" w:rsidRDefault="00FD1A70" w:rsidP="00C94FBD">
      <w:pPr>
        <w:rPr>
          <w:rFonts w:ascii="Times New Roman" w:hAnsi="Times New Roman" w:cs="Times New Roman"/>
          <w:sz w:val="24"/>
          <w:szCs w:val="24"/>
        </w:rPr>
      </w:pPr>
    </w:p>
    <w:sectPr w:rsidR="00FD1A70" w:rsidRPr="00C94FBD" w:rsidSect="00C94F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B1D"/>
    <w:multiLevelType w:val="hybridMultilevel"/>
    <w:tmpl w:val="B6A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0"/>
    <w:rsid w:val="0010195B"/>
    <w:rsid w:val="00114AD6"/>
    <w:rsid w:val="00263BEF"/>
    <w:rsid w:val="002B6575"/>
    <w:rsid w:val="004A1D32"/>
    <w:rsid w:val="005A5E85"/>
    <w:rsid w:val="00731CE3"/>
    <w:rsid w:val="009E015F"/>
    <w:rsid w:val="00B870A2"/>
    <w:rsid w:val="00C80BEB"/>
    <w:rsid w:val="00C94FBD"/>
    <w:rsid w:val="00E301C6"/>
    <w:rsid w:val="00E4483C"/>
    <w:rsid w:val="00FB7991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611A"/>
  <w15:chartTrackingRefBased/>
  <w15:docId w15:val="{45691DD7-A157-439E-A867-AE1AFF8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1CE3"/>
    <w:rPr>
      <w:color w:val="0000FF"/>
      <w:u w:val="single"/>
    </w:rPr>
  </w:style>
  <w:style w:type="paragraph" w:styleId="NoSpacing">
    <w:name w:val="No Spacing"/>
    <w:uiPriority w:val="1"/>
    <w:qFormat/>
    <w:rsid w:val="00C9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F4AA38A5</Template>
  <TotalTime>580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2020-05-06T18:14:00Z</cp:lastPrinted>
  <dcterms:created xsi:type="dcterms:W3CDTF">2020-04-23T14:46:00Z</dcterms:created>
  <dcterms:modified xsi:type="dcterms:W3CDTF">2020-05-06T18:14:00Z</dcterms:modified>
</cp:coreProperties>
</file>