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EC" w:rsidRPr="00C94FBD" w:rsidRDefault="00E461EC" w:rsidP="00E461EC">
      <w:pPr>
        <w:rPr>
          <w:rFonts w:ascii="Times New Roman" w:hAnsi="Times New Roman" w:cs="Times New Roman"/>
          <w:sz w:val="24"/>
          <w:szCs w:val="24"/>
        </w:rPr>
      </w:pPr>
      <w:r w:rsidRPr="00C94FBD">
        <w:rPr>
          <w:rFonts w:ascii="Times New Roman" w:hAnsi="Times New Roman" w:cs="Times New Roman"/>
          <w:sz w:val="24"/>
          <w:szCs w:val="24"/>
        </w:rPr>
        <w:t xml:space="preserve">Board of </w:t>
      </w:r>
      <w:r>
        <w:rPr>
          <w:rFonts w:ascii="Times New Roman" w:hAnsi="Times New Roman" w:cs="Times New Roman"/>
          <w:sz w:val="24"/>
          <w:szCs w:val="24"/>
        </w:rPr>
        <w:t>Selectmen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>May 20,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 p</w:t>
      </w:r>
      <w:r w:rsidRPr="00C94FBD">
        <w:rPr>
          <w:rFonts w:ascii="Times New Roman" w:hAnsi="Times New Roman" w:cs="Times New Roman"/>
          <w:sz w:val="24"/>
          <w:szCs w:val="24"/>
        </w:rPr>
        <w:t>m</w:t>
      </w:r>
    </w:p>
    <w:p w:rsidR="00E461EC" w:rsidRDefault="00E461EC" w:rsidP="00E461EC">
      <w:pPr>
        <w:rPr>
          <w:rFonts w:ascii="Times New Roman" w:hAnsi="Times New Roman" w:cs="Times New Roman"/>
          <w:b/>
          <w:sz w:val="24"/>
          <w:szCs w:val="24"/>
        </w:rPr>
      </w:pPr>
    </w:p>
    <w:p w:rsidR="00E461EC" w:rsidRPr="00C94FBD" w:rsidRDefault="00E461EC" w:rsidP="00E461EC">
      <w:pPr>
        <w:rPr>
          <w:rFonts w:ascii="Times New Roman" w:hAnsi="Times New Roman" w:cs="Times New Roman"/>
          <w:sz w:val="24"/>
          <w:szCs w:val="24"/>
        </w:rPr>
      </w:pPr>
      <w:r w:rsidRPr="00C94FBD">
        <w:rPr>
          <w:rFonts w:ascii="Times New Roman" w:hAnsi="Times New Roman" w:cs="Times New Roman"/>
          <w:b/>
          <w:sz w:val="24"/>
          <w:szCs w:val="24"/>
        </w:rPr>
        <w:t xml:space="preserve">Via: Zoom Teleconference  </w:t>
      </w:r>
      <w:hyperlink r:id="rId5" w:history="1">
        <w:r w:rsidRPr="00C94FBD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E461EC" w:rsidRPr="00C94FBD" w:rsidRDefault="00E461EC" w:rsidP="00E461EC">
      <w:pPr>
        <w:rPr>
          <w:rFonts w:ascii="Times New Roman" w:hAnsi="Times New Roman" w:cs="Times New Roman"/>
          <w:b/>
          <w:sz w:val="24"/>
          <w:szCs w:val="24"/>
        </w:rPr>
      </w:pPr>
      <w:r w:rsidRPr="00C94FBD">
        <w:rPr>
          <w:rFonts w:ascii="Times New Roman" w:hAnsi="Times New Roman" w:cs="Times New Roman"/>
          <w:b/>
          <w:sz w:val="24"/>
          <w:szCs w:val="24"/>
        </w:rPr>
        <w:t>Instructions for joining the meeting:</w:t>
      </w:r>
    </w:p>
    <w:p w:rsidR="00E461EC" w:rsidRPr="00C94FBD" w:rsidRDefault="00E461EC" w:rsidP="00E461EC">
      <w:pPr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 xml:space="preserve">Dial </w:t>
      </w:r>
      <w:r w:rsidRPr="00C94FBD">
        <w:rPr>
          <w:rFonts w:ascii="Times New Roman" w:eastAsia="Times New Roman" w:hAnsi="Times New Roman" w:cs="Times New Roman"/>
          <w:b/>
          <w:bCs/>
          <w:sz w:val="24"/>
          <w:szCs w:val="24"/>
        </w:rPr>
        <w:t>1-929-436-2866</w:t>
      </w:r>
      <w:r w:rsidRPr="00C94FBD">
        <w:rPr>
          <w:rFonts w:ascii="Times New Roman" w:eastAsia="Times New Roman" w:hAnsi="Times New Roman" w:cs="Times New Roman"/>
          <w:sz w:val="24"/>
          <w:szCs w:val="24"/>
        </w:rPr>
        <w:t xml:space="preserve"> to begin.</w:t>
      </w:r>
    </w:p>
    <w:p w:rsidR="00E461EC" w:rsidRPr="00C94FBD" w:rsidRDefault="00E461EC" w:rsidP="00E461EC">
      <w:pPr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 xml:space="preserve">When prompted, enter this access code to join the meeting: </w:t>
      </w:r>
      <w:r w:rsidRPr="00C94FBD">
        <w:rPr>
          <w:rFonts w:ascii="Times New Roman" w:eastAsia="Times New Roman" w:hAnsi="Times New Roman" w:cs="Times New Roman"/>
          <w:b/>
          <w:bCs/>
          <w:sz w:val="24"/>
          <w:szCs w:val="24"/>
        </w:rPr>
        <w:t>359 058 3442</w:t>
      </w:r>
    </w:p>
    <w:p w:rsidR="00E461EC" w:rsidRPr="00C94FBD" w:rsidRDefault="00E461EC" w:rsidP="00E461EC">
      <w:pPr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>Please announce yourself when you join the meeting.</w:t>
      </w:r>
    </w:p>
    <w:p w:rsidR="00E461EC" w:rsidRPr="00C94FBD" w:rsidRDefault="00E461EC" w:rsidP="00E461EC">
      <w:pPr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>Please also state your name when you speak to ensure accurate minutes.</w:t>
      </w:r>
    </w:p>
    <w:p w:rsidR="00E461EC" w:rsidRPr="00C94FBD" w:rsidRDefault="00E461EC" w:rsidP="00E461EC">
      <w:pPr>
        <w:ind w:right="13515"/>
        <w:rPr>
          <w:rFonts w:ascii="Times New Roman" w:eastAsia="Times New Roman" w:hAnsi="Times New Roman" w:cs="Times New Roman"/>
          <w:sz w:val="24"/>
          <w:szCs w:val="24"/>
        </w:rPr>
      </w:pPr>
    </w:p>
    <w:p w:rsidR="00E461EC" w:rsidRPr="00C94FBD" w:rsidRDefault="00E461EC" w:rsidP="00E461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4FBD">
        <w:rPr>
          <w:rFonts w:ascii="Times New Roman" w:hAnsi="Times New Roman" w:cs="Times New Roman"/>
          <w:sz w:val="24"/>
          <w:szCs w:val="24"/>
        </w:rPr>
        <w:t>1.</w:t>
      </w:r>
      <w:r w:rsidRPr="00C94FBD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E461EC" w:rsidRPr="00C94FBD" w:rsidRDefault="00E461EC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461EC" w:rsidRPr="00C94FBD" w:rsidRDefault="00E461EC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94FBD">
        <w:rPr>
          <w:rFonts w:ascii="Times New Roman" w:eastAsia="Times New Roman" w:hAnsi="Times New Roman" w:cs="Times New Roman"/>
          <w:sz w:val="24"/>
          <w:szCs w:val="24"/>
        </w:rPr>
        <w:tab/>
        <w:t>Accept</w:t>
      </w:r>
      <w:r>
        <w:rPr>
          <w:rFonts w:ascii="Times New Roman" w:eastAsia="Times New Roman" w:hAnsi="Times New Roman" w:cs="Times New Roman"/>
          <w:sz w:val="24"/>
          <w:szCs w:val="24"/>
        </w:rPr>
        <w:t>ance of Meeting Minutes – May 11</w:t>
      </w:r>
      <w:r w:rsidRPr="00C94FBD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E461EC" w:rsidRPr="00C94FBD" w:rsidRDefault="00E461EC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461EC" w:rsidRDefault="00E461EC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4FB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94FBD">
        <w:rPr>
          <w:rFonts w:ascii="Times New Roman" w:eastAsia="Times New Roman" w:hAnsi="Times New Roman" w:cs="Times New Roman"/>
          <w:sz w:val="24"/>
          <w:szCs w:val="24"/>
        </w:rPr>
        <w:tab/>
        <w:t>Appointments:</w:t>
      </w:r>
    </w:p>
    <w:p w:rsidR="00E461EC" w:rsidRDefault="006B21F5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0D5F">
        <w:rPr>
          <w:rFonts w:ascii="Times New Roman" w:eastAsia="Times New Roman" w:hAnsi="Times New Roman" w:cs="Times New Roman"/>
          <w:sz w:val="24"/>
          <w:szCs w:val="24"/>
        </w:rPr>
        <w:tab/>
      </w:r>
      <w:r w:rsidR="00E461EC">
        <w:rPr>
          <w:rFonts w:ascii="Times New Roman" w:eastAsia="Times New Roman" w:hAnsi="Times New Roman" w:cs="Times New Roman"/>
          <w:sz w:val="24"/>
          <w:szCs w:val="24"/>
        </w:rPr>
        <w:t>4:00 pm    Finance Committee RE: Review of Proposed FY’21 Budget</w:t>
      </w:r>
    </w:p>
    <w:p w:rsidR="00E461EC" w:rsidRDefault="00E461EC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461EC" w:rsidRDefault="00E461EC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Other Business:</w:t>
      </w:r>
    </w:p>
    <w:p w:rsidR="0080468F" w:rsidRDefault="0080468F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468F" w:rsidRDefault="0080468F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Annual Town Meeting – Monday, June 15, 2020 @ 7:00 pm</w:t>
      </w:r>
    </w:p>
    <w:p w:rsidR="0080468F" w:rsidRDefault="0080468F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Considerations:</w:t>
      </w:r>
    </w:p>
    <w:p w:rsidR="0080468F" w:rsidRPr="0080468F" w:rsidRDefault="0080468F" w:rsidP="0080468F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468F">
        <w:rPr>
          <w:rFonts w:ascii="Times New Roman" w:eastAsia="Times New Roman" w:hAnsi="Times New Roman" w:cs="Times New Roman"/>
          <w:sz w:val="24"/>
          <w:szCs w:val="24"/>
        </w:rPr>
        <w:t>Financial</w:t>
      </w:r>
      <w:r w:rsidR="00450D5F">
        <w:rPr>
          <w:rFonts w:ascii="Times New Roman" w:eastAsia="Times New Roman" w:hAnsi="Times New Roman" w:cs="Times New Roman"/>
          <w:sz w:val="24"/>
          <w:szCs w:val="24"/>
        </w:rPr>
        <w:t xml:space="preserve"> Articles</w:t>
      </w:r>
      <w:r w:rsidRPr="0080468F"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</w:p>
    <w:p w:rsidR="0080468F" w:rsidRDefault="0080468F" w:rsidP="0080468F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468F">
        <w:rPr>
          <w:rFonts w:ascii="Times New Roman" w:eastAsia="Times New Roman" w:hAnsi="Times New Roman" w:cs="Times New Roman"/>
          <w:sz w:val="24"/>
          <w:szCs w:val="24"/>
        </w:rPr>
        <w:t>Postpone to</w:t>
      </w:r>
      <w:r w:rsidR="003F2FF3">
        <w:rPr>
          <w:rFonts w:ascii="Times New Roman" w:eastAsia="Times New Roman" w:hAnsi="Times New Roman" w:cs="Times New Roman"/>
          <w:sz w:val="24"/>
          <w:szCs w:val="24"/>
        </w:rPr>
        <w:t xml:space="preserve"> an Outdoor Venue on a Saturday</w:t>
      </w:r>
    </w:p>
    <w:p w:rsidR="0055577F" w:rsidRPr="0080468F" w:rsidRDefault="0055577F" w:rsidP="0080468F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Task Force to Work on Details</w:t>
      </w:r>
    </w:p>
    <w:p w:rsidR="0080468F" w:rsidRPr="0080468F" w:rsidRDefault="0080468F" w:rsidP="0080468F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468F">
        <w:rPr>
          <w:rFonts w:ascii="Times New Roman" w:eastAsia="Times New Roman" w:hAnsi="Times New Roman" w:cs="Times New Roman"/>
          <w:sz w:val="24"/>
          <w:szCs w:val="24"/>
        </w:rPr>
        <w:t>Postpone until after June 30 – operate on a 1/12 budget</w:t>
      </w:r>
    </w:p>
    <w:p w:rsidR="00E461EC" w:rsidRDefault="00450D5F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0468F">
        <w:rPr>
          <w:rFonts w:ascii="Times New Roman" w:eastAsia="Times New Roman" w:hAnsi="Times New Roman" w:cs="Times New Roman"/>
          <w:sz w:val="24"/>
          <w:szCs w:val="24"/>
        </w:rPr>
        <w:t>b.</w:t>
      </w:r>
      <w:r w:rsidR="0080468F">
        <w:rPr>
          <w:rFonts w:ascii="Times New Roman" w:eastAsia="Times New Roman" w:hAnsi="Times New Roman" w:cs="Times New Roman"/>
          <w:sz w:val="24"/>
          <w:szCs w:val="24"/>
        </w:rPr>
        <w:tab/>
        <w:t>End of Year Budgetary Transfers M.G.L. Chapter 44, section 33B</w:t>
      </w:r>
    </w:p>
    <w:p w:rsidR="0080468F" w:rsidRDefault="0080468F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Senior Center Director Position</w:t>
      </w:r>
    </w:p>
    <w:p w:rsidR="00B434D1" w:rsidRDefault="00B434D1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Schedule Final Interview</w:t>
      </w:r>
    </w:p>
    <w:p w:rsidR="00B434D1" w:rsidRDefault="00B434D1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Staff Support thru June 30, 2020</w:t>
      </w:r>
    </w:p>
    <w:p w:rsidR="00B434D1" w:rsidRDefault="00B434D1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Increase Office Assistant’s hours from 6 to 16 weekly</w:t>
      </w:r>
    </w:p>
    <w:p w:rsidR="00B434D1" w:rsidRDefault="00B434D1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Increase Activity Director’s hours from 16 to 18 weekly</w:t>
      </w:r>
    </w:p>
    <w:p w:rsidR="00B434D1" w:rsidRDefault="00B434D1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Treasurer’s Request to Purchase a new Desk</w:t>
      </w:r>
    </w:p>
    <w:p w:rsidR="00B434D1" w:rsidRDefault="00B434D1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Joe Judd, Town Clerk RE: Vote to Use Original Ballot Box</w:t>
      </w:r>
    </w:p>
    <w:p w:rsidR="00B434D1" w:rsidRPr="00C94FBD" w:rsidRDefault="00B434D1" w:rsidP="00E461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City of Greenfield RE: Request to Modify Small Business Loan Program</w:t>
      </w:r>
      <w:bookmarkStart w:id="0" w:name="_GoBack"/>
      <w:bookmarkEnd w:id="0"/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58B"/>
    <w:multiLevelType w:val="hybridMultilevel"/>
    <w:tmpl w:val="BF04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EC"/>
    <w:rsid w:val="003F2FF3"/>
    <w:rsid w:val="00450D5F"/>
    <w:rsid w:val="0055577F"/>
    <w:rsid w:val="006B21F5"/>
    <w:rsid w:val="0080468F"/>
    <w:rsid w:val="00B434D1"/>
    <w:rsid w:val="00C80BEB"/>
    <w:rsid w:val="00E4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FCC8"/>
  <w15:chartTrackingRefBased/>
  <w15:docId w15:val="{F14FDF78-CB32-4225-80C3-E7827002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1EC"/>
    <w:rPr>
      <w:color w:val="0000FF"/>
      <w:u w:val="single"/>
    </w:rPr>
  </w:style>
  <w:style w:type="paragraph" w:styleId="NoSpacing">
    <w:name w:val="No Spacing"/>
    <w:uiPriority w:val="1"/>
    <w:qFormat/>
    <w:rsid w:val="00E461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AEA6A1E7</Template>
  <TotalTime>30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2020-05-18T12:24:00Z</cp:lastPrinted>
  <dcterms:created xsi:type="dcterms:W3CDTF">2020-05-13T14:14:00Z</dcterms:created>
  <dcterms:modified xsi:type="dcterms:W3CDTF">2020-05-18T18:09:00Z</dcterms:modified>
</cp:coreProperties>
</file>