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3C3" w:rsidRPr="00055CEB" w:rsidRDefault="00055CEB" w:rsidP="00055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EB">
        <w:rPr>
          <w:rFonts w:ascii="Times New Roman" w:hAnsi="Times New Roman" w:cs="Times New Roman"/>
          <w:b/>
          <w:sz w:val="24"/>
          <w:szCs w:val="24"/>
        </w:rPr>
        <w:t>Town of Shelburne</w:t>
      </w:r>
    </w:p>
    <w:p w:rsidR="00055CEB" w:rsidRPr="00055CEB" w:rsidRDefault="00055CEB" w:rsidP="00055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EB">
        <w:rPr>
          <w:rFonts w:ascii="Times New Roman" w:hAnsi="Times New Roman" w:cs="Times New Roman"/>
          <w:b/>
          <w:sz w:val="24"/>
          <w:szCs w:val="24"/>
        </w:rPr>
        <w:t>51 Bridge Street</w:t>
      </w:r>
    </w:p>
    <w:p w:rsidR="00055CEB" w:rsidRPr="00055CEB" w:rsidRDefault="00055CEB" w:rsidP="00055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EB">
        <w:rPr>
          <w:rFonts w:ascii="Times New Roman" w:hAnsi="Times New Roman" w:cs="Times New Roman"/>
          <w:b/>
          <w:sz w:val="24"/>
          <w:szCs w:val="24"/>
        </w:rPr>
        <w:t>Shelburne, MA 01370</w:t>
      </w:r>
    </w:p>
    <w:p w:rsidR="00055CEB" w:rsidRDefault="00055CEB" w:rsidP="00055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CEB">
        <w:rPr>
          <w:rFonts w:ascii="Times New Roman" w:hAnsi="Times New Roman" w:cs="Times New Roman"/>
          <w:b/>
          <w:sz w:val="24"/>
          <w:szCs w:val="24"/>
        </w:rPr>
        <w:t>(413) 625-0300 x.1</w:t>
      </w:r>
    </w:p>
    <w:p w:rsidR="00055CEB" w:rsidRDefault="00055CEB" w:rsidP="00055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EB" w:rsidRDefault="00BA655C" w:rsidP="00055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PART-TIME</w:t>
      </w:r>
    </w:p>
    <w:p w:rsidR="00055CEB" w:rsidRDefault="00055CEB" w:rsidP="00055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BUILDINGS &amp; GROUNDSKEEPER</w:t>
      </w:r>
    </w:p>
    <w:p w:rsidR="00055CEB" w:rsidRDefault="00055CEB" w:rsidP="00055C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55CEB" w:rsidRDefault="00055CEB" w:rsidP="00055C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Shelburne Board of Selectmen are seeking</w:t>
      </w:r>
      <w:r w:rsidR="00B418CE">
        <w:rPr>
          <w:rFonts w:ascii="Times New Roman" w:hAnsi="Times New Roman" w:cs="Times New Roman"/>
          <w:sz w:val="24"/>
          <w:szCs w:val="24"/>
        </w:rPr>
        <w:t xml:space="preserve"> applications from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6F84">
        <w:rPr>
          <w:rFonts w:ascii="Times New Roman" w:hAnsi="Times New Roman" w:cs="Times New Roman"/>
          <w:sz w:val="24"/>
          <w:szCs w:val="24"/>
        </w:rPr>
        <w:t>motivated, r</w:t>
      </w:r>
      <w:r w:rsidR="00B418CE">
        <w:rPr>
          <w:rFonts w:ascii="Times New Roman" w:hAnsi="Times New Roman" w:cs="Times New Roman"/>
          <w:sz w:val="24"/>
          <w:szCs w:val="24"/>
        </w:rPr>
        <w:t>esourceful, and detail oriented</w:t>
      </w:r>
      <w:r>
        <w:rPr>
          <w:rFonts w:ascii="Times New Roman" w:hAnsi="Times New Roman" w:cs="Times New Roman"/>
          <w:sz w:val="24"/>
          <w:szCs w:val="24"/>
        </w:rPr>
        <w:t xml:space="preserve"> applicants for a part-time</w:t>
      </w:r>
      <w:r w:rsidR="00BA655C">
        <w:rPr>
          <w:rFonts w:ascii="Times New Roman" w:hAnsi="Times New Roman" w:cs="Times New Roman"/>
          <w:sz w:val="24"/>
          <w:szCs w:val="24"/>
        </w:rPr>
        <w:t xml:space="preserve"> (20 hours per week)</w:t>
      </w:r>
      <w:r>
        <w:rPr>
          <w:rFonts w:ascii="Times New Roman" w:hAnsi="Times New Roman" w:cs="Times New Roman"/>
          <w:sz w:val="24"/>
          <w:szCs w:val="24"/>
        </w:rPr>
        <w:t xml:space="preserve"> buildings and groundskeeper</w:t>
      </w:r>
      <w:r w:rsidR="00B418CE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 xml:space="preserve"> responsible for maintenance of all properties owned and operated by the Town of Shelburne.  </w:t>
      </w:r>
      <w:r w:rsidR="00BA655C">
        <w:rPr>
          <w:rFonts w:ascii="Times New Roman" w:hAnsi="Times New Roman" w:cs="Times New Roman"/>
          <w:sz w:val="24"/>
          <w:szCs w:val="24"/>
        </w:rPr>
        <w:t xml:space="preserve">Must possess a valid Class D Driver’s License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="00BA655C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experience</w:t>
      </w:r>
      <w:r w:rsidR="00BA655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in general </w:t>
      </w:r>
      <w:r w:rsidR="00086F84">
        <w:rPr>
          <w:rFonts w:ascii="Times New Roman" w:hAnsi="Times New Roman" w:cs="Times New Roman"/>
          <w:sz w:val="24"/>
          <w:szCs w:val="24"/>
        </w:rPr>
        <w:t>maintenance, which</w:t>
      </w:r>
      <w:r>
        <w:rPr>
          <w:rFonts w:ascii="Times New Roman" w:hAnsi="Times New Roman" w:cs="Times New Roman"/>
          <w:sz w:val="24"/>
          <w:szCs w:val="24"/>
        </w:rPr>
        <w:t xml:space="preserve"> includes minor repairs, (carpentry, plumbing, and electrical), </w:t>
      </w:r>
      <w:r w:rsidR="00086F84">
        <w:rPr>
          <w:rFonts w:ascii="Times New Roman" w:hAnsi="Times New Roman" w:cs="Times New Roman"/>
          <w:sz w:val="24"/>
          <w:szCs w:val="24"/>
        </w:rPr>
        <w:t xml:space="preserve">trouble shooting, </w:t>
      </w:r>
      <w:r>
        <w:rPr>
          <w:rFonts w:ascii="Times New Roman" w:hAnsi="Times New Roman" w:cs="Times New Roman"/>
          <w:sz w:val="24"/>
          <w:szCs w:val="24"/>
        </w:rPr>
        <w:t xml:space="preserve">cleaning, lawn care and snow removal.  </w:t>
      </w:r>
      <w:r w:rsidR="00BA655C">
        <w:rPr>
          <w:rFonts w:ascii="Times New Roman" w:hAnsi="Times New Roman" w:cs="Times New Roman"/>
          <w:sz w:val="24"/>
          <w:szCs w:val="24"/>
        </w:rPr>
        <w:t xml:space="preserve">Applications and detailed job description are available at </w:t>
      </w:r>
      <w:hyperlink r:id="rId4" w:history="1">
        <w:r w:rsidR="00BA655C" w:rsidRPr="00D82A4E">
          <w:rPr>
            <w:rStyle w:val="Hyperlink"/>
            <w:rFonts w:ascii="Times New Roman" w:hAnsi="Times New Roman" w:cs="Times New Roman"/>
            <w:sz w:val="24"/>
            <w:szCs w:val="24"/>
          </w:rPr>
          <w:t>www.townofshelburne.com</w:t>
        </w:r>
      </w:hyperlink>
      <w:r w:rsidR="00B418CE">
        <w:rPr>
          <w:rFonts w:ascii="Times New Roman" w:hAnsi="Times New Roman" w:cs="Times New Roman"/>
          <w:sz w:val="24"/>
          <w:szCs w:val="24"/>
        </w:rPr>
        <w:t>. Applicants must submit cover letter and application</w:t>
      </w:r>
      <w:r w:rsidR="00BA655C">
        <w:rPr>
          <w:rFonts w:ascii="Times New Roman" w:hAnsi="Times New Roman" w:cs="Times New Roman"/>
          <w:sz w:val="24"/>
          <w:szCs w:val="24"/>
        </w:rPr>
        <w:t xml:space="preserve"> to Shelburne’s Town Administrator, 51 Bridge Street, Shelburne, MA by </w:t>
      </w:r>
      <w:r w:rsidR="00BA655C" w:rsidRPr="00B418CE">
        <w:rPr>
          <w:rFonts w:ascii="Times New Roman" w:hAnsi="Times New Roman" w:cs="Times New Roman"/>
          <w:b/>
          <w:sz w:val="24"/>
          <w:szCs w:val="24"/>
        </w:rPr>
        <w:t>August 12, 2019</w:t>
      </w:r>
      <w:r w:rsidR="00BA655C">
        <w:rPr>
          <w:rFonts w:ascii="Times New Roman" w:hAnsi="Times New Roman" w:cs="Times New Roman"/>
          <w:sz w:val="24"/>
          <w:szCs w:val="24"/>
        </w:rPr>
        <w:t>.  Shelburne is an Equal Opportunity Employer.</w:t>
      </w:r>
    </w:p>
    <w:p w:rsidR="00086F84" w:rsidRDefault="00086F84" w:rsidP="00055C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86F84" w:rsidRPr="00055CEB" w:rsidRDefault="00086F84" w:rsidP="00055CEB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86F84" w:rsidRPr="00055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CEB"/>
    <w:rsid w:val="00055CEB"/>
    <w:rsid w:val="00086F84"/>
    <w:rsid w:val="006C53C3"/>
    <w:rsid w:val="00B418CE"/>
    <w:rsid w:val="00BA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EFA73"/>
  <w15:chartTrackingRefBased/>
  <w15:docId w15:val="{DF455192-B15C-4B09-81A1-EDC5B2F9A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55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wnofshelbur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3407600F</Template>
  <TotalTime>345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1</cp:revision>
  <cp:lastPrinted>2019-07-23T12:16:00Z</cp:lastPrinted>
  <dcterms:created xsi:type="dcterms:W3CDTF">2019-07-23T11:52:00Z</dcterms:created>
  <dcterms:modified xsi:type="dcterms:W3CDTF">2019-07-23T18:59:00Z</dcterms:modified>
</cp:coreProperties>
</file>