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49F8" w14:textId="77777777" w:rsidR="00C80BEB" w:rsidRDefault="009D70E8" w:rsidP="009D7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SHELBURNE</w:t>
      </w:r>
    </w:p>
    <w:p w14:paraId="7D6051EF" w14:textId="77777777" w:rsidR="009D70E8" w:rsidRDefault="009D70E8" w:rsidP="009D7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 BRIDGE STREET</w:t>
      </w:r>
    </w:p>
    <w:p w14:paraId="7334296B" w14:textId="77777777" w:rsidR="009D70E8" w:rsidRDefault="009D70E8" w:rsidP="009D7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SHELBURNE, MA 01370</w:t>
      </w:r>
    </w:p>
    <w:p w14:paraId="3325E7C8" w14:textId="77777777" w:rsidR="009D70E8" w:rsidRDefault="009D70E8" w:rsidP="009D7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(413) 625-0300 x.1</w:t>
      </w:r>
    </w:p>
    <w:p w14:paraId="5039AB83" w14:textId="77777777" w:rsidR="00697AF1" w:rsidRPr="00697AF1" w:rsidRDefault="00886A6F" w:rsidP="009D7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97AF1" w:rsidRPr="00697AF1">
          <w:rPr>
            <w:rStyle w:val="Hyperlink"/>
            <w:rFonts w:ascii="Times New Roman" w:hAnsi="Times New Roman" w:cs="Times New Roman"/>
            <w:sz w:val="24"/>
            <w:szCs w:val="24"/>
          </w:rPr>
          <w:t>townadmin@townofshelburnema.gov</w:t>
        </w:r>
      </w:hyperlink>
      <w:r w:rsidR="00697AF1" w:rsidRPr="00697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5A1D9" w14:textId="77777777" w:rsidR="009D70E8" w:rsidRDefault="009D70E8" w:rsidP="009D7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ED2D4" w14:textId="77777777" w:rsidR="009D70E8" w:rsidRDefault="009D70E8" w:rsidP="009D7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MEMORANDUM</w:t>
      </w:r>
    </w:p>
    <w:p w14:paraId="0F7AF66C" w14:textId="77777777" w:rsidR="009D70E8" w:rsidRDefault="009D70E8" w:rsidP="009D7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C33D2" w14:textId="5CC0608E" w:rsidR="009D70E8" w:rsidRPr="009D70E8" w:rsidRDefault="009D70E8" w:rsidP="009D7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2C72">
        <w:rPr>
          <w:rFonts w:ascii="Times New Roman" w:hAnsi="Times New Roman" w:cs="Times New Roman"/>
          <w:sz w:val="24"/>
          <w:szCs w:val="24"/>
        </w:rPr>
        <w:t>T</w:t>
      </w:r>
      <w:r w:rsidR="005D37CC">
        <w:rPr>
          <w:rFonts w:ascii="Times New Roman" w:hAnsi="Times New Roman" w:cs="Times New Roman"/>
          <w:sz w:val="24"/>
          <w:szCs w:val="24"/>
        </w:rPr>
        <w:t>own of Shelburne Residents and V</w:t>
      </w:r>
      <w:r w:rsidR="00952C72">
        <w:rPr>
          <w:rFonts w:ascii="Times New Roman" w:hAnsi="Times New Roman" w:cs="Times New Roman"/>
          <w:sz w:val="24"/>
          <w:szCs w:val="24"/>
        </w:rPr>
        <w:t>isitors</w:t>
      </w:r>
    </w:p>
    <w:p w14:paraId="356CEE09" w14:textId="77777777" w:rsidR="009D70E8" w:rsidRDefault="009D70E8" w:rsidP="009D7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494BB" w14:textId="11C13D7E" w:rsidR="009D70E8" w:rsidRPr="009D70E8" w:rsidRDefault="009D70E8" w:rsidP="009D7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FROM: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gramStart"/>
      <w:r w:rsidR="007628D2">
        <w:rPr>
          <w:rFonts w:ascii="Times New Roman" w:hAnsi="Times New Roman" w:cs="Times New Roman"/>
          <w:sz w:val="24"/>
          <w:szCs w:val="24"/>
        </w:rPr>
        <w:t>Marchese</w:t>
      </w:r>
      <w:r w:rsidR="00952C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5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 Board Chairman</w:t>
      </w:r>
    </w:p>
    <w:p w14:paraId="77FA8C04" w14:textId="77777777" w:rsidR="009D70E8" w:rsidRDefault="009D70E8" w:rsidP="009D7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DA7D99" w14:textId="77777777" w:rsidR="009D70E8" w:rsidRDefault="009D70E8" w:rsidP="009D70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70E8">
        <w:rPr>
          <w:rFonts w:ascii="Times New Roman" w:hAnsi="Times New Roman" w:cs="Times New Roman"/>
          <w:sz w:val="24"/>
          <w:szCs w:val="24"/>
        </w:rPr>
        <w:t>March 16, 2020</w:t>
      </w:r>
    </w:p>
    <w:p w14:paraId="16113213" w14:textId="77777777" w:rsidR="009D70E8" w:rsidRDefault="009D70E8" w:rsidP="009D7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BAAE10" w14:textId="0533489F" w:rsidR="009D70E8" w:rsidRDefault="009D70E8" w:rsidP="009D70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70E8">
        <w:rPr>
          <w:rFonts w:ascii="Times New Roman" w:hAnsi="Times New Roman" w:cs="Times New Roman"/>
          <w:b/>
          <w:sz w:val="24"/>
          <w:szCs w:val="24"/>
        </w:rPr>
        <w:t xml:space="preserve">COVID 19 VIRUS </w:t>
      </w:r>
      <w:r w:rsidR="00993BE6">
        <w:rPr>
          <w:rFonts w:ascii="Times New Roman" w:hAnsi="Times New Roman" w:cs="Times New Roman"/>
          <w:b/>
          <w:sz w:val="24"/>
          <w:szCs w:val="24"/>
        </w:rPr>
        <w:t>ANNOUNCEMENT</w:t>
      </w:r>
    </w:p>
    <w:p w14:paraId="10B46745" w14:textId="77777777" w:rsidR="009D70E8" w:rsidRDefault="009D70E8" w:rsidP="009D7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EA722B" w14:textId="6E8182C3" w:rsidR="009D70E8" w:rsidRDefault="009D70E8" w:rsidP="009D7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Select Board</w:t>
      </w:r>
      <w:r w:rsidR="00EE349C">
        <w:rPr>
          <w:rFonts w:ascii="Times New Roman" w:hAnsi="Times New Roman" w:cs="Times New Roman"/>
          <w:sz w:val="24"/>
          <w:szCs w:val="24"/>
        </w:rPr>
        <w:t xml:space="preserve">, in consultation with the Towns Emergency Management </w:t>
      </w:r>
      <w:r w:rsidR="009C2B2D">
        <w:rPr>
          <w:rFonts w:ascii="Times New Roman" w:hAnsi="Times New Roman" w:cs="Times New Roman"/>
          <w:sz w:val="24"/>
          <w:szCs w:val="24"/>
        </w:rPr>
        <w:t>Director,</w:t>
      </w:r>
      <w:r>
        <w:rPr>
          <w:rFonts w:ascii="Times New Roman" w:hAnsi="Times New Roman" w:cs="Times New Roman"/>
          <w:sz w:val="24"/>
          <w:szCs w:val="24"/>
        </w:rPr>
        <w:t xml:space="preserve"> held an emergency meeting this morning to execute the following actions with the hopes of minimizing the spread of the COVID 19 Virus, protecting </w:t>
      </w:r>
      <w:r w:rsidR="008953B9">
        <w:rPr>
          <w:rFonts w:ascii="Times New Roman" w:hAnsi="Times New Roman" w:cs="Times New Roman"/>
          <w:sz w:val="24"/>
          <w:szCs w:val="24"/>
        </w:rPr>
        <w:t xml:space="preserve">the public, </w:t>
      </w:r>
      <w:r>
        <w:rPr>
          <w:rFonts w:ascii="Times New Roman" w:hAnsi="Times New Roman" w:cs="Times New Roman"/>
          <w:sz w:val="24"/>
          <w:szCs w:val="24"/>
        </w:rPr>
        <w:t xml:space="preserve">our employees, </w:t>
      </w:r>
      <w:r w:rsidR="007628D2">
        <w:rPr>
          <w:rFonts w:ascii="Times New Roman" w:hAnsi="Times New Roman" w:cs="Times New Roman"/>
          <w:sz w:val="24"/>
          <w:szCs w:val="24"/>
        </w:rPr>
        <w:t>and town</w:t>
      </w:r>
      <w:r>
        <w:rPr>
          <w:rFonts w:ascii="Times New Roman" w:hAnsi="Times New Roman" w:cs="Times New Roman"/>
          <w:sz w:val="24"/>
          <w:szCs w:val="24"/>
        </w:rPr>
        <w:t xml:space="preserve"> officials</w:t>
      </w:r>
      <w:r w:rsidR="00B73FD8">
        <w:rPr>
          <w:rFonts w:ascii="Times New Roman" w:hAnsi="Times New Roman" w:cs="Times New Roman"/>
          <w:sz w:val="24"/>
          <w:szCs w:val="24"/>
        </w:rPr>
        <w:t xml:space="preserve"> as well as providing current and accurate information re</w:t>
      </w:r>
      <w:r w:rsidR="0030216C">
        <w:rPr>
          <w:rFonts w:ascii="Times New Roman" w:hAnsi="Times New Roman" w:cs="Times New Roman"/>
          <w:sz w:val="24"/>
          <w:szCs w:val="24"/>
        </w:rPr>
        <w:t>lated</w:t>
      </w:r>
      <w:r w:rsidR="00B73FD8">
        <w:rPr>
          <w:rFonts w:ascii="Times New Roman" w:hAnsi="Times New Roman" w:cs="Times New Roman"/>
          <w:sz w:val="24"/>
          <w:szCs w:val="24"/>
        </w:rPr>
        <w:t xml:space="preserve"> to the</w:t>
      </w:r>
      <w:r w:rsidR="00CF524E">
        <w:rPr>
          <w:rFonts w:ascii="Times New Roman" w:hAnsi="Times New Roman" w:cs="Times New Roman"/>
          <w:sz w:val="24"/>
          <w:szCs w:val="24"/>
        </w:rPr>
        <w:t xml:space="preserve"> </w:t>
      </w:r>
      <w:r w:rsidR="0030216C">
        <w:rPr>
          <w:rFonts w:ascii="Times New Roman" w:hAnsi="Times New Roman" w:cs="Times New Roman"/>
          <w:sz w:val="24"/>
          <w:szCs w:val="24"/>
        </w:rPr>
        <w:t>Pandemic</w:t>
      </w:r>
      <w:r w:rsidR="00CF524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2ACCFE" w14:textId="77777777" w:rsidR="009D70E8" w:rsidRDefault="009D70E8" w:rsidP="009D7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6D901" w14:textId="5B4511AF" w:rsidR="009D70E8" w:rsidRPr="009D70E8" w:rsidRDefault="009D70E8" w:rsidP="009D70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0E8">
        <w:rPr>
          <w:rFonts w:ascii="Times New Roman" w:hAnsi="Times New Roman" w:cs="Times New Roman"/>
          <w:sz w:val="24"/>
          <w:szCs w:val="24"/>
        </w:rPr>
        <w:t>Shelburne Select Board has declared a State of Emergency effective immediately.</w:t>
      </w:r>
      <w:r w:rsidR="00F43735">
        <w:rPr>
          <w:rFonts w:ascii="Times New Roman" w:hAnsi="Times New Roman" w:cs="Times New Roman"/>
          <w:sz w:val="24"/>
          <w:szCs w:val="24"/>
        </w:rPr>
        <w:t xml:space="preserve">  This action allows</w:t>
      </w:r>
      <w:r w:rsidR="00993BE6">
        <w:rPr>
          <w:rFonts w:ascii="Times New Roman" w:hAnsi="Times New Roman" w:cs="Times New Roman"/>
          <w:sz w:val="24"/>
          <w:szCs w:val="24"/>
        </w:rPr>
        <w:t xml:space="preserve"> </w:t>
      </w:r>
      <w:r w:rsidR="00F43735">
        <w:rPr>
          <w:rFonts w:ascii="Times New Roman" w:hAnsi="Times New Roman" w:cs="Times New Roman"/>
          <w:sz w:val="24"/>
          <w:szCs w:val="24"/>
        </w:rPr>
        <w:t>the town</w:t>
      </w:r>
      <w:r w:rsidR="00993BE6">
        <w:rPr>
          <w:rFonts w:ascii="Times New Roman" w:hAnsi="Times New Roman" w:cs="Times New Roman"/>
          <w:sz w:val="24"/>
          <w:szCs w:val="24"/>
        </w:rPr>
        <w:t xml:space="preserve">, in part, </w:t>
      </w:r>
      <w:r w:rsidR="00F43735">
        <w:rPr>
          <w:rFonts w:ascii="Times New Roman" w:hAnsi="Times New Roman" w:cs="Times New Roman"/>
          <w:sz w:val="24"/>
          <w:szCs w:val="24"/>
        </w:rPr>
        <w:t xml:space="preserve">to </w:t>
      </w:r>
      <w:r w:rsidR="00A262BB">
        <w:rPr>
          <w:rFonts w:ascii="Times New Roman" w:hAnsi="Times New Roman" w:cs="Times New Roman"/>
          <w:sz w:val="24"/>
          <w:szCs w:val="24"/>
        </w:rPr>
        <w:t>cr</w:t>
      </w:r>
      <w:r w:rsidR="005D37CC">
        <w:rPr>
          <w:rFonts w:ascii="Times New Roman" w:hAnsi="Times New Roman" w:cs="Times New Roman"/>
          <w:sz w:val="24"/>
          <w:szCs w:val="24"/>
        </w:rPr>
        <w:t>e</w:t>
      </w:r>
      <w:r w:rsidR="00A262BB">
        <w:rPr>
          <w:rFonts w:ascii="Times New Roman" w:hAnsi="Times New Roman" w:cs="Times New Roman"/>
          <w:sz w:val="24"/>
          <w:szCs w:val="24"/>
        </w:rPr>
        <w:t xml:space="preserve">ate and assemble the necessary emergency </w:t>
      </w:r>
      <w:r w:rsidR="00605161">
        <w:rPr>
          <w:rFonts w:ascii="Times New Roman" w:hAnsi="Times New Roman" w:cs="Times New Roman"/>
          <w:sz w:val="24"/>
          <w:szCs w:val="24"/>
        </w:rPr>
        <w:t>response task forces and to</w:t>
      </w:r>
      <w:r w:rsidR="00A262BB">
        <w:rPr>
          <w:rFonts w:ascii="Times New Roman" w:hAnsi="Times New Roman" w:cs="Times New Roman"/>
          <w:sz w:val="24"/>
          <w:szCs w:val="24"/>
        </w:rPr>
        <w:t xml:space="preserve"> </w:t>
      </w:r>
      <w:r w:rsidR="0076090A">
        <w:rPr>
          <w:rFonts w:ascii="Times New Roman" w:hAnsi="Times New Roman" w:cs="Times New Roman"/>
          <w:sz w:val="24"/>
          <w:szCs w:val="24"/>
        </w:rPr>
        <w:t xml:space="preserve">seek </w:t>
      </w:r>
      <w:r w:rsidR="003A7804">
        <w:rPr>
          <w:rFonts w:ascii="Times New Roman" w:hAnsi="Times New Roman" w:cs="Times New Roman"/>
          <w:sz w:val="24"/>
          <w:szCs w:val="24"/>
        </w:rPr>
        <w:t xml:space="preserve">reimbursement </w:t>
      </w:r>
      <w:r w:rsidR="0076090A">
        <w:rPr>
          <w:rFonts w:ascii="Times New Roman" w:hAnsi="Times New Roman" w:cs="Times New Roman"/>
          <w:sz w:val="24"/>
          <w:szCs w:val="24"/>
        </w:rPr>
        <w:t>for any costs incurred by the town related to the pandemic.</w:t>
      </w:r>
    </w:p>
    <w:p w14:paraId="16BFE610" w14:textId="662580CA" w:rsidR="009D70E8" w:rsidRDefault="009D70E8" w:rsidP="009D70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0E8">
        <w:rPr>
          <w:rFonts w:ascii="Times New Roman" w:hAnsi="Times New Roman" w:cs="Times New Roman"/>
          <w:sz w:val="24"/>
          <w:szCs w:val="24"/>
        </w:rPr>
        <w:t>A</w:t>
      </w:r>
      <w:r w:rsidR="00F246AD">
        <w:rPr>
          <w:rFonts w:ascii="Times New Roman" w:hAnsi="Times New Roman" w:cs="Times New Roman"/>
          <w:sz w:val="24"/>
          <w:szCs w:val="24"/>
        </w:rPr>
        <w:t xml:space="preserve">ll town-owned buildings are </w:t>
      </w:r>
      <w:r w:rsidRPr="009D70E8">
        <w:rPr>
          <w:rFonts w:ascii="Times New Roman" w:hAnsi="Times New Roman" w:cs="Times New Roman"/>
          <w:sz w:val="24"/>
          <w:szCs w:val="24"/>
        </w:rPr>
        <w:t xml:space="preserve">closed to public </w:t>
      </w:r>
      <w:r w:rsidR="00B54674">
        <w:rPr>
          <w:rFonts w:ascii="Times New Roman" w:hAnsi="Times New Roman" w:cs="Times New Roman"/>
          <w:sz w:val="24"/>
          <w:szCs w:val="24"/>
        </w:rPr>
        <w:t xml:space="preserve">access </w:t>
      </w:r>
      <w:r w:rsidRPr="009D70E8">
        <w:rPr>
          <w:rFonts w:ascii="Times New Roman" w:hAnsi="Times New Roman" w:cs="Times New Roman"/>
          <w:sz w:val="24"/>
          <w:szCs w:val="24"/>
        </w:rPr>
        <w:t>effective immediately</w:t>
      </w:r>
      <w:r w:rsidR="00605161">
        <w:rPr>
          <w:rFonts w:ascii="Times New Roman" w:hAnsi="Times New Roman" w:cs="Times New Roman"/>
          <w:sz w:val="24"/>
          <w:szCs w:val="24"/>
        </w:rPr>
        <w:t xml:space="preserve"> however,</w:t>
      </w:r>
      <w:r w:rsidR="00BA0E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217078" w14:textId="633C0F8A" w:rsidR="006914CA" w:rsidRDefault="00605161" w:rsidP="0060516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B668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B668F2">
        <w:rPr>
          <w:rFonts w:ascii="Times New Roman" w:hAnsi="Times New Roman" w:cs="Times New Roman"/>
          <w:sz w:val="24"/>
          <w:szCs w:val="24"/>
        </w:rPr>
        <w:t xml:space="preserve"> </w:t>
      </w:r>
      <w:r w:rsidR="006A0237">
        <w:rPr>
          <w:rFonts w:ascii="Times New Roman" w:hAnsi="Times New Roman" w:cs="Times New Roman"/>
          <w:sz w:val="24"/>
          <w:szCs w:val="24"/>
        </w:rPr>
        <w:t xml:space="preserve">strongly </w:t>
      </w:r>
      <w:r w:rsidR="00B668F2">
        <w:rPr>
          <w:rFonts w:ascii="Times New Roman" w:hAnsi="Times New Roman" w:cs="Times New Roman"/>
          <w:sz w:val="24"/>
          <w:szCs w:val="24"/>
        </w:rPr>
        <w:t xml:space="preserve">encourage all residence to consider the Town </w:t>
      </w:r>
      <w:r w:rsidR="003F5B5C">
        <w:rPr>
          <w:rFonts w:ascii="Times New Roman" w:hAnsi="Times New Roman" w:cs="Times New Roman"/>
          <w:sz w:val="24"/>
          <w:szCs w:val="24"/>
        </w:rPr>
        <w:t xml:space="preserve">still </w:t>
      </w:r>
      <w:r w:rsidR="00B668F2">
        <w:rPr>
          <w:rFonts w:ascii="Times New Roman" w:hAnsi="Times New Roman" w:cs="Times New Roman"/>
          <w:sz w:val="24"/>
          <w:szCs w:val="24"/>
        </w:rPr>
        <w:t xml:space="preserve">“open for business” </w:t>
      </w:r>
      <w:r w:rsidR="006914CA">
        <w:rPr>
          <w:rFonts w:ascii="Times New Roman" w:hAnsi="Times New Roman" w:cs="Times New Roman"/>
          <w:sz w:val="24"/>
          <w:szCs w:val="24"/>
        </w:rPr>
        <w:t>as town employees</w:t>
      </w:r>
      <w:r w:rsidR="006914CA" w:rsidRPr="009D70E8">
        <w:rPr>
          <w:rFonts w:ascii="Times New Roman" w:hAnsi="Times New Roman" w:cs="Times New Roman"/>
          <w:sz w:val="24"/>
          <w:szCs w:val="24"/>
        </w:rPr>
        <w:t xml:space="preserve"> will report to work to continue to assist the public via telephone, em</w:t>
      </w:r>
      <w:r w:rsidR="006914CA">
        <w:rPr>
          <w:rFonts w:ascii="Times New Roman" w:hAnsi="Times New Roman" w:cs="Times New Roman"/>
          <w:sz w:val="24"/>
          <w:szCs w:val="24"/>
        </w:rPr>
        <w:t>ail, and the US postal service, correspondence until further notice.</w:t>
      </w:r>
      <w:r w:rsidR="00D8744C">
        <w:rPr>
          <w:rFonts w:ascii="Times New Roman" w:hAnsi="Times New Roman" w:cs="Times New Roman"/>
          <w:sz w:val="24"/>
          <w:szCs w:val="24"/>
        </w:rPr>
        <w:t xml:space="preserve">  A large mail carrier box </w:t>
      </w:r>
      <w:proofErr w:type="gramStart"/>
      <w:r w:rsidR="00D8744C">
        <w:rPr>
          <w:rFonts w:ascii="Times New Roman" w:hAnsi="Times New Roman" w:cs="Times New Roman"/>
          <w:sz w:val="24"/>
          <w:szCs w:val="24"/>
        </w:rPr>
        <w:t>has been placed</w:t>
      </w:r>
      <w:proofErr w:type="gramEnd"/>
      <w:r w:rsidR="00D8744C">
        <w:rPr>
          <w:rFonts w:ascii="Times New Roman" w:hAnsi="Times New Roman" w:cs="Times New Roman"/>
          <w:sz w:val="24"/>
          <w:szCs w:val="24"/>
        </w:rPr>
        <w:t xml:space="preserve"> in the f</w:t>
      </w:r>
      <w:r w:rsidR="00D06C41">
        <w:rPr>
          <w:rFonts w:ascii="Times New Roman" w:hAnsi="Times New Roman" w:cs="Times New Roman"/>
          <w:sz w:val="24"/>
          <w:szCs w:val="24"/>
        </w:rPr>
        <w:t>oyer of Town Hall</w:t>
      </w:r>
      <w:r w:rsidR="00886A6F">
        <w:rPr>
          <w:rFonts w:ascii="Times New Roman" w:hAnsi="Times New Roman" w:cs="Times New Roman"/>
          <w:sz w:val="24"/>
          <w:szCs w:val="24"/>
        </w:rPr>
        <w:t xml:space="preserve">. There is also </w:t>
      </w:r>
      <w:r w:rsidR="00D06C41">
        <w:rPr>
          <w:rFonts w:ascii="Times New Roman" w:hAnsi="Times New Roman" w:cs="Times New Roman"/>
          <w:sz w:val="24"/>
          <w:szCs w:val="24"/>
        </w:rPr>
        <w:t>a</w:t>
      </w:r>
      <w:r w:rsidR="00D8744C">
        <w:rPr>
          <w:rFonts w:ascii="Times New Roman" w:hAnsi="Times New Roman" w:cs="Times New Roman"/>
          <w:sz w:val="24"/>
          <w:szCs w:val="24"/>
        </w:rPr>
        <w:t xml:space="preserve"> </w:t>
      </w:r>
      <w:r w:rsidR="00AE6FE9">
        <w:rPr>
          <w:rFonts w:ascii="Times New Roman" w:hAnsi="Times New Roman" w:cs="Times New Roman"/>
          <w:sz w:val="24"/>
          <w:szCs w:val="24"/>
        </w:rPr>
        <w:t>locked drop box</w:t>
      </w:r>
      <w:r w:rsidR="00886A6F">
        <w:rPr>
          <w:rFonts w:ascii="Times New Roman" w:hAnsi="Times New Roman" w:cs="Times New Roman"/>
          <w:sz w:val="24"/>
          <w:szCs w:val="24"/>
        </w:rPr>
        <w:t xml:space="preserve"> available for non-cash payments or confidential materials.</w:t>
      </w:r>
      <w:r w:rsidR="00AE6F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F5E9566" w14:textId="1CE44FC9" w:rsidR="00B668F2" w:rsidRPr="00823EA9" w:rsidRDefault="00B668F2" w:rsidP="00823E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596942D" w14:textId="315D9CB9" w:rsidR="007628D2" w:rsidRDefault="004F494F" w:rsidP="00FD15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C2C2A">
        <w:rPr>
          <w:rFonts w:ascii="Times New Roman" w:hAnsi="Times New Roman" w:cs="Times New Roman"/>
          <w:sz w:val="24"/>
          <w:szCs w:val="24"/>
        </w:rPr>
        <w:t>hile we await a</w:t>
      </w:r>
      <w:r w:rsidR="00D4253D">
        <w:rPr>
          <w:rFonts w:ascii="Times New Roman" w:hAnsi="Times New Roman" w:cs="Times New Roman"/>
          <w:sz w:val="24"/>
          <w:szCs w:val="24"/>
        </w:rPr>
        <w:t xml:space="preserve"> final</w:t>
      </w:r>
      <w:r w:rsidR="002C2C2A">
        <w:rPr>
          <w:rFonts w:ascii="Times New Roman" w:hAnsi="Times New Roman" w:cs="Times New Roman"/>
          <w:sz w:val="24"/>
          <w:szCs w:val="24"/>
        </w:rPr>
        <w:t xml:space="preserve"> legal </w:t>
      </w:r>
      <w:r w:rsidR="009506A4">
        <w:rPr>
          <w:rFonts w:ascii="Times New Roman" w:hAnsi="Times New Roman" w:cs="Times New Roman"/>
          <w:sz w:val="24"/>
          <w:szCs w:val="24"/>
        </w:rPr>
        <w:t xml:space="preserve">opinion from </w:t>
      </w:r>
      <w:r w:rsidR="002C2C2A">
        <w:rPr>
          <w:rFonts w:ascii="Times New Roman" w:hAnsi="Times New Roman" w:cs="Times New Roman"/>
          <w:sz w:val="24"/>
          <w:szCs w:val="24"/>
        </w:rPr>
        <w:t xml:space="preserve">town counsel regarding </w:t>
      </w:r>
      <w:r w:rsidR="00DC7AF7" w:rsidRPr="00F246AD">
        <w:rPr>
          <w:rFonts w:ascii="Times New Roman" w:hAnsi="Times New Roman" w:cs="Times New Roman"/>
          <w:sz w:val="24"/>
          <w:szCs w:val="24"/>
        </w:rPr>
        <w:t>the Governor’s Executive Order suspending certain provisions to the open meeting law, members of the Select Board have</w:t>
      </w:r>
      <w:r w:rsidR="00D06C41">
        <w:rPr>
          <w:rFonts w:ascii="Times New Roman" w:hAnsi="Times New Roman" w:cs="Times New Roman"/>
          <w:sz w:val="24"/>
          <w:szCs w:val="24"/>
        </w:rPr>
        <w:t xml:space="preserve"> also</w:t>
      </w:r>
      <w:r w:rsidR="007628D2">
        <w:rPr>
          <w:rFonts w:ascii="Times New Roman" w:hAnsi="Times New Roman" w:cs="Times New Roman"/>
          <w:sz w:val="24"/>
          <w:szCs w:val="24"/>
        </w:rPr>
        <w:t xml:space="preserve"> enacted the following:</w:t>
      </w:r>
    </w:p>
    <w:p w14:paraId="0CBF5419" w14:textId="77777777" w:rsidR="007628D2" w:rsidRDefault="007628D2" w:rsidP="007628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309FD14" w14:textId="65E7CE6B" w:rsidR="007628D2" w:rsidRDefault="007628D2" w:rsidP="007628D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exception of the Select Board, Emergency Management Task Force and the Board of Health, all public meetings</w:t>
      </w:r>
      <w:r w:rsidR="00FD1595">
        <w:rPr>
          <w:rFonts w:ascii="Times New Roman" w:hAnsi="Times New Roman" w:cs="Times New Roman"/>
          <w:sz w:val="24"/>
          <w:szCs w:val="24"/>
        </w:rPr>
        <w:t xml:space="preserve"> and hearings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are suspended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until further notice</w:t>
      </w:r>
      <w:r w:rsidR="00FD1595">
        <w:rPr>
          <w:rFonts w:ascii="Times New Roman" w:hAnsi="Times New Roman" w:cs="Times New Roman"/>
          <w:sz w:val="24"/>
          <w:szCs w:val="24"/>
        </w:rPr>
        <w:t xml:space="preserve"> while the town considers alternative meeting avenues</w:t>
      </w:r>
      <w:r w:rsidR="00D54CA8">
        <w:rPr>
          <w:rFonts w:ascii="Times New Roman" w:hAnsi="Times New Roman" w:cs="Times New Roman"/>
          <w:sz w:val="24"/>
          <w:szCs w:val="24"/>
        </w:rPr>
        <w:t xml:space="preserve">.  </w:t>
      </w:r>
      <w:r w:rsidR="00B74EAB">
        <w:rPr>
          <w:rFonts w:ascii="Times New Roman" w:hAnsi="Times New Roman" w:cs="Times New Roman"/>
          <w:sz w:val="24"/>
          <w:szCs w:val="24"/>
        </w:rPr>
        <w:t>Detailed accounts of these</w:t>
      </w:r>
      <w:r w:rsidR="00936728">
        <w:rPr>
          <w:rFonts w:ascii="Times New Roman" w:hAnsi="Times New Roman" w:cs="Times New Roman"/>
          <w:sz w:val="24"/>
          <w:szCs w:val="24"/>
        </w:rPr>
        <w:t xml:space="preserve"> meetings </w:t>
      </w:r>
      <w:proofErr w:type="gramStart"/>
      <w:r w:rsidR="00936728">
        <w:rPr>
          <w:rFonts w:ascii="Times New Roman" w:hAnsi="Times New Roman" w:cs="Times New Roman"/>
          <w:sz w:val="24"/>
          <w:szCs w:val="24"/>
        </w:rPr>
        <w:t>will be recorded and posted to the Town’s website as soon as resonantly possible</w:t>
      </w:r>
      <w:proofErr w:type="gramEnd"/>
      <w:r w:rsidR="009367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DB2A3" w14:textId="77777777" w:rsidR="003615F5" w:rsidRPr="00BC6D84" w:rsidRDefault="007628D2" w:rsidP="00BC6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D84">
        <w:rPr>
          <w:rFonts w:ascii="Times New Roman" w:hAnsi="Times New Roman" w:cs="Times New Roman"/>
          <w:sz w:val="24"/>
          <w:szCs w:val="24"/>
        </w:rPr>
        <w:tab/>
      </w:r>
    </w:p>
    <w:p w14:paraId="2E3F60D8" w14:textId="2D3361C9" w:rsidR="00A2767A" w:rsidRDefault="00A2767A" w:rsidP="003615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Residents should continue to call 911 for any medical or police related emergency.  </w:t>
      </w:r>
      <w:r w:rsidR="00B74EAB">
        <w:rPr>
          <w:rFonts w:ascii="Times New Roman" w:hAnsi="Times New Roman" w:cs="Times New Roman"/>
          <w:sz w:val="24"/>
          <w:szCs w:val="24"/>
        </w:rPr>
        <w:t>For n</w:t>
      </w:r>
      <w:r w:rsidR="000D6803">
        <w:rPr>
          <w:rFonts w:ascii="Times New Roman" w:hAnsi="Times New Roman" w:cs="Times New Roman"/>
          <w:sz w:val="24"/>
          <w:szCs w:val="24"/>
        </w:rPr>
        <w:t>on-emergent public safety concerns</w:t>
      </w:r>
      <w:r w:rsidR="00B74EAB">
        <w:rPr>
          <w:rFonts w:ascii="Times New Roman" w:hAnsi="Times New Roman" w:cs="Times New Roman"/>
          <w:sz w:val="24"/>
          <w:szCs w:val="24"/>
        </w:rPr>
        <w:t>, residents should continue to call the</w:t>
      </w:r>
      <w:r w:rsidR="000D6803">
        <w:rPr>
          <w:rFonts w:ascii="Times New Roman" w:hAnsi="Times New Roman" w:cs="Times New Roman"/>
          <w:sz w:val="24"/>
          <w:szCs w:val="24"/>
        </w:rPr>
        <w:t xml:space="preserve"> She</w:t>
      </w:r>
      <w:r w:rsidR="00B74EAB">
        <w:rPr>
          <w:rFonts w:ascii="Times New Roman" w:hAnsi="Times New Roman" w:cs="Times New Roman"/>
          <w:sz w:val="24"/>
          <w:szCs w:val="24"/>
        </w:rPr>
        <w:t>lburne Control dispatch center at 625-8200.</w:t>
      </w:r>
    </w:p>
    <w:p w14:paraId="6F714055" w14:textId="2599DC42" w:rsidR="0057277D" w:rsidRDefault="00B74EAB" w:rsidP="003615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Senior Center building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also </w:t>
      </w:r>
      <w:r w:rsidR="0057277D">
        <w:rPr>
          <w:rFonts w:ascii="Times New Roman" w:hAnsi="Times New Roman" w:cs="Times New Roman"/>
          <w:sz w:val="24"/>
          <w:szCs w:val="24"/>
        </w:rPr>
        <w:t>closed</w:t>
      </w:r>
      <w:proofErr w:type="gramEnd"/>
      <w:r w:rsidR="0057277D">
        <w:rPr>
          <w:rFonts w:ascii="Times New Roman" w:hAnsi="Times New Roman" w:cs="Times New Roman"/>
          <w:sz w:val="24"/>
          <w:szCs w:val="24"/>
        </w:rPr>
        <w:t xml:space="preserve"> </w:t>
      </w:r>
      <w:r w:rsidR="009901A7">
        <w:rPr>
          <w:rFonts w:ascii="Times New Roman" w:hAnsi="Times New Roman" w:cs="Times New Roman"/>
          <w:sz w:val="24"/>
          <w:szCs w:val="24"/>
        </w:rPr>
        <w:t xml:space="preserve">to the public </w:t>
      </w:r>
      <w:r w:rsidR="0057277D">
        <w:rPr>
          <w:rFonts w:ascii="Times New Roman" w:hAnsi="Times New Roman" w:cs="Times New Roman"/>
          <w:sz w:val="24"/>
          <w:szCs w:val="24"/>
        </w:rPr>
        <w:t xml:space="preserve">but still “open for business” </w:t>
      </w:r>
      <w:r>
        <w:rPr>
          <w:rFonts w:ascii="Times New Roman" w:hAnsi="Times New Roman" w:cs="Times New Roman"/>
          <w:sz w:val="24"/>
          <w:szCs w:val="24"/>
        </w:rPr>
        <w:t>for those seniors in need of food</w:t>
      </w:r>
      <w:r w:rsidR="003D37BD">
        <w:rPr>
          <w:rFonts w:ascii="Times New Roman" w:hAnsi="Times New Roman" w:cs="Times New Roman"/>
          <w:sz w:val="24"/>
          <w:szCs w:val="24"/>
        </w:rPr>
        <w:t xml:space="preserve"> or medications.</w:t>
      </w:r>
      <w:r w:rsidR="003C6670">
        <w:rPr>
          <w:rFonts w:ascii="Times New Roman" w:hAnsi="Times New Roman" w:cs="Times New Roman"/>
          <w:sz w:val="24"/>
          <w:szCs w:val="24"/>
        </w:rPr>
        <w:t xml:space="preserve">  Certain medical</w:t>
      </w:r>
      <w:r w:rsidR="002A21B3">
        <w:rPr>
          <w:rFonts w:ascii="Times New Roman" w:hAnsi="Times New Roman" w:cs="Times New Roman"/>
          <w:sz w:val="24"/>
          <w:szCs w:val="24"/>
        </w:rPr>
        <w:t xml:space="preserve"> and food shopping</w:t>
      </w:r>
      <w:r w:rsidR="003C6670">
        <w:rPr>
          <w:rFonts w:ascii="Times New Roman" w:hAnsi="Times New Roman" w:cs="Times New Roman"/>
          <w:sz w:val="24"/>
          <w:szCs w:val="24"/>
        </w:rPr>
        <w:t xml:space="preserve"> related </w:t>
      </w:r>
      <w:r w:rsidR="005B12AC">
        <w:rPr>
          <w:rFonts w:ascii="Times New Roman" w:hAnsi="Times New Roman" w:cs="Times New Roman"/>
          <w:sz w:val="24"/>
          <w:szCs w:val="24"/>
        </w:rPr>
        <w:t xml:space="preserve">transportation </w:t>
      </w:r>
      <w:r w:rsidR="003C6670">
        <w:rPr>
          <w:rFonts w:ascii="Times New Roman" w:hAnsi="Times New Roman" w:cs="Times New Roman"/>
          <w:sz w:val="24"/>
          <w:szCs w:val="24"/>
        </w:rPr>
        <w:t xml:space="preserve">services are a still also available at this time.  </w:t>
      </w:r>
    </w:p>
    <w:p w14:paraId="7B237A10" w14:textId="6F523587" w:rsidR="005105AA" w:rsidRDefault="005105AA" w:rsidP="003615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towns transfer station will remain open operating a</w:t>
      </w:r>
      <w:r w:rsidR="00605161">
        <w:rPr>
          <w:rFonts w:ascii="Times New Roman" w:hAnsi="Times New Roman" w:cs="Times New Roman"/>
          <w:sz w:val="24"/>
          <w:szCs w:val="24"/>
        </w:rPr>
        <w:t>t its normal business hours however,</w:t>
      </w:r>
      <w:r>
        <w:rPr>
          <w:rFonts w:ascii="Times New Roman" w:hAnsi="Times New Roman" w:cs="Times New Roman"/>
          <w:sz w:val="24"/>
          <w:szCs w:val="24"/>
        </w:rPr>
        <w:t xml:space="preserve"> we ask that residents remain at least 6 feet apart and not congregate</w:t>
      </w:r>
      <w:r w:rsidR="00012569">
        <w:rPr>
          <w:rFonts w:ascii="Times New Roman" w:hAnsi="Times New Roman" w:cs="Times New Roman"/>
          <w:sz w:val="24"/>
          <w:szCs w:val="24"/>
        </w:rPr>
        <w:t xml:space="preserve"> while at the station.</w:t>
      </w:r>
    </w:p>
    <w:p w14:paraId="3FDC7175" w14:textId="71394742" w:rsidR="00D06C41" w:rsidRDefault="00D06C41" w:rsidP="003615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the Arms Library and the Shelburne Free Public Library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also closed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public.</w:t>
      </w:r>
    </w:p>
    <w:p w14:paraId="58CB0608" w14:textId="5CF8FE5E" w:rsidR="00F246AD" w:rsidRDefault="00012569" w:rsidP="003615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a</w:t>
      </w:r>
      <w:r w:rsidR="00FD1595">
        <w:rPr>
          <w:rFonts w:ascii="Times New Roman" w:hAnsi="Times New Roman" w:cs="Times New Roman"/>
          <w:sz w:val="24"/>
          <w:szCs w:val="24"/>
        </w:rPr>
        <w:t>cting on a recommendation of the Town’s Emergency Management personnel, the Select Board authorized</w:t>
      </w:r>
      <w:r w:rsidR="00137B0B">
        <w:rPr>
          <w:rFonts w:ascii="Times New Roman" w:hAnsi="Times New Roman" w:cs="Times New Roman"/>
          <w:sz w:val="24"/>
          <w:szCs w:val="24"/>
        </w:rPr>
        <w:t xml:space="preserve"> the creation of</w:t>
      </w:r>
      <w:r w:rsidR="00FD1595">
        <w:rPr>
          <w:rFonts w:ascii="Times New Roman" w:hAnsi="Times New Roman" w:cs="Times New Roman"/>
          <w:sz w:val="24"/>
          <w:szCs w:val="24"/>
        </w:rPr>
        <w:t xml:space="preserve"> an Emergency Management Task Force who will continually provide </w:t>
      </w:r>
      <w:r w:rsidR="00BC6D84">
        <w:rPr>
          <w:rFonts w:ascii="Times New Roman" w:hAnsi="Times New Roman" w:cs="Times New Roman"/>
          <w:sz w:val="24"/>
          <w:szCs w:val="24"/>
        </w:rPr>
        <w:t xml:space="preserve">updated </w:t>
      </w:r>
      <w:r w:rsidR="00FD1595">
        <w:rPr>
          <w:rFonts w:ascii="Times New Roman" w:hAnsi="Times New Roman" w:cs="Times New Roman"/>
          <w:sz w:val="24"/>
          <w:szCs w:val="24"/>
        </w:rPr>
        <w:t>information regarding the Pandemic</w:t>
      </w:r>
      <w:r w:rsidR="00317FAD">
        <w:rPr>
          <w:rFonts w:ascii="Times New Roman" w:hAnsi="Times New Roman" w:cs="Times New Roman"/>
          <w:sz w:val="24"/>
          <w:szCs w:val="24"/>
        </w:rPr>
        <w:t xml:space="preserve"> as well as make recommendations to the Select Board for consideration. W</w:t>
      </w:r>
      <w:r w:rsidR="00F25708">
        <w:rPr>
          <w:rFonts w:ascii="Times New Roman" w:hAnsi="Times New Roman" w:cs="Times New Roman"/>
          <w:sz w:val="24"/>
          <w:szCs w:val="24"/>
        </w:rPr>
        <w:t>e</w:t>
      </w:r>
      <w:r w:rsidR="00317FAD">
        <w:rPr>
          <w:rFonts w:ascii="Times New Roman" w:hAnsi="Times New Roman" w:cs="Times New Roman"/>
          <w:sz w:val="24"/>
          <w:szCs w:val="24"/>
        </w:rPr>
        <w:t xml:space="preserve"> will use our </w:t>
      </w:r>
      <w:r w:rsidR="00B74EAB">
        <w:rPr>
          <w:rFonts w:ascii="Times New Roman" w:hAnsi="Times New Roman" w:cs="Times New Roman"/>
          <w:sz w:val="24"/>
          <w:szCs w:val="24"/>
        </w:rPr>
        <w:t>town’s</w:t>
      </w:r>
      <w:r w:rsidR="00317FAD">
        <w:rPr>
          <w:rFonts w:ascii="Times New Roman" w:hAnsi="Times New Roman" w:cs="Times New Roman"/>
          <w:sz w:val="24"/>
          <w:szCs w:val="24"/>
        </w:rPr>
        <w:t xml:space="preserve"> website, </w:t>
      </w:r>
      <w:hyperlink r:id="rId6" w:history="1">
        <w:r w:rsidR="00760B15" w:rsidRPr="0074135B">
          <w:rPr>
            <w:rStyle w:val="Hyperlink"/>
            <w:rFonts w:ascii="Times New Roman" w:hAnsi="Times New Roman" w:cs="Times New Roman"/>
            <w:sz w:val="24"/>
            <w:szCs w:val="24"/>
          </w:rPr>
          <w:t>www.townofshelburne.com</w:t>
        </w:r>
      </w:hyperlink>
      <w:r w:rsidR="00760B15">
        <w:rPr>
          <w:rFonts w:ascii="Times New Roman" w:hAnsi="Times New Roman" w:cs="Times New Roman"/>
          <w:sz w:val="24"/>
          <w:szCs w:val="24"/>
        </w:rPr>
        <w:t xml:space="preserve"> to post the most up to date information</w:t>
      </w:r>
      <w:r w:rsidR="00F25708">
        <w:rPr>
          <w:rFonts w:ascii="Times New Roman" w:hAnsi="Times New Roman" w:cs="Times New Roman"/>
          <w:sz w:val="24"/>
          <w:szCs w:val="24"/>
        </w:rPr>
        <w:t xml:space="preserve"> regarding</w:t>
      </w:r>
      <w:r w:rsidR="00BA5D0D">
        <w:rPr>
          <w:rFonts w:ascii="Times New Roman" w:hAnsi="Times New Roman" w:cs="Times New Roman"/>
          <w:sz w:val="24"/>
          <w:szCs w:val="24"/>
        </w:rPr>
        <w:t xml:space="preserve"> both</w:t>
      </w:r>
      <w:r w:rsidR="00F25708">
        <w:rPr>
          <w:rFonts w:ascii="Times New Roman" w:hAnsi="Times New Roman" w:cs="Times New Roman"/>
          <w:sz w:val="24"/>
          <w:szCs w:val="24"/>
        </w:rPr>
        <w:t xml:space="preserve"> town affairs and the Pandemic as it </w:t>
      </w:r>
      <w:r w:rsidR="003615F5">
        <w:rPr>
          <w:rFonts w:ascii="Times New Roman" w:hAnsi="Times New Roman" w:cs="Times New Roman"/>
          <w:sz w:val="24"/>
          <w:szCs w:val="24"/>
        </w:rPr>
        <w:t>becomes</w:t>
      </w:r>
      <w:r w:rsidR="004D68B7">
        <w:rPr>
          <w:rFonts w:ascii="Times New Roman" w:hAnsi="Times New Roman" w:cs="Times New Roman"/>
          <w:sz w:val="24"/>
          <w:szCs w:val="24"/>
        </w:rPr>
        <w:t xml:space="preserve"> available.</w:t>
      </w:r>
    </w:p>
    <w:p w14:paraId="7FB3539E" w14:textId="77777777" w:rsidR="004D68B7" w:rsidRDefault="004D68B7" w:rsidP="004D68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D9BD820" w14:textId="5D63BE04" w:rsidR="004D68B7" w:rsidRDefault="00104958" w:rsidP="006A02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of the Select-board and all the town’s </w:t>
      </w:r>
      <w:r w:rsidR="00B74EAB">
        <w:rPr>
          <w:rFonts w:ascii="Times New Roman" w:hAnsi="Times New Roman" w:cs="Times New Roman"/>
          <w:sz w:val="24"/>
          <w:szCs w:val="24"/>
        </w:rPr>
        <w:t>employees,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EAB">
        <w:rPr>
          <w:rFonts w:ascii="Times New Roman" w:hAnsi="Times New Roman" w:cs="Times New Roman"/>
          <w:sz w:val="24"/>
          <w:szCs w:val="24"/>
        </w:rPr>
        <w:t>w</w:t>
      </w:r>
      <w:r w:rsidR="004D68B7">
        <w:rPr>
          <w:rFonts w:ascii="Times New Roman" w:hAnsi="Times New Roman" w:cs="Times New Roman"/>
          <w:sz w:val="24"/>
          <w:szCs w:val="24"/>
        </w:rPr>
        <w:t xml:space="preserve">e sincerely appreciate </w:t>
      </w:r>
      <w:r w:rsidR="00697AF1">
        <w:rPr>
          <w:rFonts w:ascii="Times New Roman" w:hAnsi="Times New Roman" w:cs="Times New Roman"/>
          <w:sz w:val="24"/>
          <w:szCs w:val="24"/>
        </w:rPr>
        <w:t>everyone’s</w:t>
      </w:r>
      <w:r w:rsidR="00952C72">
        <w:rPr>
          <w:rFonts w:ascii="Times New Roman" w:hAnsi="Times New Roman" w:cs="Times New Roman"/>
          <w:sz w:val="24"/>
          <w:szCs w:val="24"/>
        </w:rPr>
        <w:t xml:space="preserve"> </w:t>
      </w:r>
      <w:r w:rsidR="00697AF1">
        <w:rPr>
          <w:rFonts w:ascii="Times New Roman" w:hAnsi="Times New Roman" w:cs="Times New Roman"/>
          <w:sz w:val="24"/>
          <w:szCs w:val="24"/>
        </w:rPr>
        <w:t>cooperation during this difficult</w:t>
      </w:r>
      <w:r w:rsidR="00BA5D0D">
        <w:rPr>
          <w:rFonts w:ascii="Times New Roman" w:hAnsi="Times New Roman" w:cs="Times New Roman"/>
          <w:sz w:val="24"/>
          <w:szCs w:val="24"/>
        </w:rPr>
        <w:t xml:space="preserve"> and uncharted</w:t>
      </w:r>
      <w:r w:rsidR="00697AF1">
        <w:rPr>
          <w:rFonts w:ascii="Times New Roman" w:hAnsi="Times New Roman" w:cs="Times New Roman"/>
          <w:sz w:val="24"/>
          <w:szCs w:val="24"/>
        </w:rPr>
        <w:t xml:space="preserve"> time.</w:t>
      </w:r>
      <w:r w:rsidR="00614C25">
        <w:rPr>
          <w:rFonts w:ascii="Times New Roman" w:hAnsi="Times New Roman" w:cs="Times New Roman"/>
          <w:sz w:val="24"/>
          <w:szCs w:val="24"/>
        </w:rPr>
        <w:t xml:space="preserve">  Stay safe and do remember the #1 thing you can do to help prevent the spread of this virus is to wash your hands.  </w:t>
      </w:r>
    </w:p>
    <w:p w14:paraId="60AC85EC" w14:textId="559AA14C" w:rsidR="00BA5D0D" w:rsidRDefault="00BA5D0D" w:rsidP="004D68B7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282AD666" w14:textId="77777777" w:rsidR="00BA5D0D" w:rsidRPr="009D70E8" w:rsidRDefault="00BA5D0D" w:rsidP="004D68B7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sectPr w:rsidR="00BA5D0D" w:rsidRPr="009D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5CA4"/>
    <w:multiLevelType w:val="hybridMultilevel"/>
    <w:tmpl w:val="B7A0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2543"/>
    <w:multiLevelType w:val="hybridMultilevel"/>
    <w:tmpl w:val="5CFA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D6E88"/>
    <w:multiLevelType w:val="hybridMultilevel"/>
    <w:tmpl w:val="0D584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E8"/>
    <w:rsid w:val="00012569"/>
    <w:rsid w:val="00087A25"/>
    <w:rsid w:val="000A33B8"/>
    <w:rsid w:val="000D6803"/>
    <w:rsid w:val="00104958"/>
    <w:rsid w:val="00137B0B"/>
    <w:rsid w:val="001D606D"/>
    <w:rsid w:val="001E0C89"/>
    <w:rsid w:val="002A21B3"/>
    <w:rsid w:val="002C2C2A"/>
    <w:rsid w:val="0030216C"/>
    <w:rsid w:val="00317FAD"/>
    <w:rsid w:val="003615F5"/>
    <w:rsid w:val="003A7804"/>
    <w:rsid w:val="003C6670"/>
    <w:rsid w:val="003D37BD"/>
    <w:rsid w:val="003F5B5C"/>
    <w:rsid w:val="004931D3"/>
    <w:rsid w:val="004D68B7"/>
    <w:rsid w:val="004F494F"/>
    <w:rsid w:val="005105AA"/>
    <w:rsid w:val="00554878"/>
    <w:rsid w:val="0057277D"/>
    <w:rsid w:val="005B12AC"/>
    <w:rsid w:val="005D37CC"/>
    <w:rsid w:val="00605161"/>
    <w:rsid w:val="00614C25"/>
    <w:rsid w:val="006914CA"/>
    <w:rsid w:val="00697AF1"/>
    <w:rsid w:val="006A0237"/>
    <w:rsid w:val="007509C5"/>
    <w:rsid w:val="0076090A"/>
    <w:rsid w:val="00760B15"/>
    <w:rsid w:val="007628D2"/>
    <w:rsid w:val="008232FF"/>
    <w:rsid w:val="00823EA9"/>
    <w:rsid w:val="008465CB"/>
    <w:rsid w:val="00870899"/>
    <w:rsid w:val="00886A6F"/>
    <w:rsid w:val="008953B9"/>
    <w:rsid w:val="008B6A64"/>
    <w:rsid w:val="008F4C88"/>
    <w:rsid w:val="00936728"/>
    <w:rsid w:val="009506A4"/>
    <w:rsid w:val="00952C72"/>
    <w:rsid w:val="009901A7"/>
    <w:rsid w:val="00993BE6"/>
    <w:rsid w:val="009C2B2D"/>
    <w:rsid w:val="009D70E8"/>
    <w:rsid w:val="009E5965"/>
    <w:rsid w:val="009F2A98"/>
    <w:rsid w:val="00A135D2"/>
    <w:rsid w:val="00A262BB"/>
    <w:rsid w:val="00A2767A"/>
    <w:rsid w:val="00A30214"/>
    <w:rsid w:val="00A51474"/>
    <w:rsid w:val="00AE6FE9"/>
    <w:rsid w:val="00B54674"/>
    <w:rsid w:val="00B668F2"/>
    <w:rsid w:val="00B73FD8"/>
    <w:rsid w:val="00B74EAB"/>
    <w:rsid w:val="00B83AB2"/>
    <w:rsid w:val="00BA0E76"/>
    <w:rsid w:val="00BA5D0D"/>
    <w:rsid w:val="00BC495A"/>
    <w:rsid w:val="00BC6D84"/>
    <w:rsid w:val="00BE3A69"/>
    <w:rsid w:val="00C80BEB"/>
    <w:rsid w:val="00CA4BBA"/>
    <w:rsid w:val="00CF524E"/>
    <w:rsid w:val="00D06C41"/>
    <w:rsid w:val="00D4253D"/>
    <w:rsid w:val="00D54CA8"/>
    <w:rsid w:val="00D8744C"/>
    <w:rsid w:val="00DC7AF7"/>
    <w:rsid w:val="00EC5AE3"/>
    <w:rsid w:val="00ED3087"/>
    <w:rsid w:val="00ED5C89"/>
    <w:rsid w:val="00EE349C"/>
    <w:rsid w:val="00F246AD"/>
    <w:rsid w:val="00F25708"/>
    <w:rsid w:val="00F4373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4012"/>
  <w15:chartTrackingRefBased/>
  <w15:docId w15:val="{8BF52A30-317F-461B-9CB2-CDAF34B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hyperlink" Target="mailto:townadmin@townofshelburne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1078B033</Template>
  <TotalTime>22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9</cp:revision>
  <cp:lastPrinted>2020-03-16T17:42:00Z</cp:lastPrinted>
  <dcterms:created xsi:type="dcterms:W3CDTF">2020-03-16T17:32:00Z</dcterms:created>
  <dcterms:modified xsi:type="dcterms:W3CDTF">2020-03-16T19:09:00Z</dcterms:modified>
</cp:coreProperties>
</file>