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EFC" w:rsidRPr="00871EFC" w:rsidRDefault="00871EFC" w:rsidP="00871EFC">
      <w:pPr>
        <w:spacing w:after="160" w:line="254" w:lineRule="auto"/>
        <w:rPr>
          <w:rFonts w:ascii="Calibri" w:hAnsi="Calibri"/>
        </w:rPr>
      </w:pPr>
      <w:r>
        <w:rPr>
          <w:rFonts w:ascii="Calibri" w:hAnsi="Calibri"/>
        </w:rPr>
        <w:t>Our transfer station will remain open until further notice.  To help prevent the s</w:t>
      </w:r>
      <w:r>
        <w:rPr>
          <w:rFonts w:ascii="Calibri" w:hAnsi="Calibri"/>
        </w:rPr>
        <w:t>pread of Coro</w:t>
      </w:r>
      <w:r>
        <w:rPr>
          <w:rFonts w:ascii="Calibri" w:hAnsi="Calibri"/>
        </w:rPr>
        <w:t>navirus at the Transfer Station, please follow our guidelines below: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</w:rPr>
        <w:t xml:space="preserve">Dump your trash, recycling and compost quickly 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</w:rPr>
        <w:t>Buy more trash bags/stickers at one time &amp; make fewer trips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</w:rPr>
        <w:t>Keep a safe distance (6 feet) from other users and attendants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 w:rsidR="006242CE">
        <w:rPr>
          <w:rFonts w:ascii="Calibri" w:hAnsi="Calibri"/>
        </w:rPr>
        <w:t>Do not</w:t>
      </w:r>
      <w:r>
        <w:rPr>
          <w:rFonts w:ascii="Calibri" w:hAnsi="Calibri"/>
        </w:rPr>
        <w:t xml:space="preserve"> linger on the premises to visit 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</w:rPr>
        <w:t>Wash your hands and/or use hand sanitizer after leaving transfer station</w:t>
      </w:r>
    </w:p>
    <w:p w:rsidR="00871EFC" w:rsidRDefault="00871EFC" w:rsidP="00871EFC">
      <w:pPr>
        <w:pStyle w:val="gmail-msolistparagraph"/>
        <w:spacing w:before="0" w:beforeAutospacing="0" w:after="0" w:afterAutospacing="0" w:line="254" w:lineRule="auto"/>
        <w:ind w:left="720"/>
        <w:rPr>
          <w:rFonts w:ascii="Calibri" w:hAnsi="Calibri"/>
          <w:sz w:val="22"/>
          <w:szCs w:val="22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      </w:t>
      </w:r>
      <w:r>
        <w:rPr>
          <w:rFonts w:ascii="Calibri" w:hAnsi="Calibri"/>
        </w:rPr>
        <w:t xml:space="preserve">Note: the Swap Shed is closed to the public temporarily </w:t>
      </w:r>
    </w:p>
    <w:p w:rsidR="00871EFC" w:rsidRDefault="00871EFC" w:rsidP="00871EFC">
      <w:pPr>
        <w:pStyle w:val="gmail-msolistparagraph"/>
        <w:spacing w:before="0" w:beforeAutospacing="0" w:after="160" w:afterAutospacing="0" w:line="254" w:lineRule="auto"/>
        <w:rPr>
          <w:rFonts w:ascii="Calibri" w:hAnsi="Calibri"/>
        </w:rPr>
      </w:pPr>
    </w:p>
    <w:p w:rsidR="00871EFC" w:rsidRDefault="00871EFC" w:rsidP="00871EFC">
      <w:pPr>
        <w:pStyle w:val="gmail-msolistparagraph"/>
        <w:spacing w:before="0" w:beforeAutospacing="0" w:after="160" w:afterAutospacing="0" w:line="254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>Thank you for keeping our community healthy.  Stay tuned for updates!</w:t>
      </w:r>
    </w:p>
    <w:p w:rsidR="00C80BEB" w:rsidRDefault="00C80BEB">
      <w:bookmarkStart w:id="0" w:name="_GoBack"/>
      <w:bookmarkEnd w:id="0"/>
    </w:p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EFC"/>
    <w:rsid w:val="006242CE"/>
    <w:rsid w:val="00871EFC"/>
    <w:rsid w:val="00C8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1B1F3"/>
  <w15:chartTrackingRefBased/>
  <w15:docId w15:val="{51D4B6BF-FE73-4CB6-9675-5D6B0EE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E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solistparagraph">
    <w:name w:val="gmail-msolistparagraph"/>
    <w:basedOn w:val="Normal"/>
    <w:rsid w:val="00871E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E9D81370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dcterms:created xsi:type="dcterms:W3CDTF">2020-03-17T10:31:00Z</dcterms:created>
  <dcterms:modified xsi:type="dcterms:W3CDTF">2020-03-17T10:33:00Z</dcterms:modified>
</cp:coreProperties>
</file>