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9CAB" w14:textId="77777777" w:rsidR="00C80BEB" w:rsidRDefault="009D4A22" w:rsidP="009D4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4A22">
        <w:rPr>
          <w:rFonts w:ascii="Times New Roman" w:hAnsi="Times New Roman" w:cs="Times New Roman"/>
          <w:b/>
          <w:sz w:val="32"/>
          <w:szCs w:val="32"/>
        </w:rPr>
        <w:t>Shelburne Transfer Station Update</w:t>
      </w:r>
    </w:p>
    <w:p w14:paraId="7EA60969" w14:textId="77777777" w:rsidR="009776D9" w:rsidRDefault="009776D9" w:rsidP="009D4A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C3F150" w14:textId="77777777" w:rsidR="0059415D" w:rsidRDefault="009776D9" w:rsidP="009776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76D9">
        <w:rPr>
          <w:rFonts w:ascii="Times New Roman" w:hAnsi="Times New Roman" w:cs="Times New Roman"/>
          <w:sz w:val="28"/>
          <w:szCs w:val="28"/>
        </w:rPr>
        <w:t>Good evening,</w:t>
      </w:r>
    </w:p>
    <w:p w14:paraId="720D60C0" w14:textId="77777777" w:rsidR="009776D9" w:rsidRPr="009776D9" w:rsidRDefault="009776D9" w:rsidP="009776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76D9">
        <w:rPr>
          <w:rFonts w:ascii="Times New Roman" w:hAnsi="Times New Roman" w:cs="Times New Roman"/>
          <w:sz w:val="28"/>
          <w:szCs w:val="28"/>
        </w:rPr>
        <w:t>This message is being sent on behalf of the Shelburne Board of Selectmen</w:t>
      </w:r>
    </w:p>
    <w:p w14:paraId="0645AC06" w14:textId="77777777" w:rsidR="009776D9" w:rsidRPr="009776D9" w:rsidRDefault="009776D9" w:rsidP="009776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76D9">
        <w:rPr>
          <w:rFonts w:ascii="Times New Roman" w:hAnsi="Times New Roman" w:cs="Times New Roman"/>
          <w:sz w:val="28"/>
          <w:szCs w:val="28"/>
        </w:rPr>
        <w:t>First, we would like to thank each one of our residents and local businesses for taking the Coronavirus pandemic seriously and doing your part to minimize its spread.</w:t>
      </w:r>
    </w:p>
    <w:p w14:paraId="39E528D6" w14:textId="77777777" w:rsidR="0059415D" w:rsidRDefault="0059415D" w:rsidP="009776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275C7E99" w14:textId="77777777" w:rsidR="009776D9" w:rsidRPr="0059415D" w:rsidRDefault="009776D9" w:rsidP="0059415D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76D9">
        <w:rPr>
          <w:rFonts w:ascii="Times New Roman" w:hAnsi="Times New Roman" w:cs="Times New Roman"/>
          <w:sz w:val="28"/>
          <w:szCs w:val="28"/>
        </w:rPr>
        <w:t>This evening</w:t>
      </w:r>
      <w:r>
        <w:rPr>
          <w:rFonts w:ascii="Times New Roman" w:hAnsi="Times New Roman" w:cs="Times New Roman"/>
          <w:sz w:val="28"/>
          <w:szCs w:val="28"/>
        </w:rPr>
        <w:t>’s notice is related to the town’s</w:t>
      </w:r>
      <w:r w:rsidR="0059415D">
        <w:rPr>
          <w:rFonts w:ascii="Times New Roman" w:hAnsi="Times New Roman" w:cs="Times New Roman"/>
          <w:sz w:val="28"/>
          <w:szCs w:val="28"/>
        </w:rPr>
        <w:t xml:space="preserve"> transfer station operations:</w:t>
      </w:r>
    </w:p>
    <w:p w14:paraId="227179CB" w14:textId="77777777" w:rsidR="009D4A22" w:rsidRDefault="009D4A22" w:rsidP="0097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6D9">
        <w:rPr>
          <w:rFonts w:ascii="Times New Roman" w:hAnsi="Times New Roman" w:cs="Times New Roman"/>
          <w:sz w:val="28"/>
          <w:szCs w:val="28"/>
        </w:rPr>
        <w:t>The transfer station will remain open during</w:t>
      </w:r>
      <w:r w:rsidR="009776D9" w:rsidRPr="009776D9">
        <w:rPr>
          <w:rFonts w:ascii="Times New Roman" w:hAnsi="Times New Roman" w:cs="Times New Roman"/>
          <w:sz w:val="28"/>
          <w:szCs w:val="28"/>
        </w:rPr>
        <w:t xml:space="preserve"> normal hours until further notice</w:t>
      </w:r>
      <w:r w:rsidRPr="009776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5A1BC9" w14:textId="77777777" w:rsidR="009776D9" w:rsidRDefault="009776D9" w:rsidP="00977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E8F350" w14:textId="3A6A20A5" w:rsidR="009776D9" w:rsidRDefault="00E666CC" w:rsidP="009776D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modifications</w:t>
      </w:r>
      <w:r w:rsidR="001D204A">
        <w:rPr>
          <w:rFonts w:ascii="Times New Roman" w:hAnsi="Times New Roman" w:cs="Times New Roman"/>
          <w:sz w:val="28"/>
          <w:szCs w:val="28"/>
        </w:rPr>
        <w:t xml:space="preserve"> are </w:t>
      </w:r>
      <w:r w:rsidR="004D13CF">
        <w:rPr>
          <w:rFonts w:ascii="Times New Roman" w:hAnsi="Times New Roman" w:cs="Times New Roman"/>
          <w:sz w:val="28"/>
          <w:szCs w:val="28"/>
        </w:rPr>
        <w:t>in addition</w:t>
      </w:r>
      <w:r w:rsidR="00757F7C">
        <w:rPr>
          <w:rFonts w:ascii="Times New Roman" w:hAnsi="Times New Roman" w:cs="Times New Roman"/>
          <w:sz w:val="28"/>
          <w:szCs w:val="28"/>
        </w:rPr>
        <w:t xml:space="preserve"> to</w:t>
      </w:r>
      <w:r w:rsidR="004D13CF">
        <w:rPr>
          <w:rFonts w:ascii="Times New Roman" w:hAnsi="Times New Roman" w:cs="Times New Roman"/>
          <w:sz w:val="28"/>
          <w:szCs w:val="28"/>
        </w:rPr>
        <w:t xml:space="preserve"> last weeks directives and are </w:t>
      </w:r>
      <w:r w:rsidR="001D204A">
        <w:rPr>
          <w:rFonts w:ascii="Times New Roman" w:hAnsi="Times New Roman" w:cs="Times New Roman"/>
          <w:sz w:val="28"/>
          <w:szCs w:val="28"/>
        </w:rPr>
        <w:t>effective immediately</w:t>
      </w:r>
      <w:r w:rsidR="004D13CF">
        <w:rPr>
          <w:rFonts w:ascii="Times New Roman" w:hAnsi="Times New Roman" w:cs="Times New Roman"/>
          <w:sz w:val="28"/>
          <w:szCs w:val="28"/>
        </w:rPr>
        <w:t>:</w:t>
      </w:r>
    </w:p>
    <w:p w14:paraId="78CB49A8" w14:textId="77777777" w:rsidR="009776D9" w:rsidRDefault="009776D9" w:rsidP="009776D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9D5AD24" w14:textId="77777777" w:rsidR="0059415D" w:rsidRDefault="009776D9" w:rsidP="0059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“free” shed</w:t>
      </w:r>
      <w:r w:rsidR="0059415D">
        <w:rPr>
          <w:rFonts w:ascii="Times New Roman" w:hAnsi="Times New Roman" w:cs="Times New Roman"/>
          <w:sz w:val="28"/>
          <w:szCs w:val="28"/>
        </w:rPr>
        <w:t xml:space="preserve"> is closed.</w:t>
      </w:r>
    </w:p>
    <w:p w14:paraId="05600257" w14:textId="77777777" w:rsidR="0059415D" w:rsidRDefault="009D4A22" w:rsidP="0059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A22">
        <w:rPr>
          <w:rFonts w:ascii="Times New Roman" w:hAnsi="Times New Roman" w:cs="Times New Roman"/>
          <w:sz w:val="28"/>
          <w:szCs w:val="28"/>
        </w:rPr>
        <w:t>The transfer sta</w:t>
      </w:r>
      <w:r w:rsidR="009776D9">
        <w:rPr>
          <w:rFonts w:ascii="Times New Roman" w:hAnsi="Times New Roman" w:cs="Times New Roman"/>
          <w:sz w:val="28"/>
          <w:szCs w:val="28"/>
        </w:rPr>
        <w:t>tion will no longer collect non</w:t>
      </w:r>
      <w:r w:rsidR="0059415D">
        <w:rPr>
          <w:rFonts w:ascii="Times New Roman" w:hAnsi="Times New Roman" w:cs="Times New Roman"/>
          <w:sz w:val="28"/>
          <w:szCs w:val="28"/>
        </w:rPr>
        <w:t>-</w:t>
      </w:r>
      <w:r w:rsidR="009776D9">
        <w:rPr>
          <w:rFonts w:ascii="Times New Roman" w:hAnsi="Times New Roman" w:cs="Times New Roman"/>
          <w:sz w:val="28"/>
          <w:szCs w:val="28"/>
        </w:rPr>
        <w:t>recyclable plastic</w:t>
      </w:r>
      <w:r w:rsidR="0059415D">
        <w:rPr>
          <w:rFonts w:ascii="Times New Roman" w:hAnsi="Times New Roman" w:cs="Times New Roman"/>
          <w:sz w:val="28"/>
          <w:szCs w:val="28"/>
        </w:rPr>
        <w:t xml:space="preserve"> bags.  </w:t>
      </w:r>
    </w:p>
    <w:p w14:paraId="4F46894A" w14:textId="13102963" w:rsidR="009D4A22" w:rsidRPr="009D4A22" w:rsidRDefault="009D4A22" w:rsidP="00594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A22">
        <w:rPr>
          <w:rFonts w:ascii="Times New Roman" w:hAnsi="Times New Roman" w:cs="Times New Roman"/>
          <w:sz w:val="28"/>
          <w:szCs w:val="28"/>
        </w:rPr>
        <w:t>To minimize transactions between the transfer station attenda</w:t>
      </w:r>
      <w:r w:rsidR="0059415D">
        <w:rPr>
          <w:rFonts w:ascii="Times New Roman" w:hAnsi="Times New Roman" w:cs="Times New Roman"/>
          <w:sz w:val="28"/>
          <w:szCs w:val="28"/>
        </w:rPr>
        <w:t xml:space="preserve">nt and yourself, we urge </w:t>
      </w:r>
      <w:r w:rsidR="00926C57">
        <w:rPr>
          <w:rFonts w:ascii="Times New Roman" w:hAnsi="Times New Roman" w:cs="Times New Roman"/>
          <w:sz w:val="28"/>
          <w:szCs w:val="28"/>
        </w:rPr>
        <w:t xml:space="preserve">those </w:t>
      </w:r>
      <w:r w:rsidR="0059415D">
        <w:rPr>
          <w:rFonts w:ascii="Times New Roman" w:hAnsi="Times New Roman" w:cs="Times New Roman"/>
          <w:sz w:val="28"/>
          <w:szCs w:val="28"/>
        </w:rPr>
        <w:t xml:space="preserve">residents </w:t>
      </w:r>
      <w:r w:rsidR="00926C57">
        <w:rPr>
          <w:rFonts w:ascii="Times New Roman" w:hAnsi="Times New Roman" w:cs="Times New Roman"/>
          <w:sz w:val="28"/>
          <w:szCs w:val="28"/>
        </w:rPr>
        <w:t xml:space="preserve">who have the ability to do so </w:t>
      </w:r>
      <w:r w:rsidR="0059415D">
        <w:rPr>
          <w:rFonts w:ascii="Times New Roman" w:hAnsi="Times New Roman" w:cs="Times New Roman"/>
          <w:sz w:val="28"/>
          <w:szCs w:val="28"/>
        </w:rPr>
        <w:t>to purchase multiple</w:t>
      </w:r>
      <w:r w:rsidRPr="009D4A22">
        <w:rPr>
          <w:rFonts w:ascii="Times New Roman" w:hAnsi="Times New Roman" w:cs="Times New Roman"/>
          <w:sz w:val="28"/>
          <w:szCs w:val="28"/>
        </w:rPr>
        <w:t xml:space="preserve"> </w:t>
      </w:r>
      <w:r w:rsidR="0059415D">
        <w:rPr>
          <w:rFonts w:ascii="Times New Roman" w:hAnsi="Times New Roman" w:cs="Times New Roman"/>
          <w:sz w:val="28"/>
          <w:szCs w:val="28"/>
        </w:rPr>
        <w:t>labels</w:t>
      </w:r>
      <w:r w:rsidRPr="009D4A22">
        <w:rPr>
          <w:rFonts w:ascii="Times New Roman" w:hAnsi="Times New Roman" w:cs="Times New Roman"/>
          <w:sz w:val="28"/>
          <w:szCs w:val="28"/>
        </w:rPr>
        <w:t xml:space="preserve"> and; come prepared to pay the exact amount so </w:t>
      </w:r>
      <w:r w:rsidR="00783128">
        <w:rPr>
          <w:rFonts w:ascii="Times New Roman" w:hAnsi="Times New Roman" w:cs="Times New Roman"/>
          <w:sz w:val="28"/>
          <w:szCs w:val="28"/>
        </w:rPr>
        <w:t xml:space="preserve">as </w:t>
      </w:r>
      <w:r w:rsidRPr="009D4A22">
        <w:rPr>
          <w:rFonts w:ascii="Times New Roman" w:hAnsi="Times New Roman" w:cs="Times New Roman"/>
          <w:sz w:val="28"/>
          <w:szCs w:val="28"/>
        </w:rPr>
        <w:t>to eliminate the need for change.</w:t>
      </w:r>
    </w:p>
    <w:p w14:paraId="600DB2DF" w14:textId="77777777" w:rsidR="002A65A6" w:rsidRDefault="002A65A6" w:rsidP="009D4A22">
      <w:pPr>
        <w:rPr>
          <w:rFonts w:ascii="Times New Roman" w:hAnsi="Times New Roman" w:cs="Times New Roman"/>
          <w:sz w:val="28"/>
          <w:szCs w:val="28"/>
        </w:rPr>
      </w:pPr>
    </w:p>
    <w:p w14:paraId="662C850A" w14:textId="4B0ED34B" w:rsidR="00114DD6" w:rsidRDefault="009D4A22" w:rsidP="009D4A22">
      <w:pPr>
        <w:rPr>
          <w:rFonts w:ascii="Times New Roman" w:hAnsi="Times New Roman" w:cs="Times New Roman"/>
          <w:sz w:val="28"/>
          <w:szCs w:val="28"/>
        </w:rPr>
      </w:pPr>
      <w:r w:rsidRPr="009D4A22">
        <w:rPr>
          <w:rFonts w:ascii="Times New Roman" w:hAnsi="Times New Roman" w:cs="Times New Roman"/>
          <w:sz w:val="28"/>
          <w:szCs w:val="28"/>
        </w:rPr>
        <w:t>We would like to thank ev</w:t>
      </w:r>
      <w:r w:rsidR="0059415D">
        <w:rPr>
          <w:rFonts w:ascii="Times New Roman" w:hAnsi="Times New Roman" w:cs="Times New Roman"/>
          <w:sz w:val="28"/>
          <w:szCs w:val="28"/>
        </w:rPr>
        <w:t xml:space="preserve">eryone in advance </w:t>
      </w:r>
      <w:r w:rsidR="00783128">
        <w:rPr>
          <w:rFonts w:ascii="Times New Roman" w:hAnsi="Times New Roman" w:cs="Times New Roman"/>
          <w:sz w:val="28"/>
          <w:szCs w:val="28"/>
        </w:rPr>
        <w:t>for</w:t>
      </w:r>
      <w:r w:rsidR="00135C69">
        <w:rPr>
          <w:rFonts w:ascii="Times New Roman" w:hAnsi="Times New Roman" w:cs="Times New Roman"/>
          <w:sz w:val="28"/>
          <w:szCs w:val="28"/>
        </w:rPr>
        <w:t xml:space="preserve"> y</w:t>
      </w:r>
      <w:r w:rsidR="00783128">
        <w:rPr>
          <w:rFonts w:ascii="Times New Roman" w:hAnsi="Times New Roman" w:cs="Times New Roman"/>
          <w:sz w:val="28"/>
          <w:szCs w:val="28"/>
        </w:rPr>
        <w:t>our cooperation</w:t>
      </w:r>
      <w:r w:rsidRPr="009D4A22">
        <w:rPr>
          <w:rFonts w:ascii="Times New Roman" w:hAnsi="Times New Roman" w:cs="Times New Roman"/>
          <w:sz w:val="28"/>
          <w:szCs w:val="28"/>
        </w:rPr>
        <w:t xml:space="preserve">.  We are doing </w:t>
      </w:r>
      <w:r w:rsidR="009C576E">
        <w:rPr>
          <w:rFonts w:ascii="Times New Roman" w:hAnsi="Times New Roman" w:cs="Times New Roman"/>
          <w:sz w:val="28"/>
          <w:szCs w:val="28"/>
        </w:rPr>
        <w:t>the</w:t>
      </w:r>
      <w:r w:rsidRPr="009D4A22">
        <w:rPr>
          <w:rFonts w:ascii="Times New Roman" w:hAnsi="Times New Roman" w:cs="Times New Roman"/>
          <w:sz w:val="28"/>
          <w:szCs w:val="28"/>
        </w:rPr>
        <w:t xml:space="preserve"> best to continue to provide essential services while protecting the health and safety of our community</w:t>
      </w:r>
      <w:r w:rsidR="00135C69">
        <w:rPr>
          <w:rFonts w:ascii="Times New Roman" w:hAnsi="Times New Roman" w:cs="Times New Roman"/>
          <w:sz w:val="28"/>
          <w:szCs w:val="28"/>
        </w:rPr>
        <w:t>.  Lastly</w:t>
      </w:r>
      <w:r w:rsidR="00114DD6">
        <w:rPr>
          <w:rFonts w:ascii="Times New Roman" w:hAnsi="Times New Roman" w:cs="Times New Roman"/>
          <w:sz w:val="28"/>
          <w:szCs w:val="28"/>
        </w:rPr>
        <w:t>, please</w:t>
      </w:r>
      <w:r w:rsidR="009C576E">
        <w:rPr>
          <w:rFonts w:ascii="Times New Roman" w:hAnsi="Times New Roman" w:cs="Times New Roman"/>
          <w:sz w:val="28"/>
          <w:szCs w:val="28"/>
        </w:rPr>
        <w:t xml:space="preserve"> remember</w:t>
      </w:r>
      <w:r w:rsidR="00114DD6">
        <w:rPr>
          <w:rFonts w:ascii="Times New Roman" w:hAnsi="Times New Roman" w:cs="Times New Roman"/>
          <w:sz w:val="28"/>
          <w:szCs w:val="28"/>
        </w:rPr>
        <w:t xml:space="preserve"> to </w:t>
      </w:r>
      <w:r w:rsidR="009C576E">
        <w:rPr>
          <w:rFonts w:ascii="Times New Roman" w:hAnsi="Times New Roman" w:cs="Times New Roman"/>
          <w:sz w:val="28"/>
          <w:szCs w:val="28"/>
        </w:rPr>
        <w:t xml:space="preserve">wash your hands and </w:t>
      </w:r>
      <w:r w:rsidR="006E0873">
        <w:rPr>
          <w:rFonts w:ascii="Times New Roman" w:hAnsi="Times New Roman" w:cs="Times New Roman"/>
          <w:sz w:val="28"/>
          <w:szCs w:val="28"/>
        </w:rPr>
        <w:t xml:space="preserve">surfaces frequently and if you must interact with others be sure to practice </w:t>
      </w:r>
      <w:r w:rsidR="00135C69">
        <w:rPr>
          <w:rFonts w:ascii="Times New Roman" w:hAnsi="Times New Roman" w:cs="Times New Roman"/>
          <w:sz w:val="28"/>
          <w:szCs w:val="28"/>
        </w:rPr>
        <w:t xml:space="preserve">social </w:t>
      </w:r>
      <w:r w:rsidR="006E0873">
        <w:rPr>
          <w:rFonts w:ascii="Times New Roman" w:hAnsi="Times New Roman" w:cs="Times New Roman"/>
          <w:sz w:val="28"/>
          <w:szCs w:val="28"/>
        </w:rPr>
        <w:t xml:space="preserve">distancing.  </w:t>
      </w:r>
    </w:p>
    <w:p w14:paraId="12CCAE81" w14:textId="6C453700" w:rsidR="00114DD6" w:rsidRPr="009D4A22" w:rsidRDefault="00114DD6" w:rsidP="009D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and be safe. </w:t>
      </w:r>
    </w:p>
    <w:p w14:paraId="33551849" w14:textId="77777777" w:rsidR="009D4A22" w:rsidRPr="009D4A22" w:rsidRDefault="009D4A22" w:rsidP="009D4A22">
      <w:pPr>
        <w:rPr>
          <w:rFonts w:ascii="Times New Roman" w:hAnsi="Times New Roman" w:cs="Times New Roman"/>
          <w:sz w:val="24"/>
          <w:szCs w:val="24"/>
        </w:rPr>
      </w:pPr>
    </w:p>
    <w:sectPr w:rsidR="009D4A22" w:rsidRPr="009D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0F6"/>
    <w:multiLevelType w:val="hybridMultilevel"/>
    <w:tmpl w:val="884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2"/>
    <w:rsid w:val="0000722B"/>
    <w:rsid w:val="00114DD6"/>
    <w:rsid w:val="00135C69"/>
    <w:rsid w:val="001D204A"/>
    <w:rsid w:val="002A65A6"/>
    <w:rsid w:val="003F215C"/>
    <w:rsid w:val="004D13CF"/>
    <w:rsid w:val="0059415D"/>
    <w:rsid w:val="006E0873"/>
    <w:rsid w:val="00757F7C"/>
    <w:rsid w:val="00783128"/>
    <w:rsid w:val="00842B06"/>
    <w:rsid w:val="00871666"/>
    <w:rsid w:val="008A17E6"/>
    <w:rsid w:val="00926C57"/>
    <w:rsid w:val="009776D9"/>
    <w:rsid w:val="009C576E"/>
    <w:rsid w:val="009D4A22"/>
    <w:rsid w:val="00B31428"/>
    <w:rsid w:val="00C536E5"/>
    <w:rsid w:val="00C80BEB"/>
    <w:rsid w:val="00C818FA"/>
    <w:rsid w:val="00E666CC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1ED5"/>
  <w15:chartTrackingRefBased/>
  <w15:docId w15:val="{A8A24580-EBD4-45A9-A53C-793401E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1BBC63FA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2020-03-25T15:25:00Z</dcterms:created>
  <dcterms:modified xsi:type="dcterms:W3CDTF">2020-03-25T15:25:00Z</dcterms:modified>
</cp:coreProperties>
</file>