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3F0" w:rsidRDefault="001D43F0" w:rsidP="00DC17BD">
      <w:pPr>
        <w:rPr>
          <w:b/>
          <w:sz w:val="28"/>
        </w:rPr>
      </w:pPr>
      <w:bookmarkStart w:id="0" w:name="_GoBack"/>
      <w:bookmarkEnd w:id="0"/>
      <w:r>
        <w:rPr>
          <w:b/>
          <w:sz w:val="28"/>
        </w:rPr>
        <w:t>MEDIA RELEASE</w:t>
      </w:r>
      <w:r>
        <w:rPr>
          <w:b/>
          <w:sz w:val="28"/>
        </w:rPr>
        <w:tab/>
      </w:r>
      <w:r>
        <w:rPr>
          <w:b/>
          <w:sz w:val="28"/>
        </w:rPr>
        <w:tab/>
      </w:r>
      <w:r>
        <w:rPr>
          <w:b/>
          <w:sz w:val="28"/>
        </w:rPr>
        <w:tab/>
      </w:r>
      <w:r>
        <w:rPr>
          <w:b/>
          <w:sz w:val="28"/>
        </w:rPr>
        <w:tab/>
        <w:t>Date:  May 2</w:t>
      </w:r>
      <w:r w:rsidR="0075458C">
        <w:rPr>
          <w:b/>
          <w:sz w:val="28"/>
        </w:rPr>
        <w:t>7</w:t>
      </w:r>
      <w:r>
        <w:rPr>
          <w:b/>
          <w:sz w:val="28"/>
        </w:rPr>
        <w:t>, 2020</w:t>
      </w:r>
    </w:p>
    <w:p w:rsidR="001D43F0" w:rsidRDefault="001D43F0" w:rsidP="00DC17BD">
      <w:pPr>
        <w:rPr>
          <w:b/>
          <w:sz w:val="28"/>
        </w:rPr>
      </w:pPr>
    </w:p>
    <w:p w:rsidR="001D43F0" w:rsidRDefault="001D43F0" w:rsidP="00DC17BD">
      <w:pPr>
        <w:rPr>
          <w:b/>
          <w:sz w:val="28"/>
        </w:rPr>
      </w:pPr>
      <w:r>
        <w:rPr>
          <w:b/>
          <w:sz w:val="28"/>
        </w:rPr>
        <w:t>FOR IMMEDIATE RELEASE</w:t>
      </w:r>
      <w:r>
        <w:rPr>
          <w:b/>
          <w:sz w:val="28"/>
        </w:rPr>
        <w:tab/>
      </w:r>
      <w:r>
        <w:rPr>
          <w:b/>
          <w:sz w:val="28"/>
        </w:rPr>
        <w:tab/>
        <w:t>Contact:  MJ Adams, Director</w:t>
      </w:r>
    </w:p>
    <w:p w:rsidR="001D43F0" w:rsidRDefault="001D43F0" w:rsidP="00DC17BD">
      <w:pPr>
        <w:rPr>
          <w:b/>
          <w:sz w:val="28"/>
        </w:rPr>
      </w:pPr>
      <w:r>
        <w:rPr>
          <w:b/>
          <w:sz w:val="28"/>
        </w:rPr>
        <w:tab/>
      </w:r>
      <w:r>
        <w:rPr>
          <w:b/>
          <w:sz w:val="28"/>
        </w:rPr>
        <w:tab/>
      </w:r>
      <w:r>
        <w:rPr>
          <w:b/>
          <w:sz w:val="28"/>
        </w:rPr>
        <w:tab/>
      </w:r>
      <w:r>
        <w:rPr>
          <w:b/>
          <w:sz w:val="28"/>
        </w:rPr>
        <w:tab/>
      </w:r>
      <w:r>
        <w:rPr>
          <w:b/>
          <w:sz w:val="28"/>
        </w:rPr>
        <w:tab/>
      </w:r>
      <w:r>
        <w:rPr>
          <w:b/>
          <w:sz w:val="28"/>
        </w:rPr>
        <w:tab/>
      </w:r>
      <w:r>
        <w:rPr>
          <w:b/>
          <w:sz w:val="28"/>
        </w:rPr>
        <w:tab/>
        <w:t>(413) 772-1548 x2</w:t>
      </w:r>
    </w:p>
    <w:p w:rsidR="00DC17BD" w:rsidRDefault="001D43F0" w:rsidP="00DC17BD">
      <w:pPr>
        <w:rPr>
          <w:b/>
          <w:sz w:val="28"/>
        </w:rPr>
      </w:pPr>
      <w:r>
        <w:rPr>
          <w:b/>
          <w:sz w:val="28"/>
        </w:rPr>
        <w:tab/>
      </w:r>
      <w:r>
        <w:rPr>
          <w:b/>
          <w:sz w:val="28"/>
        </w:rPr>
        <w:tab/>
      </w:r>
      <w:r>
        <w:rPr>
          <w:b/>
          <w:sz w:val="28"/>
        </w:rPr>
        <w:tab/>
      </w:r>
      <w:r>
        <w:rPr>
          <w:b/>
          <w:sz w:val="28"/>
        </w:rPr>
        <w:tab/>
      </w:r>
      <w:r>
        <w:rPr>
          <w:b/>
          <w:sz w:val="28"/>
        </w:rPr>
        <w:tab/>
      </w:r>
      <w:r>
        <w:rPr>
          <w:b/>
          <w:sz w:val="28"/>
        </w:rPr>
        <w:tab/>
      </w:r>
      <w:r>
        <w:rPr>
          <w:b/>
          <w:sz w:val="28"/>
        </w:rPr>
        <w:tab/>
      </w:r>
    </w:p>
    <w:p w:rsidR="00DC17BD" w:rsidRDefault="0075458C" w:rsidP="0075458C">
      <w:pPr>
        <w:jc w:val="center"/>
        <w:rPr>
          <w:b/>
          <w:sz w:val="28"/>
        </w:rPr>
      </w:pPr>
      <w:r>
        <w:rPr>
          <w:b/>
          <w:sz w:val="28"/>
        </w:rPr>
        <w:t>Applications open to Small Businesses in Buckland, Shelburne and Montague for Microenterprise Assistance from the Four Town Loan Fund</w:t>
      </w:r>
    </w:p>
    <w:p w:rsidR="00DC17BD" w:rsidRDefault="00DC17BD" w:rsidP="0075458C">
      <w:pPr>
        <w:jc w:val="center"/>
        <w:rPr>
          <w:b/>
          <w:sz w:val="28"/>
        </w:rPr>
      </w:pPr>
    </w:p>
    <w:p w:rsidR="0074627A" w:rsidRPr="005858C7" w:rsidRDefault="0075458C" w:rsidP="00DC17BD">
      <w:r>
        <w:rPr>
          <w:sz w:val="28"/>
        </w:rPr>
        <w:t xml:space="preserve">The Four Town Loan Fund (Greenfield, Shelburne, Montague &amp; Buckland) is making forgivable loans available to </w:t>
      </w:r>
      <w:r w:rsidR="0074627A">
        <w:rPr>
          <w:sz w:val="28"/>
        </w:rPr>
        <w:t xml:space="preserve"> “microenterprises” (businesses with 5 or fewer employees), providing up to $</w:t>
      </w:r>
      <w:r>
        <w:rPr>
          <w:sz w:val="28"/>
        </w:rPr>
        <w:t>5,000</w:t>
      </w:r>
      <w:r w:rsidR="0074627A">
        <w:rPr>
          <w:sz w:val="28"/>
        </w:rPr>
        <w:t xml:space="preserve"> to cover business expenses.  </w:t>
      </w:r>
      <w:r>
        <w:rPr>
          <w:sz w:val="28"/>
        </w:rPr>
        <w:t xml:space="preserve">Greenfield launched the Microenterprise Assistance Program earlier this month and using funds from the Four Town Loan Fund we are able to extend this program to serve businesses in Buckland, Shelburne and Montague. </w:t>
      </w:r>
    </w:p>
    <w:p w:rsidR="00DC17BD" w:rsidRDefault="00DC17BD" w:rsidP="00DC17BD">
      <w:pPr>
        <w:jc w:val="center"/>
      </w:pPr>
    </w:p>
    <w:p w:rsidR="0075458C" w:rsidRDefault="0075458C" w:rsidP="00E968BF">
      <w:pPr>
        <w:rPr>
          <w:sz w:val="28"/>
        </w:rPr>
      </w:pPr>
      <w:r>
        <w:rPr>
          <w:sz w:val="28"/>
        </w:rPr>
        <w:t>Businesses can use the application found on the City of Greenfield website (greenfield-ma.gov/</w:t>
      </w:r>
      <w:proofErr w:type="spellStart"/>
      <w:r>
        <w:rPr>
          <w:sz w:val="28"/>
        </w:rPr>
        <w:t>cedd</w:t>
      </w:r>
      <w:proofErr w:type="spellEnd"/>
      <w:r>
        <w:rPr>
          <w:sz w:val="28"/>
        </w:rPr>
        <w:t xml:space="preserve">).  The City of Greenfield is administering the program with assistance from the Franklin County Community Development Corporation. </w:t>
      </w:r>
      <w:r w:rsidR="00A045D4">
        <w:rPr>
          <w:sz w:val="28"/>
        </w:rPr>
        <w:t>The b</w:t>
      </w:r>
      <w:r>
        <w:rPr>
          <w:sz w:val="28"/>
        </w:rPr>
        <w:t xml:space="preserve">usinesses </w:t>
      </w:r>
      <w:r w:rsidR="00A045D4">
        <w:rPr>
          <w:sz w:val="28"/>
        </w:rPr>
        <w:t xml:space="preserve">must be located in one of the four communities (Buckland, Shelburne, Montage or Greenfield), </w:t>
      </w:r>
      <w:r>
        <w:rPr>
          <w:sz w:val="28"/>
        </w:rPr>
        <w:t xml:space="preserve">must have 5 or fewer employees at the time of application; the owner of the business must be low/moderate income (last 8 weeks of income </w:t>
      </w:r>
      <w:r w:rsidRPr="0075458C">
        <w:rPr>
          <w:sz w:val="28"/>
          <w:u w:val="single"/>
        </w:rPr>
        <w:t>or</w:t>
      </w:r>
      <w:r>
        <w:rPr>
          <w:sz w:val="28"/>
        </w:rPr>
        <w:t xml:space="preserve"> most IRS Tax Return); </w:t>
      </w:r>
      <w:r w:rsidR="00A045D4">
        <w:rPr>
          <w:sz w:val="28"/>
        </w:rPr>
        <w:t>the business must have over $20,000 in annual sales and have been established before September 10, 2019 and to be currently operational or planning to re-open.</w:t>
      </w:r>
    </w:p>
    <w:p w:rsidR="00A045D4" w:rsidRDefault="00A045D4" w:rsidP="00E968BF">
      <w:pPr>
        <w:rPr>
          <w:sz w:val="28"/>
        </w:rPr>
      </w:pPr>
    </w:p>
    <w:p w:rsidR="00BD757D" w:rsidRDefault="00A045D4" w:rsidP="00E968BF">
      <w:pPr>
        <w:rPr>
          <w:sz w:val="28"/>
        </w:rPr>
      </w:pPr>
      <w:r>
        <w:rPr>
          <w:sz w:val="28"/>
        </w:rPr>
        <w:t>Please visit greenfield-ma.gov/</w:t>
      </w:r>
      <w:proofErr w:type="spellStart"/>
      <w:r>
        <w:rPr>
          <w:sz w:val="28"/>
        </w:rPr>
        <w:t>cedd</w:t>
      </w:r>
      <w:proofErr w:type="spellEnd"/>
      <w:r>
        <w:rPr>
          <w:sz w:val="28"/>
        </w:rPr>
        <w:t xml:space="preserve"> for the program details and for </w:t>
      </w:r>
      <w:r w:rsidR="00BD757D">
        <w:rPr>
          <w:sz w:val="28"/>
        </w:rPr>
        <w:t xml:space="preserve">additional information, please contact Greenfield Community &amp; Economic Development Director MJ Adams at </w:t>
      </w:r>
      <w:hyperlink r:id="rId7" w:history="1">
        <w:r w:rsidR="00BD757D" w:rsidRPr="0007757F">
          <w:rPr>
            <w:rStyle w:val="Hyperlink"/>
            <w:sz w:val="28"/>
          </w:rPr>
          <w:t>mj.adams@greenfield-ma.gov</w:t>
        </w:r>
      </w:hyperlink>
      <w:r w:rsidR="00BD757D">
        <w:rPr>
          <w:sz w:val="28"/>
        </w:rPr>
        <w:t xml:space="preserve"> or 413 772 1548 x2.</w:t>
      </w:r>
    </w:p>
    <w:sectPr w:rsidR="00BD757D" w:rsidSect="001D43F0">
      <w:headerReference w:type="default" r:id="rId8"/>
      <w:footerReference w:type="default" r:id="rId9"/>
      <w:headerReference w:type="first" r:id="rId10"/>
      <w:footerReference w:type="first" r:id="rId11"/>
      <w:pgSz w:w="12240" w:h="15840" w:code="1"/>
      <w:pgMar w:top="279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58C" w:rsidRDefault="0075458C" w:rsidP="006848A2">
      <w:r>
        <w:separator/>
      </w:r>
    </w:p>
  </w:endnote>
  <w:endnote w:type="continuationSeparator" w:id="0">
    <w:p w:rsidR="0075458C" w:rsidRDefault="0075458C" w:rsidP="0068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D Journal Wi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58C" w:rsidRDefault="00F358C5" w:rsidP="009A604B">
    <w:pPr>
      <w:pStyle w:val="Footer"/>
      <w:jc w:val="center"/>
    </w:pPr>
    <w:r>
      <w:pict>
        <v:group id="_x0000_s1085" editas="canvas" style="width:395.25pt;height:34.5pt;mso-position-horizontal-relative:char;mso-position-vertical-relative:line" coordorigin="735" coordsize="7905,6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735;width:7905;height:690" o:preferrelative="f">
            <v:fill o:detectmouseclick="t"/>
            <v:path o:extrusionok="t" o:connecttype="none"/>
            <o:lock v:ext="edit" text="t"/>
          </v:shape>
          <v:shape id="_x0000_s1087" style="position:absolute;left:1176;top:185;width:1673;height:310" coordsize="1673,310" path="m33,7l12,3,2,,1,r,l1,r,l1,r,l,,,1r,l,1r,l1,3r1,l2,3,6,4r6,2l21,10r,l33,14r18,5l73,26r,l101,35r32,10l170,57r,l213,71r45,13l305,98r,l351,112r48,13l442,139r,l485,151r43,11l570,174r,l600,184r31,7l661,200r31,8l723,216r30,9l784,233r31,8l845,249r30,7l906,264r31,7l937,271r39,11l1014,290r30,8l1044,298r22,7l1080,309r11,1l1091,310r581,-36l1672,274r1,-2l1673,272r,-1l1673,271r-1,l1670,271r-3,l1667,271r-8,-1l1653,270r-10,-2l1643,268r-9,l1621,267r-16,-3l1605,264r-23,-1l1551,259r-40,-4l1511,255r-25,-3l1458,248r-30,-4l1397,240r-34,-4l1328,230r-35,-4l1256,221r-36,-5l1183,211r-36,-5l1111,202r,l1070,195r-41,-6l990,184r-38,-7l914,172r,l877,166r-35,-7l806,155r-35,-5l735,143r,l700,138r-35,-7l630,125r-37,-7l558,112r,l528,106r-31,-5l466,95,436,90,405,83,374,78,343,72,312,65,281,59,250,53,219,46,188,40r,l142,30,98,22,62,12,33,7r,xe" fillcolor="#18473e" stroked="f">
            <v:path arrowok="t"/>
          </v:shape>
          <v:shape id="_x0000_s1088" style="position:absolute;left:1176;top:18;width:1673;height:310" coordsize="1673,310" path="m33,7l12,3,2,,1,r,l1,r,l1,r,l,,,1r,l,1r,l1,3r1,l2,3,6,4r6,2l21,10r,l33,14r18,5l73,26r,l101,35r32,10l170,57r,l213,71r45,13l305,98r,l351,112r48,13l442,139r,l485,151r43,11l570,174r,l600,184r31,7l661,200r31,8l723,216r30,9l784,233r31,8l845,249r30,7l906,264r31,7l937,271r39,11l1014,290r30,8l1044,298r22,7l1080,309r11,1l1091,310r581,-36l1672,274r1,-2l1673,272r,-1l1673,271r-1,l1670,271r-3,l1667,271r-8,-1l1653,270r-10,-2l1643,268r-9,l1621,267r-16,-3l1605,264r-23,-1l1551,259r-40,-4l1511,255r-25,-3l1458,248r-30,-4l1397,240r-34,-4l1328,230r-35,-4l1256,221r-36,-5l1183,211r-36,-5l1111,202r,l1070,195r-41,-6l990,184r-38,-7l914,172r,l877,166r-35,-7l806,155r-35,-5l735,143r,l700,138r-35,-7l630,125r-37,-7l558,112r,l528,106r-31,-5l466,95,436,90,405,83,374,78,343,72,312,65,281,59,250,53,219,46,188,40r,l142,30,98,22,62,12,33,7r,e" filled="f" stroked="f">
            <v:path arrowok="t"/>
          </v:shape>
          <v:shape id="_x0000_s1089" style="position:absolute;left:1515;top:328;width:4952;height:361" coordsize="4952,361" path="m417,215r-90,7l252,227r-64,4l137,235r-42,3l62,241r-24,1l22,244r-12,1l3,245,,246r,l,246r,l7,248r17,1l62,249r,l80,250r20,l126,250r28,2l187,252r36,l264,252r43,l356,252r,l383,252r27,l437,252r30,l497,252r29,l557,250r33,l622,250r33,-1l687,249r34,l754,249r33,l820,248r34,l886,246r33,l919,246r29,l977,245r30,-1l1035,244r28,l1092,242r30,l1150,241r28,-1l1208,240r28,-2l1268,237r29,-2l1328,234r32,l1392,233r33,-3l1458,230r34,-3l1526,226r,l1557,225r33,-2l1622,222r32,-2l1687,218r34,-2l1753,215r34,-3l1821,211r32,-3l1886,207r34,-2l1952,203r33,-2l2016,200r31,-1l2077,196r29,-1l2136,193r27,-2l2190,191r26,-2l2240,186r,l2288,184r42,-3l2369,180r35,-2l2435,176r31,-2l2495,173r27,-2l2550,169r28,l2608,167r,l2635,166r29,-1l2692,162r31,l2754,159r33,l2818,156r32,l2884,155r33,-1l2950,152r33,-1l3017,150r,l3051,150r35,-2l3120,147r32,l3186,146r31,l3248,146r31,l3310,144r30,l3368,144r29,l3397,144r34,l3463,144r33,2l3527,146r32,l3590,147r31,l3652,148r33,2l3717,152r,l3751,152r34,3l3819,156r34,3l3887,161r32,1l3951,165r33,2l4014,169r28,2l4042,171r46,3l4129,178r38,3l4202,185r32,4l4267,192r,l4310,199r42,5l4394,212r39,7l4433,219r41,8l4514,235r38,9l4589,253r,l4636,265r43,13l4720,291r,l4758,305r35,12l4823,329r,l4848,342r19,9l4881,357r,l4889,361r4,l4896,359r,l4898,355r6,-4l4911,343r,l4919,333r6,-9l4934,313r,l4939,302r5,-12l4947,278r,l4951,267r1,-11l4952,244r,l4948,214r-13,-30l4909,152r,l4898,143r-12,-10l4873,124r,l4856,113r-16,-10l4821,94r,l4800,86r-22,-8l4755,68r,l4728,60r-28,-8l4668,45r,l4635,37r-37,-6l4559,24r,l4526,20r-35,-4l4453,14r-40,-4l4413,10,4379,7,4342,5,4302,4,4260,3,4215,1r,l4184,r-31,l4119,r-34,l4049,r-38,l3970,r-42,1l3928,1r-21,2l3884,3r-22,l3838,4r-26,l3785,4r-27,1l3730,7r-32,1l3667,10r-33,1l3598,12r-37,3l3521,16r-42,l3436,19r,l3417,20r-19,2l3378,22r-19,1l3339,24r-21,2l3297,26r-22,3l3252,29r-23,2l3205,31r-25,3l3157,34r-25,3l3106,38r-27,l3052,41r-27,1l2995,44r-28,2l2937,48r-31,1l2875,50r-31,3l2810,56r-33,1l2743,60r-35,1l2673,64r-38,3l2599,68r-40,3l2520,73r-39,3l2439,79r-43,3l2354,84r-45,3l2265,90r,l2238,91r-30,3l2179,97r-29,1l2120,99r-30,3l2059,103r-30,3l1999,108r-31,2l1937,112r-31,1l1874,116r-31,2l1810,121r-32,1l1746,125r-32,2l1682,129r-33,2l1617,133r-33,2l1552,137r-33,3l1487,143r-33,1l1422,147r-33,1l1357,151r-31,1l1293,155r-32,1l1230,159r-33,3l1166,165r-31,1l1104,169r-31,1l1042,173r-31,1l982,177r-31,1l921,181r-28,1l863,185r-28,1l806,189r-27,2l751,192r-27,3l698,196r-27,3l645,200r-24,1l595,203r-24,2l548,207r-23,1l502,210r-23,1l457,212r-20,2l417,215r,xe" fillcolor="#18473e" stroked="f">
            <v:path arrowok="t"/>
          </v:shape>
          <v:shape id="_x0000_s1090" style="position:absolute;left:1515;top:328;width:4952;height:361" coordsize="4952,361" path="m417,215r-90,7l252,227r-64,4l137,235r-42,3l62,241r-24,1l22,244r-12,1l3,245,,246r,l,246r,l7,248r17,1l62,249r,l80,250r20,l126,250r28,2l187,252r36,l264,252r43,l356,252r,l383,252r27,l437,252r30,l497,252r29,l557,250r33,l622,250r33,-1l687,249r34,l754,249r33,l820,248r34,l886,246r33,l919,246r29,l977,245r30,-1l1035,244r28,l1092,242r30,l1150,241r28,-1l1208,240r28,-2l1268,237r29,-2l1328,234r32,l1392,233r33,-3l1458,230r34,-3l1526,226r,l1557,225r33,-2l1622,222r32,-2l1687,218r34,-2l1753,215r34,-3l1821,211r32,-3l1886,207r34,-2l1952,203r33,-2l2016,200r31,-1l2077,196r29,-1l2136,193r27,-2l2190,191r26,-2l2240,186r,l2288,184r42,-3l2369,180r35,-2l2435,176r31,-2l2495,173r27,-2l2550,169r28,l2608,167r,l2635,166r29,-1l2692,162r31,l2754,159r33,l2818,156r32,l2884,155r33,-1l2950,152r33,-1l3017,150r,l3051,150r35,-2l3120,147r32,l3186,146r31,l3248,146r31,l3310,144r30,l3368,144r29,l3397,144r34,l3463,144r33,2l3527,146r32,l3590,147r31,l3652,148r33,2l3717,152r,l3751,152r34,3l3819,156r34,3l3887,161r32,1l3951,165r33,2l4014,169r28,2l4042,171r46,3l4129,178r38,3l4202,185r32,4l4267,192r,l4310,199r42,5l4394,212r39,7l4433,219r41,8l4514,235r38,9l4589,253r,l4636,265r43,13l4720,291r,l4758,305r35,12l4823,329r,l4848,342r19,9l4881,357r,l4889,361r4,l4896,359r,l4898,355r6,-4l4911,343r,l4919,333r6,-9l4934,313r,l4939,302r5,-12l4947,278r,l4951,267r1,-11l4952,244r,l4948,214r-13,-30l4909,152r,l4898,143r-12,-10l4873,124r,l4856,113r-16,-10l4821,94r,l4800,86r-22,-8l4755,68r,l4728,60r-28,-8l4668,45r,l4635,37r-37,-6l4559,24r,l4526,20r-35,-4l4453,14r-40,-4l4413,10,4379,7,4342,5,4302,4,4260,3,4215,1r,l4184,r-31,l4119,r-34,l4049,r-38,l3970,r-42,1l3928,1r-21,2l3884,3r-22,l3838,4r-26,l3785,4r-27,1l3730,7r-32,1l3667,10r-33,1l3598,12r-37,3l3521,16r-42,l3436,19r,l3417,20r-19,2l3378,22r-19,1l3339,24r-21,2l3297,26r-22,3l3252,29r-23,2l3205,31r-25,3l3157,34r-25,3l3106,38r-27,l3052,41r-27,1l2995,44r-28,2l2937,48r-31,1l2875,50r-31,3l2810,56r-33,1l2743,60r-35,1l2673,64r-38,3l2599,68r-40,3l2520,73r-39,3l2439,79r-43,3l2354,84r-45,3l2265,90r,l2238,91r-30,3l2179,97r-29,1l2120,99r-30,3l2059,103r-30,3l1999,108r-31,2l1937,112r-31,1l1874,116r-31,2l1810,121r-32,1l1746,125r-32,2l1682,129r-33,2l1617,133r-33,2l1552,137r-33,3l1487,143r-33,1l1422,147r-33,1l1357,151r-31,1l1293,155r-32,1l1230,159r-33,3l1166,165r-31,1l1104,169r-31,1l1042,173r-31,1l982,177r-31,1l921,181r-28,1l863,185r-28,1l806,189r-27,2l751,192r-27,3l698,196r-27,3l645,200r-24,1l595,203r-24,2l548,207r-23,1l502,210r-23,1l457,212r-20,2l417,215r,e" filled="f" stroked="f">
            <v:path arrowok="t"/>
          </v:shape>
          <v:shape id="_x0000_s1091" style="position:absolute;left:2723;top:520;width:3393;height:163" coordsize="3393,163" path="m3017,31r-22,-1l2971,30r-25,-2l2921,28r-27,-1l2865,26r-28,l2807,24r-31,l2745,23r-31,l2681,22r-32,l2615,20r-33,l2550,20r-34,-1l2482,19r-33,l2416,18r-34,l2348,16r-32,l2284,16r-32,l2221,15r-31,l2160,15r-29,-2l2102,13r,l2055,13r-46,l1967,12r-41,l1889,11r-37,l1818,11r-31,l1756,11r-28,l1700,11,1675,9r-25,l1626,8r-23,l1581,8r-21,l1560,8,1523,7,1488,5,1454,4r-32,l1389,3,1358,1r-30,l1297,r-29,l1239,r,l1205,1r-35,2l1135,4r-34,3l1066,9r-36,3l993,16r-39,3l954,19r-29,1l896,23r-32,3l833,27r-31,3l770,31r-33,2l705,35r-34,3l637,39r-34,2l603,41r-33,1l536,45r-34,1l468,48r-34,2l402,50r-34,2l337,54r-31,l275,57r,l233,58r-41,2l156,61r-36,1l91,62,65,64r-22,l43,64,12,65,1,67,,67r,l,67r,l,68r,l,68r5,1l19,72r,l45,76r34,6l122,88r,l157,94r38,5l234,105r39,5l273,110r41,6l353,120r41,5l434,129r,l475,133r40,4l556,140r42,4l598,144r42,3l683,150r42,1l767,154r,l810,156r44,3l897,160r43,l940,160r37,2l1013,163r35,l1088,163r38,l1126,163r33,l1195,163r35,l1265,163r36,l1338,163r,l1370,162r33,-2l1437,160r35,-1l1507,159r37,-3l1581,156r,l1611,154r34,l1677,151r33,-1l1745,150r35,-3l1814,146r37,-2l1886,141r,l2204,124r,l2239,122r34,-2l2307,118r33,-1l2373,116r32,-2l2438,113r31,-3l2499,110r,l2536,107r36,-1l2607,105r34,-2l2673,102r31,-1l2735,99r,l2776,98r41,-1l2856,95r38,-1l2929,94r,l2973,91r41,l3056,90r39,-2l3095,88r38,l3171,88r39,-1l3247,87r,l3295,87r42,l3368,87r,l3385,87r6,l3393,86r,l3393,86r,l3393,86r,l3393,86r-3,-2l3383,82r,l3370,79r-18,-6l3335,69r,l3316,65r-19,-4l3279,56r,l3270,53r-10,-3l3245,48r-23,-5l3191,41r-43,-3l3091,34r-74,-3l3017,31xe" fillcolor="#18473e" stroked="f">
            <v:path arrowok="t"/>
          </v:shape>
          <v:shape id="_x0000_s1092" style="position:absolute;left:2723;top:520;width:3393;height:163" coordsize="3393,163" path="m3017,31r-22,-1l2971,30r-25,-2l2921,28r-27,-1l2865,26r-28,l2807,24r-31,l2745,23r-31,l2681,22r-32,l2615,20r-33,l2550,20r-34,-1l2482,19r-33,l2416,18r-34,l2348,16r-32,l2284,16r-32,l2221,15r-31,l2160,15r-29,-2l2102,13r,l2055,13r-46,l1967,12r-41,l1889,11r-37,l1818,11r-31,l1756,11r-28,l1700,11,1675,9r-25,l1626,8r-23,l1581,8r-21,l1560,8,1523,7,1488,5,1454,4r-32,l1389,3,1358,1r-30,l1297,r-29,l1239,r,l1205,1r-35,2l1135,4r-34,3l1066,9r-36,3l993,16r-39,3l954,19r-29,1l896,23r-32,3l833,27r-31,3l770,31r-33,2l705,35r-34,3l637,39r-34,2l603,41r-33,1l536,45r-34,1l468,48r-34,2l402,50r-34,2l337,54r-31,l275,57r,l233,58r-41,2l156,61r-36,1l91,62,65,64r-22,l43,64,12,65,1,67,,67r,l,67r,l,68r,l,68r5,1l19,72r,l45,76r34,6l122,88r,l157,94r38,5l234,105r39,5l273,110r41,6l353,120r41,5l434,129r,l475,133r40,4l556,140r42,4l598,144r42,3l683,150r42,1l767,154r,l810,156r44,3l897,160r43,l940,160r37,2l1013,163r35,l1088,163r38,l1126,163r33,l1195,163r35,l1265,163r36,l1338,163r,l1370,162r33,-2l1437,160r35,-1l1507,159r37,-3l1581,156r,l1611,154r34,l1677,151r33,-1l1745,150r35,-3l1814,146r37,-2l1886,141r,l2204,124r,l2239,122r34,-2l2307,118r33,-1l2373,116r32,-2l2438,113r31,-3l2499,110r,l2536,107r36,-1l2607,105r34,-2l2673,102r31,-1l2735,99r,l2776,98r41,-1l2856,95r38,-1l2929,94r,l2973,91r41,l3056,90r39,-2l3095,88r38,l3171,88r39,-1l3247,87r,l3295,87r42,l3368,87r,l3385,87r6,l3393,86r,l3393,86r,l3393,86r,l3393,86r-3,-2l3383,82r,l3370,79r-18,-6l3335,69r,l3316,65r-19,-4l3279,56r,l3270,53r-10,-3l3245,48r-23,-5l3191,41r-43,-3l3091,34r-74,-3l3017,31e" filled="f" stroked="f">
            <v:path arrowok="t"/>
          </v:shape>
          <v:shape id="_x0000_s1093" style="position:absolute;left:3209;top:125;width:4262;height:362" coordsize="4262,362" path="m327,252r-50,4l231,260r-41,3l154,267r-31,3l96,271r-23,3l73,274r-35,2l19,278r-8,1l11,279r-6,2l2,281,,282r,l,283r2,2l9,285r,l21,285r26,l94,283r79,-5l173,278r24,l223,275r28,-1l281,272r31,-1l343,268r34,-1l411,264r35,-1l481,262r35,-3l552,256r35,-3l621,252r33,-3l688,248r33,-1l721,247r34,-3l788,241r33,-1l853,237r31,-1l914,234r30,-2l974,230r31,-1l1035,227r31,-2l1098,222r33,-1l1164,219r36,-1l1200,218r27,-3l1256,214r29,-1l1315,210r31,-2l1377,207r31,-1l1440,203r33,-1l1505,200r33,-2l1572,196r31,-3l1637,192r32,-1l1701,188r32,-1l1764,185r31,-1l1826,183r,l1862,181r37,-3l1934,177r35,-1l2002,174r34,-1l2067,172r32,-2l2129,169r31,l2190,166r28,l2247,165r27,l2302,164r27,l2329,164r37,-2l2401,162r34,l2468,161r34,l2536,159r33,l2601,159r31,l2663,159r31,l2724,159r,l2761,161r35,l2831,161r34,1l2899,162r32,l2964,164r31,l3024,165r32,1l3056,166r36,2l3126,169r34,3l3192,173r33,1l3256,176r31,2l3315,181r,l3355,184r36,3l3428,191r35,2l3498,198r35,4l3533,202r35,4l3602,211r34,4l3670,219r34,6l3735,230r,l3774,237r38,7l3847,251r35,6l3916,266r,l3955,274r39,9l4030,293r35,9l4065,302r44,14l4150,328r34,11l4184,339r27,10l4227,355r12,4l4239,359r6,3l4247,361r2,-2l4249,359r2,-4l4254,350r1,-10l4255,340r3,-9l4261,320r,-14l4261,306r1,-24l4260,256r-9,-24l4251,232r-4,-13l4241,207r-9,-11l4232,196r-8,-12l4214,170r-10,-12l4204,158r-12,-11l4180,135r-14,-10l4166,125r-13,-10l4138,105,4124,95r,l4108,87r-16,-8l4073,72r,l4054,66r-20,-9l4011,51r,l3986,45r-28,-7l3927,33r,l3892,27r-40,-5l3809,17r,l3775,14r-38,-4l3698,7,3659,6r,l3618,3,3578,2r-42,l3494,r,l3467,2r-26,l3411,2r-33,2l3340,6r-45,1l3244,10r,l3226,11r-19,1l3187,14r-20,1l3145,17r-24,1l3096,19r-24,3l3046,23r-28,3l2989,27r-29,2l2928,32r-33,2l2861,37r-37,3l2788,42r-39,3l2708,48r-42,4l2623,55r-46,4l2577,59r-25,1l2528,63r-23,3l2481,67r-26,3l2429,71r-25,1l2376,75r-25,1l2324,79r-29,3l2268,85r-28,2l2211,89r-28,2l2153,94r-28,3l2095,98r-30,3l2036,104r-32,2l1975,109r-31,3l1913,115r-32,2l1850,120r-31,3l1787,125r-31,3l1723,131r-32,3l1658,136r-32,3l1593,142r-32,2l1528,147r-32,3l1463,154r-33,3l1396,159r-33,3l1331,165r-34,3l1265,172r,l1232,174r-34,2l1167,178r-34,5l1102,185r-32,3l1037,191r-32,2l972,196r-33,3l907,203r-33,3l841,207r-32,4l776,214r,l741,218r-35,1l671,222r-34,3l603,227r-34,5l537,234r-33,3l472,240r-31,2l411,245r-28,3l353,249r-26,3l327,252xe" fillcolor="#18473e" stroked="f">
            <v:path arrowok="t"/>
          </v:shape>
          <v:shape id="_x0000_s1094" style="position:absolute;left:3209;top:125;width:4262;height:362" coordsize="4262,362" path="m327,252r-50,4l231,260r-41,3l154,267r-31,3l96,271r-23,3l73,274r-35,2l19,278r-8,1l11,279r-6,2l2,281,,282r,l,283r2,2l9,285r,l21,285r26,l94,283r79,-5l173,278r24,l223,275r28,-1l281,272r31,-1l343,268r34,-1l411,264r35,-1l481,262r35,-3l552,256r35,-3l621,252r33,-3l688,248r33,-1l721,247r34,-3l788,241r33,-1l853,237r31,-1l914,234r30,-2l974,230r31,-1l1035,227r31,-2l1098,222r33,-1l1164,219r36,-1l1200,218r27,-3l1256,214r29,-1l1315,210r31,-2l1377,207r31,-1l1440,203r33,-1l1505,200r33,-2l1572,196r31,-3l1637,192r32,-1l1701,188r32,-1l1764,185r31,-1l1826,183r,l1862,181r37,-3l1934,177r35,-1l2002,174r34,-1l2067,172r32,-2l2129,169r31,l2190,166r28,l2247,165r27,l2302,164r27,l2329,164r37,-2l2401,162r34,l2468,161r34,l2536,159r33,l2601,159r31,l2663,159r31,l2724,159r,l2761,161r35,l2831,161r34,1l2899,162r32,l2964,164r31,l3024,165r32,1l3056,166r36,2l3126,169r34,3l3192,173r33,1l3256,176r31,2l3315,181r,l3355,184r36,3l3428,191r35,2l3498,198r35,4l3533,202r35,4l3602,211r34,4l3670,219r34,6l3735,230r,l3774,237r38,7l3847,251r35,6l3916,266r,l3955,274r39,9l4030,293r35,9l4065,302r44,14l4150,328r34,11l4184,339r27,10l4227,355r12,4l4239,359r6,3l4247,361r2,-2l4249,359r2,-4l4254,350r1,-10l4255,340r3,-9l4261,320r,-14l4261,306r1,-24l4260,256r-9,-24l4251,232r-4,-13l4241,207r-9,-11l4232,196r-8,-12l4214,170r-10,-12l4204,158r-12,-11l4180,135r-14,-10l4166,125r-13,-10l4138,105,4124,95r,l4108,87r-16,-8l4073,72r,l4054,66r-20,-9l4011,51r,l3986,45r-28,-7l3927,33r,l3892,27r-40,-5l3809,17r,l3775,14r-38,-4l3698,7,3659,6r,l3618,3,3578,2r-42,l3494,r,l3467,2r-26,l3411,2r-33,2l3340,6r-45,1l3244,10r,l3226,11r-19,1l3187,14r-20,1l3145,17r-24,1l3096,19r-24,3l3046,23r-28,3l2989,27r-29,2l2928,32r-33,2l2861,37r-37,3l2788,42r-39,3l2708,48r-42,4l2623,55r-46,4l2577,59r-25,1l2528,63r-23,3l2481,67r-26,3l2429,71r-25,1l2376,75r-25,1l2324,79r-29,3l2268,85r-28,2l2211,89r-28,2l2153,94r-28,3l2095,98r-30,3l2036,104r-32,2l1975,109r-31,3l1913,115r-32,2l1850,120r-31,3l1787,125r-31,3l1723,131r-32,3l1658,136r-32,3l1593,142r-32,2l1528,147r-32,3l1463,154r-33,3l1396,159r-33,3l1331,165r-34,3l1265,172r,l1232,174r-34,2l1167,178r-34,5l1102,185r-32,3l1037,191r-32,2l972,196r-33,3l907,203r-33,3l841,207r-32,4l776,214r,l741,218r-35,1l671,222r-34,3l603,227r-34,5l537,234r-33,3l472,240r-31,2l411,245r-28,3l353,249r-26,3l327,252e" filled="f" stroked="f">
            <v:path arrowok="t"/>
          </v:shape>
          <v:shape id="_x0000_s1095" style="position:absolute;left:6486;top:557;width:2154;height:57" coordsize="2154,57" path="m71,l26,,10,,7,r,l6,1r1,l7,4r,l7,9r2,8l9,25r,l9,30,7,35,6,40r,l4,43r,2l3,47r,l2,50r,3l,54r,l,57r,l,57r,l,57r,l,57r,l2,57r7,l26,57r,l49,57r34,l130,55r61,-1l191,54r16,l224,54r19,l262,53r21,l305,53r24,-2l356,51r27,l414,50r33,l482,49r38,l560,47r45,l652,46r51,-1l757,45r,l784,43r27,l839,42r30,l897,42r31,-2l958,40r31,-1l1020,39r33,l1085,38r33,-2l1150,36r33,l1215,35r34,l1283,35r32,-1l1348,32r32,l1413,32r32,-1l1478,30r31,l1540,30r31,-2l1601,28r31,-1l1660,27r29,l1717,25r27,l1770,25r26,-1l1820,24r23,-1l1866,23r22,l1888,23r87,-3l2040,20r49,-1l2120,17r19,l2149,17r4,l2154,17r,l2154,17r,-1l2154,15r,l2149,15r-32,l2034,15r,l2013,15r-21,-2l1967,13r-25,l1916,13r-28,l1858,13r-30,-1l1796,12r-33,l1729,11r-35,l1660,11r-36,l1589,11,1552,9r-36,l1479,9,1442,8r,l1407,8r-34,l1340,8r-36,l1271,6r-34,l1204,6,1172,5r-34,l1107,5r-31,l1045,5r-31,l983,5r-30,l924,4r-29,l868,4r-28,l813,4r,l774,4r-38,l700,2r-35,l631,2r-33,l566,1r-31,l505,1r-31,l445,1r-29,l387,1r,l344,1r-41,l263,1r-39,l187,1,153,,122,,94,,71,r,xe" fillcolor="#18473e" stroked="f">
            <v:path arrowok="t"/>
          </v:shape>
          <v:shape id="_x0000_s1096" style="position:absolute;left:6486;top:557;width:2154;height:57" coordsize="2154,57" path="m71,l26,,10,,7,r,l6,1r1,l7,4r,l7,9r2,8l9,25r,l9,30,7,35,6,40r,l4,43r,2l3,47r,l2,50r,3l,54r,l,57r,l,57r,l,57r,l,57r,l2,57r7,l26,57r,l49,57r34,l130,55r61,-1l191,54r16,l224,54r19,l262,53r21,l305,53r24,-2l356,51r27,l414,50r33,l482,49r38,l560,47r45,l652,46r51,-1l757,45r,l784,43r27,l839,42r30,l897,42r31,-2l958,40r31,-1l1020,39r33,l1085,38r33,-2l1150,36r33,l1215,35r34,l1283,35r32,-1l1348,32r32,l1413,32r32,-1l1478,30r31,l1540,30r31,-2l1601,28r31,-1l1660,27r29,l1717,25r27,l1770,25r26,-1l1820,24r23,-1l1866,23r22,l1888,23r87,-3l2040,20r49,-1l2120,17r19,l2149,17r4,l2154,17r,l2154,17r,-1l2154,15r,l2149,15r-32,l2034,15r,l2013,15r-21,-2l1967,13r-25,l1916,13r-28,l1858,13r-30,-1l1796,12r-33,l1729,11r-35,l1660,11r-36,l1589,11,1552,9r-36,l1479,9,1442,8r,l1407,8r-34,l1340,8r-36,l1271,6r-34,l1204,6,1172,5r-34,l1107,5r-31,l1045,5r-31,l983,5r-30,l924,4r-29,l868,4r-28,l813,4r,l774,4r-38,l700,2r-35,l631,2r-33,l566,1r-31,l505,1r-31,l445,1r-29,l387,1r,l344,1r-41,l263,1r-39,l187,1,153,,122,,94,,71,r,e" filled="f" stroked="f">
            <v:path arrowok="t"/>
          </v:shape>
          <w10:anchorlock/>
        </v:group>
      </w:pict>
    </w:r>
  </w:p>
  <w:p w:rsidR="0075458C" w:rsidRDefault="00F358C5" w:rsidP="009A604B">
    <w:pPr>
      <w:pStyle w:val="Footer"/>
      <w:jc w:val="center"/>
    </w:pPr>
    <w:r>
      <w:rPr>
        <w:noProof/>
        <w:lang w:eastAsia="zh-TW"/>
      </w:rPr>
      <w:pict>
        <v:shapetype id="_x0000_t202" coordsize="21600,21600" o:spt="202" path="m,l,21600r21600,l21600,xe">
          <v:stroke joinstyle="miter"/>
          <v:path gradientshapeok="t" o:connecttype="rect"/>
        </v:shapetype>
        <v:shape id="_x0000_s1097" type="#_x0000_t202" style="position:absolute;left:0;text-align:left;margin-left:90pt;margin-top:5.85pt;width:339pt;height:28.5pt;z-index:251658752;mso-width-relative:margin;mso-height-relative:margin" stroked="f">
          <v:textbox style="mso-next-textbox:#_x0000_s1097">
            <w:txbxContent>
              <w:p w:rsidR="0075458C" w:rsidRPr="00D71C57" w:rsidRDefault="0075458C" w:rsidP="009A604B">
                <w:pPr>
                  <w:pStyle w:val="DefaultText"/>
                  <w:jc w:val="center"/>
                  <w:rPr>
                    <w:i/>
                    <w:color w:val="003300"/>
                    <w:sz w:val="16"/>
                    <w:szCs w:val="16"/>
                  </w:rPr>
                </w:pPr>
                <w:r w:rsidRPr="00D71C57">
                  <w:rPr>
                    <w:i/>
                    <w:color w:val="003300"/>
                    <w:sz w:val="16"/>
                    <w:szCs w:val="16"/>
                  </w:rPr>
                  <w:t>The Town of Greenfield is an Affirmative Action/Equal Opportunity Employer,</w:t>
                </w:r>
              </w:p>
              <w:p w:rsidR="0075458C" w:rsidRPr="0097208E" w:rsidRDefault="0075458C" w:rsidP="009A604B">
                <w:pPr>
                  <w:jc w:val="center"/>
                  <w:rPr>
                    <w:color w:val="003300"/>
                  </w:rPr>
                </w:pPr>
                <w:r w:rsidRPr="00D71C57">
                  <w:rPr>
                    <w:i/>
                    <w:color w:val="003300"/>
                    <w:sz w:val="16"/>
                    <w:szCs w:val="16"/>
                  </w:rPr>
                  <w:t xml:space="preserve"> </w:t>
                </w:r>
                <w:proofErr w:type="gramStart"/>
                <w:r w:rsidRPr="00D71C57">
                  <w:rPr>
                    <w:i/>
                    <w:color w:val="003300"/>
                    <w:sz w:val="16"/>
                    <w:szCs w:val="16"/>
                  </w:rPr>
                  <w:t>a</w:t>
                </w:r>
                <w:proofErr w:type="gramEnd"/>
                <w:r w:rsidRPr="00D71C57">
                  <w:rPr>
                    <w:i/>
                    <w:color w:val="003300"/>
                    <w:sz w:val="16"/>
                    <w:szCs w:val="16"/>
                  </w:rPr>
                  <w:t xml:space="preserve"> designated Green Community and a recipient of the “Leading by Example” Award</w:t>
                </w:r>
              </w:p>
            </w:txbxContent>
          </v:textbox>
        </v:shape>
      </w:pict>
    </w:r>
  </w:p>
  <w:p w:rsidR="0075458C" w:rsidRDefault="0075458C" w:rsidP="009A604B">
    <w:pPr>
      <w:pStyle w:val="Footer"/>
      <w:jc w:val="center"/>
    </w:pPr>
  </w:p>
  <w:p w:rsidR="0075458C" w:rsidRDefault="00754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58C" w:rsidRDefault="00F358C5" w:rsidP="0097208E">
    <w:pPr>
      <w:pStyle w:val="Footer"/>
      <w:jc w:val="center"/>
    </w:pPr>
    <w:r>
      <w:pict>
        <v:group id="_x0000_s1073" editas="canvas" style="width:395.25pt;height:34.5pt;mso-position-horizontal-relative:char;mso-position-vertical-relative:line" coordorigin="735" coordsize="7905,6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735;width:7905;height:690" o:preferrelative="f">
            <v:fill o:detectmouseclick="t"/>
            <v:path o:extrusionok="t" o:connecttype="none"/>
            <o:lock v:ext="edit" text="t"/>
          </v:shape>
          <v:shape id="_x0000_s1075" style="position:absolute;left:1176;top:185;width:1673;height:310" coordsize="1673,310" path="m33,7l12,3,2,,1,r,l1,r,l1,r,l,,,1r,l,1r,l1,3r1,l2,3,6,4r6,2l21,10r,l33,14r18,5l73,26r,l101,35r32,10l170,57r,l213,71r45,13l305,98r,l351,112r48,13l442,139r,l485,151r43,11l570,174r,l600,184r31,7l661,200r31,8l723,216r30,9l784,233r31,8l845,249r30,7l906,264r31,7l937,271r39,11l1014,290r30,8l1044,298r22,7l1080,309r11,1l1091,310r581,-36l1672,274r1,-2l1673,272r,-1l1673,271r-1,l1670,271r-3,l1667,271r-8,-1l1653,270r-10,-2l1643,268r-9,l1621,267r-16,-3l1605,264r-23,-1l1551,259r-40,-4l1511,255r-25,-3l1458,248r-30,-4l1397,240r-34,-4l1328,230r-35,-4l1256,221r-36,-5l1183,211r-36,-5l1111,202r,l1070,195r-41,-6l990,184r-38,-7l914,172r,l877,166r-35,-7l806,155r-35,-5l735,143r,l700,138r-35,-7l630,125r-37,-7l558,112r,l528,106r-31,-5l466,95,436,90,405,83,374,78,343,72,312,65,281,59,250,53,219,46,188,40r,l142,30,98,22,62,12,33,7r,xe" fillcolor="#18473e" stroked="f">
            <v:path arrowok="t"/>
          </v:shape>
          <v:shape id="_x0000_s1076" style="position:absolute;left:1176;top:18;width:1673;height:310" coordsize="1673,310" path="m33,7l12,3,2,,1,r,l1,r,l1,r,l,,,1r,l,1r,l1,3r1,l2,3,6,4r6,2l21,10r,l33,14r18,5l73,26r,l101,35r32,10l170,57r,l213,71r45,13l305,98r,l351,112r48,13l442,139r,l485,151r43,11l570,174r,l600,184r31,7l661,200r31,8l723,216r30,9l784,233r31,8l845,249r30,7l906,264r31,7l937,271r39,11l1014,290r30,8l1044,298r22,7l1080,309r11,1l1091,310r581,-36l1672,274r1,-2l1673,272r,-1l1673,271r-1,l1670,271r-3,l1667,271r-8,-1l1653,270r-10,-2l1643,268r-9,l1621,267r-16,-3l1605,264r-23,-1l1551,259r-40,-4l1511,255r-25,-3l1458,248r-30,-4l1397,240r-34,-4l1328,230r-35,-4l1256,221r-36,-5l1183,211r-36,-5l1111,202r,l1070,195r-41,-6l990,184r-38,-7l914,172r,l877,166r-35,-7l806,155r-35,-5l735,143r,l700,138r-35,-7l630,125r-37,-7l558,112r,l528,106r-31,-5l466,95,436,90,405,83,374,78,343,72,312,65,281,59,250,53,219,46,188,40r,l142,30,98,22,62,12,33,7r,e" filled="f" stroked="f">
            <v:path arrowok="t"/>
          </v:shape>
          <v:shape id="_x0000_s1077" style="position:absolute;left:1515;top:328;width:4952;height:361" coordsize="4952,361" path="m417,215r-90,7l252,227r-64,4l137,235r-42,3l62,241r-24,1l22,244r-12,1l3,245,,246r,l,246r,l7,248r17,1l62,249r,l80,250r20,l126,250r28,2l187,252r36,l264,252r43,l356,252r,l383,252r27,l437,252r30,l497,252r29,l557,250r33,l622,250r33,-1l687,249r34,l754,249r33,l820,248r34,l886,246r33,l919,246r29,l977,245r30,-1l1035,244r28,l1092,242r30,l1150,241r28,-1l1208,240r28,-2l1268,237r29,-2l1328,234r32,l1392,233r33,-3l1458,230r34,-3l1526,226r,l1557,225r33,-2l1622,222r32,-2l1687,218r34,-2l1753,215r34,-3l1821,211r32,-3l1886,207r34,-2l1952,203r33,-2l2016,200r31,-1l2077,196r29,-1l2136,193r27,-2l2190,191r26,-2l2240,186r,l2288,184r42,-3l2369,180r35,-2l2435,176r31,-2l2495,173r27,-2l2550,169r28,l2608,167r,l2635,166r29,-1l2692,162r31,l2754,159r33,l2818,156r32,l2884,155r33,-1l2950,152r33,-1l3017,150r,l3051,150r35,-2l3120,147r32,l3186,146r31,l3248,146r31,l3310,144r30,l3368,144r29,l3397,144r34,l3463,144r33,2l3527,146r32,l3590,147r31,l3652,148r33,2l3717,152r,l3751,152r34,3l3819,156r34,3l3887,161r32,1l3951,165r33,2l4014,169r28,2l4042,171r46,3l4129,178r38,3l4202,185r32,4l4267,192r,l4310,199r42,5l4394,212r39,7l4433,219r41,8l4514,235r38,9l4589,253r,l4636,265r43,13l4720,291r,l4758,305r35,12l4823,329r,l4848,342r19,9l4881,357r,l4889,361r4,l4896,359r,l4898,355r6,-4l4911,343r,l4919,333r6,-9l4934,313r,l4939,302r5,-12l4947,278r,l4951,267r1,-11l4952,244r,l4948,214r-13,-30l4909,152r,l4898,143r-12,-10l4873,124r,l4856,113r-16,-10l4821,94r,l4800,86r-22,-8l4755,68r,l4728,60r-28,-8l4668,45r,l4635,37r-37,-6l4559,24r,l4526,20r-35,-4l4453,14r-40,-4l4413,10,4379,7,4342,5,4302,4,4260,3,4215,1r,l4184,r-31,l4119,r-34,l4049,r-38,l3970,r-42,1l3928,1r-21,2l3884,3r-22,l3838,4r-26,l3785,4r-27,1l3730,7r-32,1l3667,10r-33,1l3598,12r-37,3l3521,16r-42,l3436,19r,l3417,20r-19,2l3378,22r-19,1l3339,24r-21,2l3297,26r-22,3l3252,29r-23,2l3205,31r-25,3l3157,34r-25,3l3106,38r-27,l3052,41r-27,1l2995,44r-28,2l2937,48r-31,1l2875,50r-31,3l2810,56r-33,1l2743,60r-35,1l2673,64r-38,3l2599,68r-40,3l2520,73r-39,3l2439,79r-43,3l2354,84r-45,3l2265,90r,l2238,91r-30,3l2179,97r-29,1l2120,99r-30,3l2059,103r-30,3l1999,108r-31,2l1937,112r-31,1l1874,116r-31,2l1810,121r-32,1l1746,125r-32,2l1682,129r-33,2l1617,133r-33,2l1552,137r-33,3l1487,143r-33,1l1422,147r-33,1l1357,151r-31,1l1293,155r-32,1l1230,159r-33,3l1166,165r-31,1l1104,169r-31,1l1042,173r-31,1l982,177r-31,1l921,181r-28,1l863,185r-28,1l806,189r-27,2l751,192r-27,3l698,196r-27,3l645,200r-24,1l595,203r-24,2l548,207r-23,1l502,210r-23,1l457,212r-20,2l417,215r,xe" fillcolor="#18473e" stroked="f">
            <v:path arrowok="t"/>
          </v:shape>
          <v:shape id="_x0000_s1078" style="position:absolute;left:1515;top:328;width:4952;height:361" coordsize="4952,361" path="m417,215r-90,7l252,227r-64,4l137,235r-42,3l62,241r-24,1l22,244r-12,1l3,245,,246r,l,246r,l7,248r17,1l62,249r,l80,250r20,l126,250r28,2l187,252r36,l264,252r43,l356,252r,l383,252r27,l437,252r30,l497,252r29,l557,250r33,l622,250r33,-1l687,249r34,l754,249r33,l820,248r34,l886,246r33,l919,246r29,l977,245r30,-1l1035,244r28,l1092,242r30,l1150,241r28,-1l1208,240r28,-2l1268,237r29,-2l1328,234r32,l1392,233r33,-3l1458,230r34,-3l1526,226r,l1557,225r33,-2l1622,222r32,-2l1687,218r34,-2l1753,215r34,-3l1821,211r32,-3l1886,207r34,-2l1952,203r33,-2l2016,200r31,-1l2077,196r29,-1l2136,193r27,-2l2190,191r26,-2l2240,186r,l2288,184r42,-3l2369,180r35,-2l2435,176r31,-2l2495,173r27,-2l2550,169r28,l2608,167r,l2635,166r29,-1l2692,162r31,l2754,159r33,l2818,156r32,l2884,155r33,-1l2950,152r33,-1l3017,150r,l3051,150r35,-2l3120,147r32,l3186,146r31,l3248,146r31,l3310,144r30,l3368,144r29,l3397,144r34,l3463,144r33,2l3527,146r32,l3590,147r31,l3652,148r33,2l3717,152r,l3751,152r34,3l3819,156r34,3l3887,161r32,1l3951,165r33,2l4014,169r28,2l4042,171r46,3l4129,178r38,3l4202,185r32,4l4267,192r,l4310,199r42,5l4394,212r39,7l4433,219r41,8l4514,235r38,9l4589,253r,l4636,265r43,13l4720,291r,l4758,305r35,12l4823,329r,l4848,342r19,9l4881,357r,l4889,361r4,l4896,359r,l4898,355r6,-4l4911,343r,l4919,333r6,-9l4934,313r,l4939,302r5,-12l4947,278r,l4951,267r1,-11l4952,244r,l4948,214r-13,-30l4909,152r,l4898,143r-12,-10l4873,124r,l4856,113r-16,-10l4821,94r,l4800,86r-22,-8l4755,68r,l4728,60r-28,-8l4668,45r,l4635,37r-37,-6l4559,24r,l4526,20r-35,-4l4453,14r-40,-4l4413,10,4379,7,4342,5,4302,4,4260,3,4215,1r,l4184,r-31,l4119,r-34,l4049,r-38,l3970,r-42,1l3928,1r-21,2l3884,3r-22,l3838,4r-26,l3785,4r-27,1l3730,7r-32,1l3667,10r-33,1l3598,12r-37,3l3521,16r-42,l3436,19r,l3417,20r-19,2l3378,22r-19,1l3339,24r-21,2l3297,26r-22,3l3252,29r-23,2l3205,31r-25,3l3157,34r-25,3l3106,38r-27,l3052,41r-27,1l2995,44r-28,2l2937,48r-31,1l2875,50r-31,3l2810,56r-33,1l2743,60r-35,1l2673,64r-38,3l2599,68r-40,3l2520,73r-39,3l2439,79r-43,3l2354,84r-45,3l2265,90r,l2238,91r-30,3l2179,97r-29,1l2120,99r-30,3l2059,103r-30,3l1999,108r-31,2l1937,112r-31,1l1874,116r-31,2l1810,121r-32,1l1746,125r-32,2l1682,129r-33,2l1617,133r-33,2l1552,137r-33,3l1487,143r-33,1l1422,147r-33,1l1357,151r-31,1l1293,155r-32,1l1230,159r-33,3l1166,165r-31,1l1104,169r-31,1l1042,173r-31,1l982,177r-31,1l921,181r-28,1l863,185r-28,1l806,189r-27,2l751,192r-27,3l698,196r-27,3l645,200r-24,1l595,203r-24,2l548,207r-23,1l502,210r-23,1l457,212r-20,2l417,215r,e" filled="f" stroked="f">
            <v:path arrowok="t"/>
          </v:shape>
          <v:shape id="_x0000_s1079" style="position:absolute;left:2723;top:520;width:3393;height:163" coordsize="3393,163" path="m3017,31r-22,-1l2971,30r-25,-2l2921,28r-27,-1l2865,26r-28,l2807,24r-31,l2745,23r-31,l2681,22r-32,l2615,20r-33,l2550,20r-34,-1l2482,19r-33,l2416,18r-34,l2348,16r-32,l2284,16r-32,l2221,15r-31,l2160,15r-29,-2l2102,13r,l2055,13r-46,l1967,12r-41,l1889,11r-37,l1818,11r-31,l1756,11r-28,l1700,11,1675,9r-25,l1626,8r-23,l1581,8r-21,l1560,8,1523,7,1488,5,1454,4r-32,l1389,3,1358,1r-30,l1297,r-29,l1239,r,l1205,1r-35,2l1135,4r-34,3l1066,9r-36,3l993,16r-39,3l954,19r-29,1l896,23r-32,3l833,27r-31,3l770,31r-33,2l705,35r-34,3l637,39r-34,2l603,41r-33,1l536,45r-34,1l468,48r-34,2l402,50r-34,2l337,54r-31,l275,57r,l233,58r-41,2l156,61r-36,1l91,62,65,64r-22,l43,64,12,65,1,67,,67r,l,67r,l,68r,l,68r5,1l19,72r,l45,76r34,6l122,88r,l157,94r38,5l234,105r39,5l273,110r41,6l353,120r41,5l434,129r,l475,133r40,4l556,140r42,4l598,144r42,3l683,150r42,1l767,154r,l810,156r44,3l897,160r43,l940,160r37,2l1013,163r35,l1088,163r38,l1126,163r33,l1195,163r35,l1265,163r36,l1338,163r,l1370,162r33,-2l1437,160r35,-1l1507,159r37,-3l1581,156r,l1611,154r34,l1677,151r33,-1l1745,150r35,-3l1814,146r37,-2l1886,141r,l2204,124r,l2239,122r34,-2l2307,118r33,-1l2373,116r32,-2l2438,113r31,-3l2499,110r,l2536,107r36,-1l2607,105r34,-2l2673,102r31,-1l2735,99r,l2776,98r41,-1l2856,95r38,-1l2929,94r,l2973,91r41,l3056,90r39,-2l3095,88r38,l3171,88r39,-1l3247,87r,l3295,87r42,l3368,87r,l3385,87r6,l3393,86r,l3393,86r,l3393,86r,l3393,86r-3,-2l3383,82r,l3370,79r-18,-6l3335,69r,l3316,65r-19,-4l3279,56r,l3270,53r-10,-3l3245,48r-23,-5l3191,41r-43,-3l3091,34r-74,-3l3017,31xe" fillcolor="#18473e" stroked="f">
            <v:path arrowok="t"/>
          </v:shape>
          <v:shape id="_x0000_s1080" style="position:absolute;left:2723;top:520;width:3393;height:163" coordsize="3393,163" path="m3017,31r-22,-1l2971,30r-25,-2l2921,28r-27,-1l2865,26r-28,l2807,24r-31,l2745,23r-31,l2681,22r-32,l2615,20r-33,l2550,20r-34,-1l2482,19r-33,l2416,18r-34,l2348,16r-32,l2284,16r-32,l2221,15r-31,l2160,15r-29,-2l2102,13r,l2055,13r-46,l1967,12r-41,l1889,11r-37,l1818,11r-31,l1756,11r-28,l1700,11,1675,9r-25,l1626,8r-23,l1581,8r-21,l1560,8,1523,7,1488,5,1454,4r-32,l1389,3,1358,1r-30,l1297,r-29,l1239,r,l1205,1r-35,2l1135,4r-34,3l1066,9r-36,3l993,16r-39,3l954,19r-29,1l896,23r-32,3l833,27r-31,3l770,31r-33,2l705,35r-34,3l637,39r-34,2l603,41r-33,1l536,45r-34,1l468,48r-34,2l402,50r-34,2l337,54r-31,l275,57r,l233,58r-41,2l156,61r-36,1l91,62,65,64r-22,l43,64,12,65,1,67,,67r,l,67r,l,68r,l,68r5,1l19,72r,l45,76r34,6l122,88r,l157,94r38,5l234,105r39,5l273,110r41,6l353,120r41,5l434,129r,l475,133r40,4l556,140r42,4l598,144r42,3l683,150r42,1l767,154r,l810,156r44,3l897,160r43,l940,160r37,2l1013,163r35,l1088,163r38,l1126,163r33,l1195,163r35,l1265,163r36,l1338,163r,l1370,162r33,-2l1437,160r35,-1l1507,159r37,-3l1581,156r,l1611,154r34,l1677,151r33,-1l1745,150r35,-3l1814,146r37,-2l1886,141r,l2204,124r,l2239,122r34,-2l2307,118r33,-1l2373,116r32,-2l2438,113r31,-3l2499,110r,l2536,107r36,-1l2607,105r34,-2l2673,102r31,-1l2735,99r,l2776,98r41,-1l2856,95r38,-1l2929,94r,l2973,91r41,l3056,90r39,-2l3095,88r38,l3171,88r39,-1l3247,87r,l3295,87r42,l3368,87r,l3385,87r6,l3393,86r,l3393,86r,l3393,86r,l3393,86r-3,-2l3383,82r,l3370,79r-18,-6l3335,69r,l3316,65r-19,-4l3279,56r,l3270,53r-10,-3l3245,48r-23,-5l3191,41r-43,-3l3091,34r-74,-3l3017,31e" filled="f" stroked="f">
            <v:path arrowok="t"/>
          </v:shape>
          <v:shape id="_x0000_s1081" style="position:absolute;left:3209;top:125;width:4262;height:362" coordsize="4262,362" path="m327,252r-50,4l231,260r-41,3l154,267r-31,3l96,271r-23,3l73,274r-35,2l19,278r-8,1l11,279r-6,2l2,281,,282r,l,283r2,2l9,285r,l21,285r26,l94,283r79,-5l173,278r24,l223,275r28,-1l281,272r31,-1l343,268r34,-1l411,264r35,-1l481,262r35,-3l552,256r35,-3l621,252r33,-3l688,248r33,-1l721,247r34,-3l788,241r33,-1l853,237r31,-1l914,234r30,-2l974,230r31,-1l1035,227r31,-2l1098,222r33,-1l1164,219r36,-1l1200,218r27,-3l1256,214r29,-1l1315,210r31,-2l1377,207r31,-1l1440,203r33,-1l1505,200r33,-2l1572,196r31,-3l1637,192r32,-1l1701,188r32,-1l1764,185r31,-1l1826,183r,l1862,181r37,-3l1934,177r35,-1l2002,174r34,-1l2067,172r32,-2l2129,169r31,l2190,166r28,l2247,165r27,l2302,164r27,l2329,164r37,-2l2401,162r34,l2468,161r34,l2536,159r33,l2601,159r31,l2663,159r31,l2724,159r,l2761,161r35,l2831,161r34,1l2899,162r32,l2964,164r31,l3024,165r32,1l3056,166r36,2l3126,169r34,3l3192,173r33,1l3256,176r31,2l3315,181r,l3355,184r36,3l3428,191r35,2l3498,198r35,4l3533,202r35,4l3602,211r34,4l3670,219r34,6l3735,230r,l3774,237r38,7l3847,251r35,6l3916,266r,l3955,274r39,9l4030,293r35,9l4065,302r44,14l4150,328r34,11l4184,339r27,10l4227,355r12,4l4239,359r6,3l4247,361r2,-2l4249,359r2,-4l4254,350r1,-10l4255,340r3,-9l4261,320r,-14l4261,306r1,-24l4260,256r-9,-24l4251,232r-4,-13l4241,207r-9,-11l4232,196r-8,-12l4214,170r-10,-12l4204,158r-12,-11l4180,135r-14,-10l4166,125r-13,-10l4138,105,4124,95r,l4108,87r-16,-8l4073,72r,l4054,66r-20,-9l4011,51r,l3986,45r-28,-7l3927,33r,l3892,27r-40,-5l3809,17r,l3775,14r-38,-4l3698,7,3659,6r,l3618,3,3578,2r-42,l3494,r,l3467,2r-26,l3411,2r-33,2l3340,6r-45,1l3244,10r,l3226,11r-19,1l3187,14r-20,1l3145,17r-24,1l3096,19r-24,3l3046,23r-28,3l2989,27r-29,2l2928,32r-33,2l2861,37r-37,3l2788,42r-39,3l2708,48r-42,4l2623,55r-46,4l2577,59r-25,1l2528,63r-23,3l2481,67r-26,3l2429,71r-25,1l2376,75r-25,1l2324,79r-29,3l2268,85r-28,2l2211,89r-28,2l2153,94r-28,3l2095,98r-30,3l2036,104r-32,2l1975,109r-31,3l1913,115r-32,2l1850,120r-31,3l1787,125r-31,3l1723,131r-32,3l1658,136r-32,3l1593,142r-32,2l1528,147r-32,3l1463,154r-33,3l1396,159r-33,3l1331,165r-34,3l1265,172r,l1232,174r-34,2l1167,178r-34,5l1102,185r-32,3l1037,191r-32,2l972,196r-33,3l907,203r-33,3l841,207r-32,4l776,214r,l741,218r-35,1l671,222r-34,3l603,227r-34,5l537,234r-33,3l472,240r-31,2l411,245r-28,3l353,249r-26,3l327,252xe" fillcolor="#18473e" stroked="f">
            <v:path arrowok="t"/>
          </v:shape>
          <v:shape id="_x0000_s1082" style="position:absolute;left:3209;top:125;width:4262;height:362" coordsize="4262,362" path="m327,252r-50,4l231,260r-41,3l154,267r-31,3l96,271r-23,3l73,274r-35,2l19,278r-8,1l11,279r-6,2l2,281,,282r,l,283r2,2l9,285r,l21,285r26,l94,283r79,-5l173,278r24,l223,275r28,-1l281,272r31,-1l343,268r34,-1l411,264r35,-1l481,262r35,-3l552,256r35,-3l621,252r33,-3l688,248r33,-1l721,247r34,-3l788,241r33,-1l853,237r31,-1l914,234r30,-2l974,230r31,-1l1035,227r31,-2l1098,222r33,-1l1164,219r36,-1l1200,218r27,-3l1256,214r29,-1l1315,210r31,-2l1377,207r31,-1l1440,203r33,-1l1505,200r33,-2l1572,196r31,-3l1637,192r32,-1l1701,188r32,-1l1764,185r31,-1l1826,183r,l1862,181r37,-3l1934,177r35,-1l2002,174r34,-1l2067,172r32,-2l2129,169r31,l2190,166r28,l2247,165r27,l2302,164r27,l2329,164r37,-2l2401,162r34,l2468,161r34,l2536,159r33,l2601,159r31,l2663,159r31,l2724,159r,l2761,161r35,l2831,161r34,1l2899,162r32,l2964,164r31,l3024,165r32,1l3056,166r36,2l3126,169r34,3l3192,173r33,1l3256,176r31,2l3315,181r,l3355,184r36,3l3428,191r35,2l3498,198r35,4l3533,202r35,4l3602,211r34,4l3670,219r34,6l3735,230r,l3774,237r38,7l3847,251r35,6l3916,266r,l3955,274r39,9l4030,293r35,9l4065,302r44,14l4150,328r34,11l4184,339r27,10l4227,355r12,4l4239,359r6,3l4247,361r2,-2l4249,359r2,-4l4254,350r1,-10l4255,340r3,-9l4261,320r,-14l4261,306r1,-24l4260,256r-9,-24l4251,232r-4,-13l4241,207r-9,-11l4232,196r-8,-12l4214,170r-10,-12l4204,158r-12,-11l4180,135r-14,-10l4166,125r-13,-10l4138,105,4124,95r,l4108,87r-16,-8l4073,72r,l4054,66r-20,-9l4011,51r,l3986,45r-28,-7l3927,33r,l3892,27r-40,-5l3809,17r,l3775,14r-38,-4l3698,7,3659,6r,l3618,3,3578,2r-42,l3494,r,l3467,2r-26,l3411,2r-33,2l3340,6r-45,1l3244,10r,l3226,11r-19,1l3187,14r-20,1l3145,17r-24,1l3096,19r-24,3l3046,23r-28,3l2989,27r-29,2l2928,32r-33,2l2861,37r-37,3l2788,42r-39,3l2708,48r-42,4l2623,55r-46,4l2577,59r-25,1l2528,63r-23,3l2481,67r-26,3l2429,71r-25,1l2376,75r-25,1l2324,79r-29,3l2268,85r-28,2l2211,89r-28,2l2153,94r-28,3l2095,98r-30,3l2036,104r-32,2l1975,109r-31,3l1913,115r-32,2l1850,120r-31,3l1787,125r-31,3l1723,131r-32,3l1658,136r-32,3l1593,142r-32,2l1528,147r-32,3l1463,154r-33,3l1396,159r-33,3l1331,165r-34,3l1265,172r,l1232,174r-34,2l1167,178r-34,5l1102,185r-32,3l1037,191r-32,2l972,196r-33,3l907,203r-33,3l841,207r-32,4l776,214r,l741,218r-35,1l671,222r-34,3l603,227r-34,5l537,234r-33,3l472,240r-31,2l411,245r-28,3l353,249r-26,3l327,252e" filled="f" stroked="f">
            <v:path arrowok="t"/>
          </v:shape>
          <v:shape id="_x0000_s1083" style="position:absolute;left:6486;top:557;width:2154;height:57" coordsize="2154,57" path="m71,l26,,10,,7,r,l6,1r1,l7,4r,l7,9r2,8l9,25r,l9,30,7,35,6,40r,l4,43r,2l3,47r,l2,50r,3l,54r,l,57r,l,57r,l,57r,l,57r,l2,57r7,l26,57r,l49,57r34,l130,55r61,-1l191,54r16,l224,54r19,l262,53r21,l305,53r24,-2l356,51r27,l414,50r33,l482,49r38,l560,47r45,l652,46r51,-1l757,45r,l784,43r27,l839,42r30,l897,42r31,-2l958,40r31,-1l1020,39r33,l1085,38r33,-2l1150,36r33,l1215,35r34,l1283,35r32,-1l1348,32r32,l1413,32r32,-1l1478,30r31,l1540,30r31,-2l1601,28r31,-1l1660,27r29,l1717,25r27,l1770,25r26,-1l1820,24r23,-1l1866,23r22,l1888,23r87,-3l2040,20r49,-1l2120,17r19,l2149,17r4,l2154,17r,l2154,17r,-1l2154,15r,l2149,15r-32,l2034,15r,l2013,15r-21,-2l1967,13r-25,l1916,13r-28,l1858,13r-30,-1l1796,12r-33,l1729,11r-35,l1660,11r-36,l1589,11,1552,9r-36,l1479,9,1442,8r,l1407,8r-34,l1340,8r-36,l1271,6r-34,l1204,6,1172,5r-34,l1107,5r-31,l1045,5r-31,l983,5r-30,l924,4r-29,l868,4r-28,l813,4r,l774,4r-38,l700,2r-35,l631,2r-33,l566,1r-31,l505,1r-31,l445,1r-29,l387,1r,l344,1r-41,l263,1r-39,l187,1,153,,122,,94,,71,r,xe" fillcolor="#18473e" stroked="f">
            <v:path arrowok="t"/>
          </v:shape>
          <v:shape id="_x0000_s1084" style="position:absolute;left:6486;top:557;width:2154;height:57" coordsize="2154,57" path="m71,l26,,10,,7,r,l6,1r1,l7,4r,l7,9r2,8l9,25r,l9,30,7,35,6,40r,l4,43r,2l3,47r,l2,50r,3l,54r,l,57r,l,57r,l,57r,l,57r,l2,57r7,l26,57r,l49,57r34,l130,55r61,-1l191,54r16,l224,54r19,l262,53r21,l305,53r24,-2l356,51r27,l414,50r33,l482,49r38,l560,47r45,l652,46r51,-1l757,45r,l784,43r27,l839,42r30,l897,42r31,-2l958,40r31,-1l1020,39r33,l1085,38r33,-2l1150,36r33,l1215,35r34,l1283,35r32,-1l1348,32r32,l1413,32r32,-1l1478,30r31,l1540,30r31,-2l1601,28r31,-1l1660,27r29,l1717,25r27,l1770,25r26,-1l1820,24r23,-1l1866,23r22,l1888,23r87,-3l2040,20r49,-1l2120,17r19,l2149,17r4,l2154,17r,l2154,17r,-1l2154,15r,l2149,15r-32,l2034,15r,l2013,15r-21,-2l1967,13r-25,l1916,13r-28,l1858,13r-30,-1l1796,12r-33,l1729,11r-35,l1660,11r-36,l1589,11,1552,9r-36,l1479,9,1442,8r,l1407,8r-34,l1340,8r-36,l1271,6r-34,l1204,6,1172,5r-34,l1107,5r-31,l1045,5r-31,l983,5r-30,l924,4r-29,l868,4r-28,l813,4r,l774,4r-38,l700,2r-35,l631,2r-33,l566,1r-31,l505,1r-31,l445,1r-29,l387,1r,l344,1r-41,l263,1r-39,l187,1,153,,122,,94,,71,r,e" filled="f" stroked="f">
            <v:path arrowok="t"/>
          </v:shape>
          <w10:wrap type="none"/>
          <w10:anchorlock/>
        </v:group>
      </w:pict>
    </w:r>
  </w:p>
  <w:p w:rsidR="0075458C" w:rsidRDefault="00F358C5" w:rsidP="0097208E">
    <w:pPr>
      <w:pStyle w:val="Footer"/>
      <w:jc w:val="center"/>
    </w:pPr>
    <w:r>
      <w:rPr>
        <w:noProof/>
        <w:lang w:eastAsia="zh-TW"/>
      </w:rPr>
      <w:pict>
        <v:shapetype id="_x0000_t202" coordsize="21600,21600" o:spt="202" path="m,l,21600r21600,l21600,xe">
          <v:stroke joinstyle="miter"/>
          <v:path gradientshapeok="t" o:connecttype="rect"/>
        </v:shapetype>
        <v:shape id="_x0000_s1072" type="#_x0000_t202" style="position:absolute;left:0;text-align:left;margin-left:0;margin-top:5.85pt;width:339pt;height:28.5pt;z-index:251657728;mso-position-horizontal:center;mso-position-horizontal-relative:margin;mso-width-relative:margin;mso-height-relative:margin" stroked="f">
          <v:textbox style="mso-next-textbox:#_x0000_s1072">
            <w:txbxContent>
              <w:p w:rsidR="0075458C" w:rsidRPr="00D71C57" w:rsidRDefault="0075458C" w:rsidP="0097208E">
                <w:pPr>
                  <w:pStyle w:val="DefaultText"/>
                  <w:jc w:val="center"/>
                  <w:rPr>
                    <w:i/>
                    <w:color w:val="003300"/>
                    <w:sz w:val="16"/>
                    <w:szCs w:val="16"/>
                  </w:rPr>
                </w:pPr>
                <w:r w:rsidRPr="00D71C57">
                  <w:rPr>
                    <w:i/>
                    <w:color w:val="003300"/>
                    <w:sz w:val="16"/>
                    <w:szCs w:val="16"/>
                  </w:rPr>
                  <w:t xml:space="preserve">The </w:t>
                </w:r>
                <w:r>
                  <w:rPr>
                    <w:i/>
                    <w:color w:val="003300"/>
                    <w:sz w:val="16"/>
                    <w:szCs w:val="16"/>
                  </w:rPr>
                  <w:t>City</w:t>
                </w:r>
                <w:r w:rsidRPr="00D71C57">
                  <w:rPr>
                    <w:i/>
                    <w:color w:val="003300"/>
                    <w:sz w:val="16"/>
                    <w:szCs w:val="16"/>
                  </w:rPr>
                  <w:t xml:space="preserve"> of Greenfield is an Affirmative Action/Equal Opportunity Employer,</w:t>
                </w:r>
              </w:p>
              <w:p w:rsidR="0075458C" w:rsidRPr="0097208E" w:rsidRDefault="0075458C" w:rsidP="0097208E">
                <w:pPr>
                  <w:jc w:val="center"/>
                  <w:rPr>
                    <w:color w:val="003300"/>
                  </w:rPr>
                </w:pPr>
                <w:r w:rsidRPr="00D71C57">
                  <w:rPr>
                    <w:i/>
                    <w:color w:val="003300"/>
                    <w:sz w:val="16"/>
                    <w:szCs w:val="16"/>
                  </w:rPr>
                  <w:t xml:space="preserve"> </w:t>
                </w:r>
                <w:proofErr w:type="gramStart"/>
                <w:r w:rsidRPr="00D71C57">
                  <w:rPr>
                    <w:i/>
                    <w:color w:val="003300"/>
                    <w:sz w:val="16"/>
                    <w:szCs w:val="16"/>
                  </w:rPr>
                  <w:t>a</w:t>
                </w:r>
                <w:proofErr w:type="gramEnd"/>
                <w:r w:rsidRPr="00D71C57">
                  <w:rPr>
                    <w:i/>
                    <w:color w:val="003300"/>
                    <w:sz w:val="16"/>
                    <w:szCs w:val="16"/>
                  </w:rPr>
                  <w:t xml:space="preserve"> designated Green Community and a recipient of the “Leading by Example” Award</w:t>
                </w:r>
              </w:p>
            </w:txbxContent>
          </v:textbox>
          <w10:wrap anchorx="margin"/>
        </v:shape>
      </w:pict>
    </w:r>
  </w:p>
  <w:p w:rsidR="0075458C" w:rsidRDefault="0075458C" w:rsidP="0097208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58C" w:rsidRDefault="0075458C" w:rsidP="006848A2">
      <w:r>
        <w:separator/>
      </w:r>
    </w:p>
  </w:footnote>
  <w:footnote w:type="continuationSeparator" w:id="0">
    <w:p w:rsidR="0075458C" w:rsidRDefault="0075458C" w:rsidP="00684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58C" w:rsidRDefault="00F358C5">
    <w:pPr>
      <w:pStyle w:val="Header"/>
      <w:jc w:val="right"/>
    </w:pPr>
    <w:r>
      <w:fldChar w:fldCharType="begin"/>
    </w:r>
    <w:r>
      <w:instrText xml:space="preserve"> PAGE   \* MERGEFORMAT </w:instrText>
    </w:r>
    <w:r>
      <w:fldChar w:fldCharType="separate"/>
    </w:r>
    <w:r w:rsidR="0075458C">
      <w:rPr>
        <w:noProof/>
      </w:rPr>
      <w:t>2</w:t>
    </w:r>
    <w:r>
      <w:rPr>
        <w:noProof/>
      </w:rPr>
      <w:fldChar w:fldCharType="end"/>
    </w:r>
  </w:p>
  <w:p w:rsidR="0075458C" w:rsidRDefault="00754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58C" w:rsidRDefault="00F358C5" w:rsidP="008C5F87">
    <w:pPr>
      <w:pStyle w:val="Header"/>
      <w:ind w:left="-720"/>
    </w:pPr>
    <w:r>
      <w:rPr>
        <w:noProof/>
      </w:rPr>
      <w:pict>
        <v:shapetype id="_x0000_t202" coordsize="21600,21600" o:spt="202" path="m,l,21600r21600,l21600,xe">
          <v:stroke joinstyle="miter"/>
          <v:path gradientshapeok="t" o:connecttype="rect"/>
        </v:shapetype>
        <v:shape id="_x0000_s1028" type="#_x0000_t202" style="position:absolute;left:0;text-align:left;margin-left:0;margin-top:-6pt;width:304.5pt;height:138.75pt;z-index:251654656;mso-position-horizontal:center;mso-position-horizontal-relative:margin" stroked="f">
          <v:textbox style="mso-next-textbox:#_x0000_s1028">
            <w:txbxContent>
              <w:p w:rsidR="0075458C" w:rsidRPr="00A1332F" w:rsidRDefault="0075458C" w:rsidP="00A1332F">
                <w:pPr>
                  <w:jc w:val="center"/>
                  <w:rPr>
                    <w:b/>
                    <w:color w:val="003300"/>
                  </w:rPr>
                </w:pPr>
                <w:r w:rsidRPr="00A1332F">
                  <w:rPr>
                    <w:b/>
                    <w:color w:val="003300"/>
                  </w:rPr>
                  <w:t>City of</w:t>
                </w:r>
              </w:p>
              <w:p w:rsidR="0075458C" w:rsidRDefault="0075458C" w:rsidP="00D3559D">
                <w:pPr>
                  <w:jc w:val="center"/>
                  <w:rPr>
                    <w:b/>
                    <w:color w:val="003300"/>
                    <w:sz w:val="32"/>
                    <w:szCs w:val="32"/>
                  </w:rPr>
                </w:pPr>
                <w:r w:rsidRPr="00A1332F">
                  <w:rPr>
                    <w:b/>
                    <w:color w:val="003300"/>
                    <w:sz w:val="32"/>
                    <w:szCs w:val="32"/>
                  </w:rPr>
                  <w:t>GREENFIELD, MASSACHUSETTS</w:t>
                </w:r>
              </w:p>
              <w:p w:rsidR="0075458C" w:rsidRDefault="0075458C" w:rsidP="001B07DC">
                <w:pPr>
                  <w:spacing w:line="360" w:lineRule="auto"/>
                  <w:jc w:val="center"/>
                  <w:rPr>
                    <w:b/>
                    <w:color w:val="003300"/>
                    <w:sz w:val="32"/>
                    <w:szCs w:val="32"/>
                  </w:rPr>
                </w:pPr>
              </w:p>
              <w:p w:rsidR="0075458C" w:rsidRPr="00A1332F" w:rsidRDefault="0075458C" w:rsidP="00A1332F">
                <w:pPr>
                  <w:spacing w:line="360" w:lineRule="auto"/>
                  <w:jc w:val="center"/>
                  <w:rPr>
                    <w:b/>
                    <w:color w:val="003300"/>
                    <w:sz w:val="28"/>
                    <w:szCs w:val="28"/>
                  </w:rPr>
                </w:pPr>
                <w:r>
                  <w:rPr>
                    <w:b/>
                    <w:color w:val="003300"/>
                    <w:sz w:val="28"/>
                    <w:szCs w:val="28"/>
                  </w:rPr>
                  <w:t>Community &amp; Economic Development</w:t>
                </w:r>
              </w:p>
              <w:p w:rsidR="0075458C" w:rsidRPr="00A1332F" w:rsidRDefault="0075458C" w:rsidP="00A1332F">
                <w:pPr>
                  <w:jc w:val="center"/>
                  <w:rPr>
                    <w:color w:val="003300"/>
                    <w:sz w:val="18"/>
                    <w:szCs w:val="18"/>
                  </w:rPr>
                </w:pPr>
                <w:r>
                  <w:rPr>
                    <w:color w:val="003300"/>
                    <w:sz w:val="18"/>
                    <w:szCs w:val="18"/>
                  </w:rPr>
                  <w:t>City</w:t>
                </w:r>
                <w:r w:rsidRPr="00A1332F">
                  <w:rPr>
                    <w:color w:val="003300"/>
                    <w:sz w:val="18"/>
                    <w:szCs w:val="18"/>
                  </w:rPr>
                  <w:t xml:space="preserve"> Hall   ●   14 Court Square   ●   Greenfield, MA  01301</w:t>
                </w:r>
              </w:p>
              <w:p w:rsidR="0075458C" w:rsidRPr="00A1332F" w:rsidRDefault="0075458C" w:rsidP="00A1332F">
                <w:pPr>
                  <w:jc w:val="center"/>
                  <w:rPr>
                    <w:color w:val="003300"/>
                    <w:sz w:val="18"/>
                    <w:szCs w:val="18"/>
                  </w:rPr>
                </w:pPr>
                <w:r w:rsidRPr="00A1332F">
                  <w:rPr>
                    <w:color w:val="003300"/>
                    <w:sz w:val="18"/>
                    <w:szCs w:val="18"/>
                  </w:rPr>
                  <w:t>Phone 413-772-1</w:t>
                </w:r>
                <w:r>
                  <w:rPr>
                    <w:color w:val="003300"/>
                    <w:sz w:val="18"/>
                    <w:szCs w:val="18"/>
                  </w:rPr>
                  <w:t>528</w:t>
                </w:r>
                <w:r w:rsidRPr="00A1332F">
                  <w:rPr>
                    <w:color w:val="003300"/>
                    <w:sz w:val="18"/>
                    <w:szCs w:val="18"/>
                  </w:rPr>
                  <w:t xml:space="preserve">   </w:t>
                </w:r>
              </w:p>
              <w:p w:rsidR="0075458C" w:rsidRPr="00544B60" w:rsidRDefault="00F358C5" w:rsidP="00544B60">
                <w:pPr>
                  <w:jc w:val="center"/>
                  <w:rPr>
                    <w:color w:val="003300"/>
                    <w:sz w:val="18"/>
                    <w:szCs w:val="18"/>
                  </w:rPr>
                </w:pPr>
                <w:hyperlink r:id="rId1" w:history="1">
                  <w:r w:rsidR="0075458C" w:rsidRPr="00374065">
                    <w:rPr>
                      <w:rStyle w:val="Hyperlink"/>
                      <w:sz w:val="18"/>
                      <w:szCs w:val="18"/>
                    </w:rPr>
                    <w:t>mj.adams@greenfield-ma.gov</w:t>
                  </w:r>
                </w:hyperlink>
                <w:r w:rsidR="0075458C" w:rsidRPr="00A1332F">
                  <w:rPr>
                    <w:color w:val="003300"/>
                    <w:sz w:val="18"/>
                    <w:szCs w:val="18"/>
                  </w:rPr>
                  <w:t xml:space="preserve">  ●   www.greenfield-ma.gov</w:t>
                </w:r>
                <w:r w:rsidR="0075458C">
                  <w:rPr>
                    <w:color w:val="003300"/>
                    <w:sz w:val="18"/>
                    <w:szCs w:val="18"/>
                  </w:rPr>
                  <w:t>/cedd</w:t>
                </w:r>
              </w:p>
            </w:txbxContent>
          </v:textbox>
          <w10:wrap anchorx="margin"/>
        </v:shape>
      </w:pict>
    </w:r>
    <w:r>
      <w:rPr>
        <w:noProof/>
      </w:rPr>
      <w:pict>
        <v:shapetype id="_x0000_t32" coordsize="21600,21600" o:spt="32" o:oned="t" path="m,l21600,21600e" filled="f">
          <v:path arrowok="t" fillok="f" o:connecttype="none"/>
          <o:lock v:ext="edit" shapetype="t"/>
        </v:shapetype>
        <v:shape id="_x0000_s1034" type="#_x0000_t32" style="position:absolute;left:0;text-align:left;margin-left:163.45pt;margin-top:46.5pt;width:141.75pt;height:0;z-index:251656704" o:connectortype="straight"/>
      </w:pict>
    </w:r>
    <w:r>
      <w:rPr>
        <w:noProof/>
      </w:rPr>
      <w:pict>
        <v:shape id="_x0000_s1029" type="#_x0000_t202" style="position:absolute;left:0;text-align:left;margin-left:402.15pt;margin-top:-6pt;width:102.75pt;height:87.7pt;z-index:251655680" stroked="f">
          <v:textbox style="mso-next-textbox:#_x0000_s1029">
            <w:txbxContent>
              <w:p w:rsidR="0075458C" w:rsidRDefault="0075458C">
                <w:r>
                  <w:rPr>
                    <w:noProof/>
                  </w:rPr>
                  <w:drawing>
                    <wp:inline distT="0" distB="0" distL="0" distR="0">
                      <wp:extent cx="1150620" cy="990600"/>
                      <wp:effectExtent l="19050" t="0" r="0" b="0"/>
                      <wp:docPr id="4" name="Picture 2" descr="X:\My Pictures\Green Commun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y Pictures\Green Communities.png"/>
                              <pic:cNvPicPr>
                                <a:picLocks noChangeAspect="1" noChangeArrowheads="1"/>
                              </pic:cNvPicPr>
                            </pic:nvPicPr>
                            <pic:blipFill>
                              <a:blip r:embed="rId2"/>
                              <a:srcRect/>
                              <a:stretch>
                                <a:fillRect/>
                              </a:stretch>
                            </pic:blipFill>
                            <pic:spPr bwMode="auto">
                              <a:xfrm>
                                <a:off x="0" y="0"/>
                                <a:ext cx="1150620" cy="990600"/>
                              </a:xfrm>
                              <a:prstGeom prst="rect">
                                <a:avLst/>
                              </a:prstGeom>
                              <a:noFill/>
                              <a:ln w="9525">
                                <a:noFill/>
                                <a:miter lim="800000"/>
                                <a:headEnd/>
                                <a:tailEnd/>
                              </a:ln>
                            </pic:spPr>
                          </pic:pic>
                        </a:graphicData>
                      </a:graphic>
                    </wp:inline>
                  </w:drawing>
                </w:r>
              </w:p>
            </w:txbxContent>
          </v:textbox>
        </v:shape>
      </w:pict>
    </w:r>
    <w:r w:rsidR="0075458C">
      <w:rPr>
        <w:noProof/>
      </w:rPr>
      <w:drawing>
        <wp:inline distT="0" distB="0" distL="0" distR="0">
          <wp:extent cx="1139190" cy="1139190"/>
          <wp:effectExtent l="19050" t="0" r="3810" b="0"/>
          <wp:docPr id="3" name="Picture 3" descr="L:\City Seal\COLOR\19_Greenfield_Large_RGB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ity Seal\COLOR\19_Greenfield_Large_RGB_Web.png"/>
                  <pic:cNvPicPr>
                    <a:picLocks noChangeAspect="1" noChangeArrowheads="1"/>
                  </pic:cNvPicPr>
                </pic:nvPicPr>
                <pic:blipFill>
                  <a:blip r:embed="rId3"/>
                  <a:srcRect/>
                  <a:stretch>
                    <a:fillRect/>
                  </a:stretch>
                </pic:blipFill>
                <pic:spPr bwMode="auto">
                  <a:xfrm>
                    <a:off x="0" y="0"/>
                    <a:ext cx="1139190" cy="1139190"/>
                  </a:xfrm>
                  <a:prstGeom prst="rect">
                    <a:avLst/>
                  </a:prstGeom>
                  <a:noFill/>
                  <a:ln w="9525">
                    <a:noFill/>
                    <a:miter lim="800000"/>
                    <a:headEnd/>
                    <a:tailEnd/>
                  </a:ln>
                </pic:spPr>
              </pic:pic>
            </a:graphicData>
          </a:graphic>
        </wp:inline>
      </w:drawing>
    </w:r>
  </w:p>
  <w:p w:rsidR="0075458C" w:rsidRDefault="0075458C" w:rsidP="001D43F0">
    <w:pPr>
      <w:pStyle w:val="Header"/>
      <w:jc w:val="right"/>
    </w:pPr>
  </w:p>
  <w:p w:rsidR="0075458C" w:rsidRDefault="0075458C">
    <w:pPr>
      <w:pStyle w:val="Header"/>
    </w:pPr>
  </w:p>
  <w:p w:rsidR="0075458C" w:rsidRDefault="00754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28B6"/>
    <w:multiLevelType w:val="multilevel"/>
    <w:tmpl w:val="AE70891A"/>
    <w:numStyleLink w:val="PfxListNumbersIndent"/>
  </w:abstractNum>
  <w:abstractNum w:abstractNumId="1" w15:restartNumberingAfterBreak="0">
    <w:nsid w:val="1BFC575F"/>
    <w:multiLevelType w:val="hybridMultilevel"/>
    <w:tmpl w:val="9C224F9C"/>
    <w:lvl w:ilvl="0" w:tplc="040A62C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086D9D"/>
    <w:multiLevelType w:val="hybridMultilevel"/>
    <w:tmpl w:val="D96ECAF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2BB736B0"/>
    <w:multiLevelType w:val="multilevel"/>
    <w:tmpl w:val="AE70891A"/>
    <w:styleLink w:val="PfxListNumbersIndent"/>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Roman"/>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4B820AEC"/>
    <w:multiLevelType w:val="hybridMultilevel"/>
    <w:tmpl w:val="D95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A215FB"/>
    <w:multiLevelType w:val="hybridMultilevel"/>
    <w:tmpl w:val="6452F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5167C"/>
    <w:multiLevelType w:val="hybridMultilevel"/>
    <w:tmpl w:val="ACE0A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6D2879"/>
    <w:multiLevelType w:val="hybridMultilevel"/>
    <w:tmpl w:val="C91EF8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A0632EC"/>
    <w:multiLevelType w:val="hybridMultilevel"/>
    <w:tmpl w:val="A1E8C2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6C08460A"/>
    <w:multiLevelType w:val="hybridMultilevel"/>
    <w:tmpl w:val="4C048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8"/>
  </w:num>
  <w:num w:numId="6">
    <w:abstractNumId w:val="9"/>
  </w:num>
  <w:num w:numId="7">
    <w:abstractNumId w:val="0"/>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50">
      <o:colormenu v:ext="edit" strokecolor="none"/>
    </o:shapedefaults>
    <o:shapelayout v:ext="edit">
      <o:idmap v:ext="edit" data="1"/>
      <o:rules v:ext="edit">
        <o:r id="V:Rule2" type="connector" idref="#_x0000_s1034"/>
      </o:rules>
    </o:shapelayout>
  </w:hdrShapeDefaults>
  <w:footnotePr>
    <w:footnote w:id="-1"/>
    <w:footnote w:id="0"/>
  </w:footnotePr>
  <w:endnotePr>
    <w:endnote w:id="-1"/>
    <w:endnote w:id="0"/>
  </w:endnotePr>
  <w:compat>
    <w:compatSetting w:name="compatibilityMode" w:uri="http://schemas.microsoft.com/office/word" w:val="12"/>
  </w:compat>
  <w:rsids>
    <w:rsidRoot w:val="007B745F"/>
    <w:rsid w:val="000211BE"/>
    <w:rsid w:val="00033350"/>
    <w:rsid w:val="00050BB8"/>
    <w:rsid w:val="00060494"/>
    <w:rsid w:val="00085417"/>
    <w:rsid w:val="0009069E"/>
    <w:rsid w:val="0009180F"/>
    <w:rsid w:val="00096408"/>
    <w:rsid w:val="000B08B1"/>
    <w:rsid w:val="000B57F9"/>
    <w:rsid w:val="000C166A"/>
    <w:rsid w:val="000C2F83"/>
    <w:rsid w:val="000C3350"/>
    <w:rsid w:val="000D3110"/>
    <w:rsid w:val="000D780D"/>
    <w:rsid w:val="000F3EAD"/>
    <w:rsid w:val="000F4FF9"/>
    <w:rsid w:val="00102F25"/>
    <w:rsid w:val="00104BF3"/>
    <w:rsid w:val="00112655"/>
    <w:rsid w:val="00141A02"/>
    <w:rsid w:val="0014625C"/>
    <w:rsid w:val="001640CF"/>
    <w:rsid w:val="001658A4"/>
    <w:rsid w:val="00192175"/>
    <w:rsid w:val="001B07DC"/>
    <w:rsid w:val="001B419C"/>
    <w:rsid w:val="001C6D00"/>
    <w:rsid w:val="001C7544"/>
    <w:rsid w:val="001D075E"/>
    <w:rsid w:val="001D43F0"/>
    <w:rsid w:val="00214028"/>
    <w:rsid w:val="00236766"/>
    <w:rsid w:val="002416FD"/>
    <w:rsid w:val="002500A2"/>
    <w:rsid w:val="00263A7C"/>
    <w:rsid w:val="00266BCD"/>
    <w:rsid w:val="00292C24"/>
    <w:rsid w:val="002B596D"/>
    <w:rsid w:val="002C0C1B"/>
    <w:rsid w:val="002C5155"/>
    <w:rsid w:val="002E07B2"/>
    <w:rsid w:val="002E1CE2"/>
    <w:rsid w:val="002E78F0"/>
    <w:rsid w:val="002F5E0E"/>
    <w:rsid w:val="00302C15"/>
    <w:rsid w:val="00306918"/>
    <w:rsid w:val="003234DD"/>
    <w:rsid w:val="003327BE"/>
    <w:rsid w:val="00372C60"/>
    <w:rsid w:val="003952F2"/>
    <w:rsid w:val="0039540E"/>
    <w:rsid w:val="003A705E"/>
    <w:rsid w:val="003B02A3"/>
    <w:rsid w:val="003E75FB"/>
    <w:rsid w:val="003F5B3F"/>
    <w:rsid w:val="003F6A25"/>
    <w:rsid w:val="00416428"/>
    <w:rsid w:val="00417AC0"/>
    <w:rsid w:val="00421F28"/>
    <w:rsid w:val="00425FC3"/>
    <w:rsid w:val="0045070F"/>
    <w:rsid w:val="004510E5"/>
    <w:rsid w:val="004A2F37"/>
    <w:rsid w:val="004C44D8"/>
    <w:rsid w:val="004D2728"/>
    <w:rsid w:val="004D3057"/>
    <w:rsid w:val="004D7F4A"/>
    <w:rsid w:val="005076F8"/>
    <w:rsid w:val="005135BE"/>
    <w:rsid w:val="005340FB"/>
    <w:rsid w:val="00544B60"/>
    <w:rsid w:val="00544EFB"/>
    <w:rsid w:val="005479F0"/>
    <w:rsid w:val="00564805"/>
    <w:rsid w:val="005726FB"/>
    <w:rsid w:val="00577592"/>
    <w:rsid w:val="005D0C9A"/>
    <w:rsid w:val="005F09C7"/>
    <w:rsid w:val="006324EB"/>
    <w:rsid w:val="006424D7"/>
    <w:rsid w:val="006553F5"/>
    <w:rsid w:val="00657C05"/>
    <w:rsid w:val="00671666"/>
    <w:rsid w:val="006848A2"/>
    <w:rsid w:val="006A7FC4"/>
    <w:rsid w:val="006B0F00"/>
    <w:rsid w:val="006B4607"/>
    <w:rsid w:val="006C0F84"/>
    <w:rsid w:val="006E1426"/>
    <w:rsid w:val="006F7711"/>
    <w:rsid w:val="00704C61"/>
    <w:rsid w:val="00707C0D"/>
    <w:rsid w:val="007115F9"/>
    <w:rsid w:val="007122FE"/>
    <w:rsid w:val="00727EBB"/>
    <w:rsid w:val="0074627A"/>
    <w:rsid w:val="0075458C"/>
    <w:rsid w:val="0075532B"/>
    <w:rsid w:val="007733CC"/>
    <w:rsid w:val="007A70E3"/>
    <w:rsid w:val="007B164D"/>
    <w:rsid w:val="007B6523"/>
    <w:rsid w:val="007B745F"/>
    <w:rsid w:val="007F34D1"/>
    <w:rsid w:val="007F3537"/>
    <w:rsid w:val="007F5B49"/>
    <w:rsid w:val="007F6B40"/>
    <w:rsid w:val="0080775F"/>
    <w:rsid w:val="00860D41"/>
    <w:rsid w:val="00880161"/>
    <w:rsid w:val="00880DF4"/>
    <w:rsid w:val="0088383E"/>
    <w:rsid w:val="00891F09"/>
    <w:rsid w:val="00896394"/>
    <w:rsid w:val="008A2D9E"/>
    <w:rsid w:val="008C5EA0"/>
    <w:rsid w:val="008C5F87"/>
    <w:rsid w:val="008D5FF1"/>
    <w:rsid w:val="00907FB6"/>
    <w:rsid w:val="0092566A"/>
    <w:rsid w:val="00925BCB"/>
    <w:rsid w:val="0097208E"/>
    <w:rsid w:val="009A604B"/>
    <w:rsid w:val="009D3507"/>
    <w:rsid w:val="009F5B7B"/>
    <w:rsid w:val="009F5FBB"/>
    <w:rsid w:val="00A045D4"/>
    <w:rsid w:val="00A1332F"/>
    <w:rsid w:val="00A213AE"/>
    <w:rsid w:val="00A24CC9"/>
    <w:rsid w:val="00A365F4"/>
    <w:rsid w:val="00A4049A"/>
    <w:rsid w:val="00A43ECF"/>
    <w:rsid w:val="00A4776E"/>
    <w:rsid w:val="00A53DCC"/>
    <w:rsid w:val="00A84B2B"/>
    <w:rsid w:val="00AB56EF"/>
    <w:rsid w:val="00AC2F76"/>
    <w:rsid w:val="00AD43E2"/>
    <w:rsid w:val="00B61DC1"/>
    <w:rsid w:val="00B8329D"/>
    <w:rsid w:val="00B92180"/>
    <w:rsid w:val="00BB31AE"/>
    <w:rsid w:val="00BB4EEE"/>
    <w:rsid w:val="00BD0328"/>
    <w:rsid w:val="00BD3214"/>
    <w:rsid w:val="00BD757D"/>
    <w:rsid w:val="00BE1713"/>
    <w:rsid w:val="00BE2129"/>
    <w:rsid w:val="00BE3691"/>
    <w:rsid w:val="00BF1ECE"/>
    <w:rsid w:val="00BF564E"/>
    <w:rsid w:val="00C11EF7"/>
    <w:rsid w:val="00C1428E"/>
    <w:rsid w:val="00C16ACC"/>
    <w:rsid w:val="00C31927"/>
    <w:rsid w:val="00C42CB5"/>
    <w:rsid w:val="00C451A1"/>
    <w:rsid w:val="00C50D92"/>
    <w:rsid w:val="00C64EFF"/>
    <w:rsid w:val="00C93DD1"/>
    <w:rsid w:val="00CA1E07"/>
    <w:rsid w:val="00CC440C"/>
    <w:rsid w:val="00CD4C9D"/>
    <w:rsid w:val="00CE15B1"/>
    <w:rsid w:val="00CE46E4"/>
    <w:rsid w:val="00CE656A"/>
    <w:rsid w:val="00CF768B"/>
    <w:rsid w:val="00D150FA"/>
    <w:rsid w:val="00D1585E"/>
    <w:rsid w:val="00D244AB"/>
    <w:rsid w:val="00D3559D"/>
    <w:rsid w:val="00D71C57"/>
    <w:rsid w:val="00D90C4B"/>
    <w:rsid w:val="00DB6BA3"/>
    <w:rsid w:val="00DB70B7"/>
    <w:rsid w:val="00DC115D"/>
    <w:rsid w:val="00DC17BD"/>
    <w:rsid w:val="00DC1DC5"/>
    <w:rsid w:val="00DD398E"/>
    <w:rsid w:val="00DE41F1"/>
    <w:rsid w:val="00DE5FB4"/>
    <w:rsid w:val="00E20234"/>
    <w:rsid w:val="00E20CC3"/>
    <w:rsid w:val="00E46720"/>
    <w:rsid w:val="00E6327B"/>
    <w:rsid w:val="00E968BF"/>
    <w:rsid w:val="00E973FD"/>
    <w:rsid w:val="00EA0107"/>
    <w:rsid w:val="00EC35B3"/>
    <w:rsid w:val="00EE347F"/>
    <w:rsid w:val="00F00579"/>
    <w:rsid w:val="00F126D4"/>
    <w:rsid w:val="00F126E3"/>
    <w:rsid w:val="00F358C5"/>
    <w:rsid w:val="00FB1715"/>
    <w:rsid w:val="00FC279E"/>
    <w:rsid w:val="00FC3E13"/>
    <w:rsid w:val="00FC5419"/>
    <w:rsid w:val="00FD06C4"/>
    <w:rsid w:val="00FD0E95"/>
    <w:rsid w:val="00FD42B8"/>
    <w:rsid w:val="00FE66B4"/>
    <w:rsid w:val="00F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2"/>
    </o:shapelayout>
  </w:shapeDefaults>
  <w:decimalSymbol w:val="."/>
  <w:listSeparator w:val=","/>
  <w15:docId w15:val="{F875ACAB-803E-4962-A83E-47C4218F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BF3"/>
    <w:rPr>
      <w:rFonts w:ascii="Times New Roman" w:eastAsia="Times New Roman" w:hAnsi="Times New Roman"/>
      <w:sz w:val="24"/>
      <w:szCs w:val="24"/>
    </w:rPr>
  </w:style>
  <w:style w:type="paragraph" w:styleId="Heading1">
    <w:name w:val="heading 1"/>
    <w:basedOn w:val="Normal"/>
    <w:next w:val="Normal"/>
    <w:link w:val="Heading1Char"/>
    <w:qFormat/>
    <w:rsid w:val="00050BB8"/>
    <w:pPr>
      <w:keepNext/>
      <w:jc w:val="center"/>
      <w:outlineLvl w:val="0"/>
    </w:pPr>
    <w:rPr>
      <w:rFonts w:ascii="BD Journal Wide" w:hAnsi="BD Journal Wide"/>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8A2"/>
    <w:pPr>
      <w:tabs>
        <w:tab w:val="center" w:pos="4680"/>
        <w:tab w:val="right" w:pos="9360"/>
      </w:tabs>
    </w:pPr>
    <w:rPr>
      <w:sz w:val="20"/>
      <w:szCs w:val="20"/>
    </w:rPr>
  </w:style>
  <w:style w:type="character" w:customStyle="1" w:styleId="HeaderChar">
    <w:name w:val="Header Char"/>
    <w:basedOn w:val="DefaultParagraphFont"/>
    <w:link w:val="Header"/>
    <w:uiPriority w:val="99"/>
    <w:rsid w:val="006848A2"/>
  </w:style>
  <w:style w:type="paragraph" w:styleId="Footer">
    <w:name w:val="footer"/>
    <w:basedOn w:val="Normal"/>
    <w:link w:val="FooterChar"/>
    <w:uiPriority w:val="99"/>
    <w:semiHidden/>
    <w:unhideWhenUsed/>
    <w:rsid w:val="006848A2"/>
    <w:pPr>
      <w:tabs>
        <w:tab w:val="center" w:pos="4680"/>
        <w:tab w:val="right" w:pos="9360"/>
      </w:tabs>
    </w:pPr>
    <w:rPr>
      <w:sz w:val="20"/>
      <w:szCs w:val="20"/>
    </w:rPr>
  </w:style>
  <w:style w:type="character" w:customStyle="1" w:styleId="FooterChar">
    <w:name w:val="Footer Char"/>
    <w:basedOn w:val="DefaultParagraphFont"/>
    <w:link w:val="Footer"/>
    <w:uiPriority w:val="99"/>
    <w:semiHidden/>
    <w:rsid w:val="006848A2"/>
  </w:style>
  <w:style w:type="paragraph" w:styleId="BalloonText">
    <w:name w:val="Balloon Text"/>
    <w:basedOn w:val="Normal"/>
    <w:link w:val="BalloonTextChar"/>
    <w:uiPriority w:val="99"/>
    <w:semiHidden/>
    <w:unhideWhenUsed/>
    <w:rsid w:val="006848A2"/>
    <w:rPr>
      <w:rFonts w:ascii="Tahoma" w:hAnsi="Tahoma" w:cs="Tahoma"/>
      <w:sz w:val="16"/>
      <w:szCs w:val="16"/>
    </w:rPr>
  </w:style>
  <w:style w:type="character" w:customStyle="1" w:styleId="BalloonTextChar">
    <w:name w:val="Balloon Text Char"/>
    <w:basedOn w:val="DefaultParagraphFont"/>
    <w:link w:val="BalloonText"/>
    <w:uiPriority w:val="99"/>
    <w:semiHidden/>
    <w:rsid w:val="006848A2"/>
    <w:rPr>
      <w:rFonts w:ascii="Tahoma" w:hAnsi="Tahoma" w:cs="Tahoma"/>
      <w:sz w:val="16"/>
      <w:szCs w:val="16"/>
    </w:rPr>
  </w:style>
  <w:style w:type="character" w:styleId="Hyperlink">
    <w:name w:val="Hyperlink"/>
    <w:basedOn w:val="DefaultParagraphFont"/>
    <w:unhideWhenUsed/>
    <w:rsid w:val="00A1332F"/>
    <w:rPr>
      <w:color w:val="0000FF"/>
      <w:u w:val="single"/>
    </w:rPr>
  </w:style>
  <w:style w:type="paragraph" w:customStyle="1" w:styleId="DefaultText">
    <w:name w:val="Default Text"/>
    <w:basedOn w:val="Normal"/>
    <w:rsid w:val="0097208E"/>
    <w:pPr>
      <w:overflowPunct w:val="0"/>
      <w:autoSpaceDE w:val="0"/>
      <w:autoSpaceDN w:val="0"/>
      <w:adjustRightInd w:val="0"/>
    </w:pPr>
    <w:rPr>
      <w:szCs w:val="20"/>
    </w:rPr>
  </w:style>
  <w:style w:type="paragraph" w:styleId="ListParagraph">
    <w:name w:val="List Paragraph"/>
    <w:basedOn w:val="Normal"/>
    <w:uiPriority w:val="34"/>
    <w:qFormat/>
    <w:rsid w:val="00FE66B4"/>
    <w:pPr>
      <w:ind w:left="720"/>
    </w:pPr>
    <w:rPr>
      <w:sz w:val="20"/>
      <w:szCs w:val="20"/>
    </w:rPr>
  </w:style>
  <w:style w:type="character" w:customStyle="1" w:styleId="Heading1Char">
    <w:name w:val="Heading 1 Char"/>
    <w:basedOn w:val="DefaultParagraphFont"/>
    <w:link w:val="Heading1"/>
    <w:rsid w:val="00050BB8"/>
    <w:rPr>
      <w:rFonts w:ascii="BD Journal Wide" w:eastAsia="Times New Roman" w:hAnsi="BD Journal Wide"/>
      <w:sz w:val="32"/>
    </w:rPr>
  </w:style>
  <w:style w:type="paragraph" w:styleId="BodyText">
    <w:name w:val="Body Text"/>
    <w:basedOn w:val="Normal"/>
    <w:link w:val="BodyTextChar"/>
    <w:rsid w:val="00CA1E07"/>
    <w:rPr>
      <w:szCs w:val="20"/>
    </w:rPr>
  </w:style>
  <w:style w:type="character" w:customStyle="1" w:styleId="BodyTextChar">
    <w:name w:val="Body Text Char"/>
    <w:basedOn w:val="DefaultParagraphFont"/>
    <w:link w:val="BodyText"/>
    <w:rsid w:val="00CA1E07"/>
    <w:rPr>
      <w:rFonts w:ascii="Times New Roman" w:eastAsia="Times New Roman" w:hAnsi="Times New Roman"/>
      <w:sz w:val="24"/>
    </w:rPr>
  </w:style>
  <w:style w:type="character" w:styleId="Strong">
    <w:name w:val="Strong"/>
    <w:basedOn w:val="DefaultParagraphFont"/>
    <w:uiPriority w:val="22"/>
    <w:qFormat/>
    <w:rsid w:val="006A7FC4"/>
    <w:rPr>
      <w:b/>
      <w:bCs/>
    </w:rPr>
  </w:style>
  <w:style w:type="paragraph" w:styleId="NormalWeb">
    <w:name w:val="Normal (Web)"/>
    <w:basedOn w:val="Normal"/>
    <w:uiPriority w:val="99"/>
    <w:semiHidden/>
    <w:unhideWhenUsed/>
    <w:rsid w:val="006A7FC4"/>
    <w:pPr>
      <w:spacing w:before="100" w:beforeAutospacing="1" w:after="100" w:afterAutospacing="1"/>
    </w:pPr>
  </w:style>
  <w:style w:type="paragraph" w:customStyle="1" w:styleId="Style1">
    <w:name w:val="Style 1"/>
    <w:uiPriority w:val="99"/>
    <w:rsid w:val="00A365F4"/>
    <w:pPr>
      <w:widowControl w:val="0"/>
      <w:autoSpaceDE w:val="0"/>
      <w:autoSpaceDN w:val="0"/>
      <w:adjustRightInd w:val="0"/>
    </w:pPr>
    <w:rPr>
      <w:rFonts w:ascii="Times New Roman" w:eastAsia="Times New Roman" w:hAnsi="Times New Roman"/>
    </w:rPr>
  </w:style>
  <w:style w:type="paragraph" w:customStyle="1" w:styleId="Style2">
    <w:name w:val="Style 2"/>
    <w:uiPriority w:val="99"/>
    <w:rsid w:val="00A365F4"/>
    <w:pPr>
      <w:widowControl w:val="0"/>
      <w:autoSpaceDE w:val="0"/>
      <w:autoSpaceDN w:val="0"/>
      <w:spacing w:before="288"/>
    </w:pPr>
    <w:rPr>
      <w:rFonts w:ascii="Times New Roman" w:eastAsia="Times New Roman" w:hAnsi="Times New Roman"/>
      <w:sz w:val="24"/>
      <w:szCs w:val="24"/>
    </w:rPr>
  </w:style>
  <w:style w:type="character" w:customStyle="1" w:styleId="CharacterStyle1">
    <w:name w:val="Character Style 1"/>
    <w:uiPriority w:val="99"/>
    <w:rsid w:val="00A365F4"/>
    <w:rPr>
      <w:sz w:val="24"/>
      <w:szCs w:val="24"/>
    </w:rPr>
  </w:style>
  <w:style w:type="paragraph" w:styleId="NoSpacing">
    <w:name w:val="No Spacing"/>
    <w:basedOn w:val="Normal"/>
    <w:uiPriority w:val="1"/>
    <w:qFormat/>
    <w:rsid w:val="009F5B7B"/>
    <w:rPr>
      <w:rFonts w:ascii="Calibri" w:eastAsia="Calibri" w:hAnsi="Calibri"/>
      <w:sz w:val="22"/>
      <w:szCs w:val="22"/>
    </w:rPr>
  </w:style>
  <w:style w:type="character" w:styleId="Emphasis">
    <w:name w:val="Emphasis"/>
    <w:basedOn w:val="DefaultParagraphFont"/>
    <w:uiPriority w:val="20"/>
    <w:qFormat/>
    <w:rsid w:val="000C166A"/>
    <w:rPr>
      <w:i/>
      <w:iCs/>
    </w:rPr>
  </w:style>
  <w:style w:type="paragraph" w:customStyle="1" w:styleId="Default">
    <w:name w:val="Default"/>
    <w:rsid w:val="00880161"/>
    <w:pPr>
      <w:autoSpaceDE w:val="0"/>
      <w:autoSpaceDN w:val="0"/>
      <w:adjustRightInd w:val="0"/>
    </w:pPr>
    <w:rPr>
      <w:rFonts w:ascii="Times New Roman" w:hAnsi="Times New Roman"/>
      <w:color w:val="000000"/>
      <w:sz w:val="24"/>
      <w:szCs w:val="24"/>
    </w:rPr>
  </w:style>
  <w:style w:type="paragraph" w:customStyle="1" w:styleId="PfxText">
    <w:name w:val="Pfx Text"/>
    <w:basedOn w:val="Normal"/>
    <w:link w:val="PfxTextChar"/>
    <w:rsid w:val="00A24CC9"/>
    <w:rPr>
      <w:sz w:val="20"/>
      <w:szCs w:val="20"/>
    </w:rPr>
  </w:style>
  <w:style w:type="paragraph" w:customStyle="1" w:styleId="PfxTextCentered">
    <w:name w:val="Pfx Text Centered"/>
    <w:basedOn w:val="PfxText"/>
    <w:qFormat/>
    <w:rsid w:val="00A24CC9"/>
    <w:pPr>
      <w:jc w:val="center"/>
    </w:pPr>
  </w:style>
  <w:style w:type="character" w:customStyle="1" w:styleId="PfxTextChar">
    <w:name w:val="Pfx Text Char"/>
    <w:link w:val="PfxText"/>
    <w:rsid w:val="00A24CC9"/>
    <w:rPr>
      <w:rFonts w:ascii="Times New Roman" w:eastAsia="Times New Roman" w:hAnsi="Times New Roman"/>
    </w:rPr>
  </w:style>
  <w:style w:type="paragraph" w:customStyle="1" w:styleId="PfxTextIndent1">
    <w:name w:val="Pfx Text Indent 1&quot;"/>
    <w:rsid w:val="00A24CC9"/>
    <w:pPr>
      <w:ind w:left="1440" w:right="720"/>
    </w:pPr>
    <w:rPr>
      <w:rFonts w:ascii="Times New Roman" w:eastAsia="Times New Roman" w:hAnsi="Times New Roman"/>
    </w:rPr>
  </w:style>
  <w:style w:type="paragraph" w:customStyle="1" w:styleId="PfxTextIndent05Underline">
    <w:name w:val="Pfx Text Indent 0.5&quot; Underline"/>
    <w:basedOn w:val="Normal"/>
    <w:rsid w:val="00A24CC9"/>
    <w:pPr>
      <w:spacing w:after="200" w:line="276" w:lineRule="auto"/>
      <w:ind w:left="720"/>
    </w:pPr>
    <w:rPr>
      <w:rFonts w:ascii="Calibri" w:eastAsia="Calibri" w:hAnsi="Calibri"/>
      <w:sz w:val="22"/>
      <w:szCs w:val="22"/>
      <w:u w:val="single"/>
    </w:rPr>
  </w:style>
  <w:style w:type="paragraph" w:customStyle="1" w:styleId="PfxTextUnderline">
    <w:name w:val="Pfx Text Underline"/>
    <w:basedOn w:val="PfxText"/>
    <w:rsid w:val="00A24CC9"/>
    <w:rPr>
      <w:u w:val="single"/>
    </w:rPr>
  </w:style>
  <w:style w:type="numbering" w:customStyle="1" w:styleId="PfxListNumbersIndent">
    <w:name w:val="Pfx List Numbers Indent"/>
    <w:rsid w:val="00A24CC9"/>
    <w:pPr>
      <w:numPr>
        <w:numId w:val="8"/>
      </w:numPr>
    </w:pPr>
  </w:style>
  <w:style w:type="paragraph" w:customStyle="1" w:styleId="msoaddress">
    <w:name w:val="msoaddress"/>
    <w:rsid w:val="00EA0107"/>
    <w:pPr>
      <w:spacing w:line="271" w:lineRule="auto"/>
    </w:pPr>
    <w:rPr>
      <w:rFonts w:ascii="Gill Sans MT" w:eastAsia="Times New Roman" w:hAnsi="Gill Sans MT"/>
      <w:color w:val="008000"/>
      <w:kern w:val="28"/>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533">
      <w:bodyDiv w:val="1"/>
      <w:marLeft w:val="0"/>
      <w:marRight w:val="0"/>
      <w:marTop w:val="0"/>
      <w:marBottom w:val="0"/>
      <w:divBdr>
        <w:top w:val="none" w:sz="0" w:space="0" w:color="auto"/>
        <w:left w:val="none" w:sz="0" w:space="0" w:color="auto"/>
        <w:bottom w:val="none" w:sz="0" w:space="0" w:color="auto"/>
        <w:right w:val="none" w:sz="0" w:space="0" w:color="auto"/>
      </w:divBdr>
    </w:div>
    <w:div w:id="241109022">
      <w:bodyDiv w:val="1"/>
      <w:marLeft w:val="0"/>
      <w:marRight w:val="0"/>
      <w:marTop w:val="0"/>
      <w:marBottom w:val="0"/>
      <w:divBdr>
        <w:top w:val="none" w:sz="0" w:space="0" w:color="auto"/>
        <w:left w:val="none" w:sz="0" w:space="0" w:color="auto"/>
        <w:bottom w:val="none" w:sz="0" w:space="0" w:color="auto"/>
        <w:right w:val="none" w:sz="0" w:space="0" w:color="auto"/>
      </w:divBdr>
    </w:div>
    <w:div w:id="555431093">
      <w:bodyDiv w:val="1"/>
      <w:marLeft w:val="0"/>
      <w:marRight w:val="0"/>
      <w:marTop w:val="0"/>
      <w:marBottom w:val="0"/>
      <w:divBdr>
        <w:top w:val="none" w:sz="0" w:space="0" w:color="auto"/>
        <w:left w:val="none" w:sz="0" w:space="0" w:color="auto"/>
        <w:bottom w:val="none" w:sz="0" w:space="0" w:color="auto"/>
        <w:right w:val="none" w:sz="0" w:space="0" w:color="auto"/>
      </w:divBdr>
    </w:div>
    <w:div w:id="593436961">
      <w:bodyDiv w:val="1"/>
      <w:marLeft w:val="0"/>
      <w:marRight w:val="0"/>
      <w:marTop w:val="0"/>
      <w:marBottom w:val="0"/>
      <w:divBdr>
        <w:top w:val="none" w:sz="0" w:space="0" w:color="auto"/>
        <w:left w:val="none" w:sz="0" w:space="0" w:color="auto"/>
        <w:bottom w:val="none" w:sz="0" w:space="0" w:color="auto"/>
        <w:right w:val="none" w:sz="0" w:space="0" w:color="auto"/>
      </w:divBdr>
      <w:divsChild>
        <w:div w:id="1263297634">
          <w:marLeft w:val="0"/>
          <w:marRight w:val="0"/>
          <w:marTop w:val="0"/>
          <w:marBottom w:val="0"/>
          <w:divBdr>
            <w:top w:val="none" w:sz="0" w:space="0" w:color="auto"/>
            <w:left w:val="none" w:sz="0" w:space="0" w:color="auto"/>
            <w:bottom w:val="none" w:sz="0" w:space="0" w:color="auto"/>
            <w:right w:val="none" w:sz="0" w:space="0" w:color="auto"/>
          </w:divBdr>
          <w:divsChild>
            <w:div w:id="568273051">
              <w:marLeft w:val="0"/>
              <w:marRight w:val="0"/>
              <w:marTop w:val="0"/>
              <w:marBottom w:val="0"/>
              <w:divBdr>
                <w:top w:val="none" w:sz="0" w:space="0" w:color="auto"/>
                <w:left w:val="none" w:sz="0" w:space="0" w:color="auto"/>
                <w:bottom w:val="none" w:sz="0" w:space="0" w:color="auto"/>
                <w:right w:val="none" w:sz="0" w:space="0" w:color="auto"/>
              </w:divBdr>
              <w:divsChild>
                <w:div w:id="1806578499">
                  <w:marLeft w:val="0"/>
                  <w:marRight w:val="0"/>
                  <w:marTop w:val="0"/>
                  <w:marBottom w:val="0"/>
                  <w:divBdr>
                    <w:top w:val="none" w:sz="0" w:space="0" w:color="auto"/>
                    <w:left w:val="none" w:sz="0" w:space="0" w:color="auto"/>
                    <w:bottom w:val="none" w:sz="0" w:space="0" w:color="auto"/>
                    <w:right w:val="none" w:sz="0" w:space="0" w:color="auto"/>
                  </w:divBdr>
                  <w:divsChild>
                    <w:div w:id="846095420">
                      <w:marLeft w:val="0"/>
                      <w:marRight w:val="0"/>
                      <w:marTop w:val="0"/>
                      <w:marBottom w:val="0"/>
                      <w:divBdr>
                        <w:top w:val="single" w:sz="6" w:space="0" w:color="DDD2BF"/>
                        <w:left w:val="single" w:sz="6" w:space="30" w:color="DDD2BF"/>
                        <w:bottom w:val="single" w:sz="6" w:space="30" w:color="DDD2BF"/>
                        <w:right w:val="single" w:sz="6" w:space="30" w:color="DDD2BF"/>
                      </w:divBdr>
                      <w:divsChild>
                        <w:div w:id="557714894">
                          <w:marLeft w:val="0"/>
                          <w:marRight w:val="-14400"/>
                          <w:marTop w:val="0"/>
                          <w:marBottom w:val="0"/>
                          <w:divBdr>
                            <w:top w:val="none" w:sz="0" w:space="0" w:color="auto"/>
                            <w:left w:val="none" w:sz="0" w:space="0" w:color="auto"/>
                            <w:bottom w:val="none" w:sz="0" w:space="0" w:color="auto"/>
                            <w:right w:val="none" w:sz="0" w:space="0" w:color="auto"/>
                          </w:divBdr>
                          <w:divsChild>
                            <w:div w:id="648024019">
                              <w:marLeft w:val="0"/>
                              <w:marRight w:val="0"/>
                              <w:marTop w:val="0"/>
                              <w:marBottom w:val="0"/>
                              <w:divBdr>
                                <w:top w:val="none" w:sz="0" w:space="0" w:color="auto"/>
                                <w:left w:val="none" w:sz="0" w:space="0" w:color="auto"/>
                                <w:bottom w:val="none" w:sz="0" w:space="0" w:color="auto"/>
                                <w:right w:val="none" w:sz="0" w:space="0" w:color="auto"/>
                              </w:divBdr>
                              <w:divsChild>
                                <w:div w:id="1418792835">
                                  <w:marLeft w:val="0"/>
                                  <w:marRight w:val="0"/>
                                  <w:marTop w:val="0"/>
                                  <w:marBottom w:val="0"/>
                                  <w:divBdr>
                                    <w:top w:val="none" w:sz="0" w:space="0" w:color="auto"/>
                                    <w:left w:val="none" w:sz="0" w:space="0" w:color="auto"/>
                                    <w:bottom w:val="none" w:sz="0" w:space="0" w:color="auto"/>
                                    <w:right w:val="none" w:sz="0" w:space="0" w:color="auto"/>
                                  </w:divBdr>
                                  <w:divsChild>
                                    <w:div w:id="1092049491">
                                      <w:marLeft w:val="0"/>
                                      <w:marRight w:val="0"/>
                                      <w:marTop w:val="0"/>
                                      <w:marBottom w:val="0"/>
                                      <w:divBdr>
                                        <w:top w:val="none" w:sz="0" w:space="0" w:color="auto"/>
                                        <w:left w:val="none" w:sz="0" w:space="0" w:color="auto"/>
                                        <w:bottom w:val="none" w:sz="0" w:space="0" w:color="auto"/>
                                        <w:right w:val="none" w:sz="0" w:space="0" w:color="auto"/>
                                      </w:divBdr>
                                      <w:divsChild>
                                        <w:div w:id="173061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434981">
      <w:bodyDiv w:val="1"/>
      <w:marLeft w:val="0"/>
      <w:marRight w:val="0"/>
      <w:marTop w:val="0"/>
      <w:marBottom w:val="0"/>
      <w:divBdr>
        <w:top w:val="none" w:sz="0" w:space="0" w:color="auto"/>
        <w:left w:val="none" w:sz="0" w:space="0" w:color="auto"/>
        <w:bottom w:val="none" w:sz="0" w:space="0" w:color="auto"/>
        <w:right w:val="none" w:sz="0" w:space="0" w:color="auto"/>
      </w:divBdr>
    </w:div>
    <w:div w:id="1265647441">
      <w:bodyDiv w:val="1"/>
      <w:marLeft w:val="0"/>
      <w:marRight w:val="0"/>
      <w:marTop w:val="0"/>
      <w:marBottom w:val="0"/>
      <w:divBdr>
        <w:top w:val="none" w:sz="0" w:space="0" w:color="auto"/>
        <w:left w:val="none" w:sz="0" w:space="0" w:color="auto"/>
        <w:bottom w:val="none" w:sz="0" w:space="0" w:color="auto"/>
        <w:right w:val="none" w:sz="0" w:space="0" w:color="auto"/>
      </w:divBdr>
    </w:div>
    <w:div w:id="1612586520">
      <w:bodyDiv w:val="1"/>
      <w:marLeft w:val="0"/>
      <w:marRight w:val="0"/>
      <w:marTop w:val="0"/>
      <w:marBottom w:val="0"/>
      <w:divBdr>
        <w:top w:val="none" w:sz="0" w:space="0" w:color="auto"/>
        <w:left w:val="none" w:sz="0" w:space="0" w:color="auto"/>
        <w:bottom w:val="none" w:sz="0" w:space="0" w:color="auto"/>
        <w:right w:val="none" w:sz="0" w:space="0" w:color="auto"/>
      </w:divBdr>
    </w:div>
    <w:div w:id="1667783972">
      <w:bodyDiv w:val="1"/>
      <w:marLeft w:val="0"/>
      <w:marRight w:val="0"/>
      <w:marTop w:val="0"/>
      <w:marBottom w:val="0"/>
      <w:divBdr>
        <w:top w:val="none" w:sz="0" w:space="0" w:color="auto"/>
        <w:left w:val="none" w:sz="0" w:space="0" w:color="auto"/>
        <w:bottom w:val="none" w:sz="0" w:space="0" w:color="auto"/>
        <w:right w:val="none" w:sz="0" w:space="0" w:color="auto"/>
      </w:divBdr>
    </w:div>
    <w:div w:id="1759981714">
      <w:bodyDiv w:val="1"/>
      <w:marLeft w:val="0"/>
      <w:marRight w:val="0"/>
      <w:marTop w:val="0"/>
      <w:marBottom w:val="0"/>
      <w:divBdr>
        <w:top w:val="none" w:sz="0" w:space="0" w:color="auto"/>
        <w:left w:val="none" w:sz="0" w:space="0" w:color="auto"/>
        <w:bottom w:val="none" w:sz="0" w:space="0" w:color="auto"/>
        <w:right w:val="none" w:sz="0" w:space="0" w:color="auto"/>
      </w:divBdr>
    </w:div>
    <w:div w:id="211951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j.adams@greenfield-m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mailto:mj.adams@greenfield-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D87E28E2</Template>
  <TotalTime>0</TotalTime>
  <Pages>1</Pages>
  <Words>242</Words>
  <Characters>1384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Links>
    <vt:vector size="6" baseType="variant">
      <vt:variant>
        <vt:i4>3145816</vt:i4>
      </vt:variant>
      <vt:variant>
        <vt:i4>0</vt:i4>
      </vt:variant>
      <vt:variant>
        <vt:i4>0</vt:i4>
      </vt:variant>
      <vt:variant>
        <vt:i4>5</vt:i4>
      </vt:variant>
      <vt:variant>
        <vt:lpwstr>mailto:Mayor@greenfield-ma.gov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dc:creator>
  <cp:lastModifiedBy>Town Administrator</cp:lastModifiedBy>
  <cp:revision>2</cp:revision>
  <cp:lastPrinted>2020-05-23T17:11:00Z</cp:lastPrinted>
  <dcterms:created xsi:type="dcterms:W3CDTF">2020-05-28T11:45:00Z</dcterms:created>
  <dcterms:modified xsi:type="dcterms:W3CDTF">2020-05-28T11:45:00Z</dcterms:modified>
</cp:coreProperties>
</file>